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8C39" w14:textId="55F1E08E" w:rsidR="0005629B" w:rsidRDefault="00220A18" w:rsidP="0005629B">
      <w:pPr>
        <w:pStyle w:val="Title"/>
      </w:pPr>
      <w:r>
        <w:t xml:space="preserve">4 Week </w:t>
      </w:r>
      <w:proofErr w:type="spellStart"/>
      <w:r>
        <w:t>Crazii</w:t>
      </w:r>
      <w:proofErr w:type="spellEnd"/>
      <w:r>
        <w:t xml:space="preserve"> Paisley </w:t>
      </w:r>
      <w:proofErr w:type="spellStart"/>
      <w:r>
        <w:t>Plyo</w:t>
      </w:r>
      <w:proofErr w:type="spellEnd"/>
      <w:r>
        <w:t xml:space="preserve"> Program</w:t>
      </w:r>
    </w:p>
    <w:p w14:paraId="4C3E2A38" w14:textId="3B38B87A" w:rsidR="0005629B" w:rsidRDefault="00220A18" w:rsidP="0005629B">
      <w:pPr>
        <w:pStyle w:val="Heading1"/>
      </w:pPr>
      <w:r>
        <w:t>Disclaimer</w:t>
      </w:r>
    </w:p>
    <w:p w14:paraId="334CC2C0" w14:textId="77777777" w:rsidR="00220A18" w:rsidRPr="00220A18" w:rsidRDefault="00220A18" w:rsidP="00220A18">
      <w:pPr>
        <w:pStyle w:val="Heading6"/>
        <w:spacing w:before="0"/>
        <w:rPr>
          <w:rFonts w:ascii="Fira Sans" w:hAnsi="Fira Sans"/>
          <w:color w:val="161E2A"/>
          <w:sz w:val="20"/>
          <w:szCs w:val="20"/>
        </w:rPr>
      </w:pPr>
      <w:r w:rsidRPr="00220A18">
        <w:rPr>
          <w:rStyle w:val="Emphasis"/>
          <w:rFonts w:ascii="Fira Sans" w:hAnsi="Fira Sans"/>
          <w:color w:val="95A5A6"/>
          <w:sz w:val="20"/>
          <w:szCs w:val="20"/>
        </w:rPr>
        <w:t>**Medical &amp; Purchase disclaimer:</w:t>
      </w:r>
    </w:p>
    <w:p w14:paraId="5307D951" w14:textId="09AD1755" w:rsidR="00220A18" w:rsidRDefault="00220A18" w:rsidP="00220A18">
      <w:pPr>
        <w:pStyle w:val="Heading6"/>
        <w:spacing w:before="0"/>
        <w:rPr>
          <w:rStyle w:val="Emphasis"/>
          <w:rFonts w:ascii="Fira Sans" w:hAnsi="Fira Sans"/>
          <w:color w:val="95A5A6"/>
          <w:sz w:val="20"/>
          <w:szCs w:val="20"/>
        </w:rPr>
      </w:pPr>
      <w:r w:rsidRPr="00220A18">
        <w:rPr>
          <w:rStyle w:val="Emphasis"/>
          <w:rFonts w:ascii="Fira Sans" w:hAnsi="Fira Sans"/>
          <w:color w:val="95A5A6"/>
          <w:sz w:val="20"/>
          <w:szCs w:val="20"/>
        </w:rPr>
        <w:t xml:space="preserve">Please do not use the </w:t>
      </w:r>
      <w:proofErr w:type="spellStart"/>
      <w:r w:rsidRPr="00220A18">
        <w:rPr>
          <w:rStyle w:val="Emphasis"/>
          <w:rFonts w:ascii="Fira Sans" w:hAnsi="Fira Sans"/>
          <w:color w:val="95A5A6"/>
          <w:sz w:val="20"/>
          <w:szCs w:val="20"/>
        </w:rPr>
        <w:t>Crazii</w:t>
      </w:r>
      <w:proofErr w:type="spellEnd"/>
      <w:r w:rsidRPr="00220A18">
        <w:rPr>
          <w:rStyle w:val="Emphasis"/>
          <w:rFonts w:ascii="Fira Sans" w:hAnsi="Fira Sans"/>
          <w:color w:val="95A5A6"/>
          <w:sz w:val="20"/>
          <w:szCs w:val="20"/>
        </w:rPr>
        <w:t xml:space="preserve"> Paisley </w:t>
      </w:r>
      <w:proofErr w:type="spellStart"/>
      <w:r w:rsidRPr="00220A18">
        <w:rPr>
          <w:rStyle w:val="Emphasis"/>
          <w:rFonts w:ascii="Fira Sans" w:hAnsi="Fira Sans"/>
          <w:color w:val="95A5A6"/>
          <w:sz w:val="20"/>
          <w:szCs w:val="20"/>
        </w:rPr>
        <w:t>Plyo</w:t>
      </w:r>
      <w:proofErr w:type="spellEnd"/>
      <w:r w:rsidRPr="00220A18">
        <w:rPr>
          <w:rStyle w:val="Emphasis"/>
          <w:rFonts w:ascii="Fira Sans" w:hAnsi="Fira Sans"/>
          <w:color w:val="95A5A6"/>
          <w:sz w:val="20"/>
          <w:szCs w:val="20"/>
        </w:rPr>
        <w:t xml:space="preserve"> Balls or start this program if you are currently injured. Always consult with your physician or qualified health professional on any matters regarding your health. Use of the information in this program and use of the </w:t>
      </w:r>
      <w:proofErr w:type="spellStart"/>
      <w:r w:rsidRPr="00220A18">
        <w:rPr>
          <w:rStyle w:val="Emphasis"/>
          <w:rFonts w:ascii="Fira Sans" w:hAnsi="Fira Sans"/>
          <w:color w:val="95A5A6"/>
          <w:sz w:val="20"/>
          <w:szCs w:val="20"/>
        </w:rPr>
        <w:t>Crazii</w:t>
      </w:r>
      <w:proofErr w:type="spellEnd"/>
      <w:r w:rsidRPr="00220A18">
        <w:rPr>
          <w:rStyle w:val="Emphasis"/>
          <w:rFonts w:ascii="Fira Sans" w:hAnsi="Fira Sans"/>
          <w:color w:val="95A5A6"/>
          <w:sz w:val="20"/>
          <w:szCs w:val="20"/>
        </w:rPr>
        <w:t xml:space="preserve"> Paisley </w:t>
      </w:r>
      <w:proofErr w:type="spellStart"/>
      <w:r w:rsidRPr="00220A18">
        <w:rPr>
          <w:rStyle w:val="Emphasis"/>
          <w:rFonts w:ascii="Fira Sans" w:hAnsi="Fira Sans"/>
          <w:color w:val="95A5A6"/>
          <w:sz w:val="20"/>
          <w:szCs w:val="20"/>
        </w:rPr>
        <w:t>Plyo</w:t>
      </w:r>
      <w:proofErr w:type="spellEnd"/>
      <w:r w:rsidRPr="00220A18">
        <w:rPr>
          <w:rStyle w:val="Emphasis"/>
          <w:rFonts w:ascii="Fira Sans" w:hAnsi="Fira Sans"/>
          <w:color w:val="95A5A6"/>
          <w:sz w:val="20"/>
          <w:szCs w:val="20"/>
        </w:rPr>
        <w:t xml:space="preserve"> Balls is strictly at your own risk. The author, Toni Paisley and Paisleys Pitching LLC will not assume any liability for any direct or indirect losses or damages that may result including, but not limited to, economic loss, injury, </w:t>
      </w:r>
      <w:proofErr w:type="gramStart"/>
      <w:r w:rsidRPr="00220A18">
        <w:rPr>
          <w:rStyle w:val="Emphasis"/>
          <w:rFonts w:ascii="Fira Sans" w:hAnsi="Fira Sans"/>
          <w:color w:val="95A5A6"/>
          <w:sz w:val="20"/>
          <w:szCs w:val="20"/>
        </w:rPr>
        <w:t>illness</w:t>
      </w:r>
      <w:proofErr w:type="gramEnd"/>
      <w:r w:rsidRPr="00220A18">
        <w:rPr>
          <w:rStyle w:val="Emphasis"/>
          <w:rFonts w:ascii="Fira Sans" w:hAnsi="Fira Sans"/>
          <w:color w:val="95A5A6"/>
          <w:sz w:val="20"/>
          <w:szCs w:val="20"/>
        </w:rPr>
        <w:t xml:space="preserve"> or death.</w:t>
      </w:r>
      <w:r w:rsidRPr="00220A18">
        <w:rPr>
          <w:rFonts w:ascii="Fira Sans" w:hAnsi="Fira Sans"/>
          <w:color w:val="161E2A"/>
          <w:sz w:val="20"/>
          <w:szCs w:val="20"/>
        </w:rPr>
        <w:br/>
      </w:r>
      <w:r w:rsidRPr="00220A18">
        <w:rPr>
          <w:rStyle w:val="Emphasis"/>
          <w:rFonts w:ascii="Fira Sans" w:hAnsi="Fira Sans"/>
          <w:color w:val="95A5A6"/>
          <w:sz w:val="20"/>
          <w:szCs w:val="20"/>
        </w:rPr>
        <w:t>All documents included or exchanged between Paisleys Pitching and the Client are the intellectual property of Paisleys Pitching LLC and are not to be copied, sold or redistributed without my written consent.</w:t>
      </w:r>
    </w:p>
    <w:p w14:paraId="5064D3F9" w14:textId="4724C4DC" w:rsidR="00B00497" w:rsidRDefault="00B00497" w:rsidP="00B00497"/>
    <w:p w14:paraId="68A0F7BF" w14:textId="659BC683" w:rsidR="00B00497" w:rsidRDefault="00B00497" w:rsidP="00B00497">
      <w:pPr>
        <w:pStyle w:val="ListParagraph"/>
        <w:numPr>
          <w:ilvl w:val="0"/>
          <w:numId w:val="11"/>
        </w:numPr>
      </w:pPr>
      <w:r>
        <w:t>All reps for patterns begin around 50% and progressively add 10% of maximum effort per rep until reached desired level. This will be shown below per exercises with a B for Beginning percent and E for Ending percent)</w:t>
      </w:r>
    </w:p>
    <w:p w14:paraId="241B781E" w14:textId="3FFC2FFA" w:rsidR="009029AE" w:rsidRDefault="009029AE" w:rsidP="00B00497">
      <w:pPr>
        <w:pStyle w:val="ListParagraph"/>
        <w:numPr>
          <w:ilvl w:val="0"/>
          <w:numId w:val="11"/>
        </w:numPr>
      </w:pPr>
      <w:r>
        <w:t>For the Exercises – use the 1-2lb balls</w:t>
      </w:r>
    </w:p>
    <w:p w14:paraId="67649F43" w14:textId="09AA89A5" w:rsidR="004D2DFD" w:rsidRDefault="009029AE" w:rsidP="004D2DFD">
      <w:pPr>
        <w:pStyle w:val="ListParagraph"/>
        <w:numPr>
          <w:ilvl w:val="0"/>
          <w:numId w:val="11"/>
        </w:numPr>
      </w:pPr>
      <w:r>
        <w:t>For Patterns Overhand and Underhand under 12 use 7oz-9oz and over 12 7oz-11oz</w:t>
      </w:r>
    </w:p>
    <w:p w14:paraId="6E6F26CD" w14:textId="64ED4807" w:rsidR="004D2DFD" w:rsidRPr="00B00497" w:rsidRDefault="004D2DFD" w:rsidP="004D2DFD">
      <w:pPr>
        <w:pStyle w:val="ListParagraph"/>
        <w:numPr>
          <w:ilvl w:val="0"/>
          <w:numId w:val="11"/>
        </w:numPr>
      </w:pPr>
      <w:r>
        <w:t>Let me know how it goes!</w:t>
      </w:r>
    </w:p>
    <w:p w14:paraId="0A0A05A1" w14:textId="77777777" w:rsidR="00220A18" w:rsidRDefault="00220A18" w:rsidP="0005629B">
      <w:pPr>
        <w:pStyle w:val="Heading1"/>
      </w:pPr>
    </w:p>
    <w:p w14:paraId="71A2B4C9" w14:textId="78018280" w:rsidR="00E7227A" w:rsidRDefault="00220A18" w:rsidP="00E7227A">
      <w:pPr>
        <w:pStyle w:val="Heading1"/>
      </w:pPr>
      <w:r>
        <w:t>Week 1</w:t>
      </w:r>
    </w:p>
    <w:p w14:paraId="5AD39204" w14:textId="77777777" w:rsidR="00C228BF" w:rsidRDefault="00C228BF" w:rsidP="00220A18">
      <w:pPr>
        <w:pStyle w:val="Heading2"/>
        <w:jc w:val="left"/>
      </w:pPr>
    </w:p>
    <w:p w14:paraId="09FE8699" w14:textId="6EB6186A" w:rsidR="00E7227A" w:rsidRDefault="00220A18" w:rsidP="00220A18">
      <w:pPr>
        <w:pStyle w:val="Heading2"/>
        <w:jc w:val="left"/>
      </w:pPr>
      <w:r>
        <w:t>Day 1 Mixed</w:t>
      </w:r>
    </w:p>
    <w:p w14:paraId="04E65566" w14:textId="4A18B4EC" w:rsidR="00220A18" w:rsidRDefault="00220A18" w:rsidP="00220A18">
      <w:pPr>
        <w:pStyle w:val="Heading2"/>
        <w:jc w:val="left"/>
      </w:pPr>
    </w:p>
    <w:p w14:paraId="30E1B174" w14:textId="7241791C" w:rsidR="00220A18" w:rsidRDefault="00220A18" w:rsidP="00220A18">
      <w:pPr>
        <w:pStyle w:val="Heading2"/>
        <w:jc w:val="left"/>
      </w:pPr>
      <w:r>
        <w:t>Warm Up body for 5-10 minutes (agilities/</w:t>
      </w:r>
      <w:proofErr w:type="gramStart"/>
      <w:r>
        <w:t>stretches)</w:t>
      </w:r>
      <w:r w:rsidR="00D71D97">
        <w:t>+</w:t>
      </w:r>
      <w:proofErr w:type="gramEnd"/>
      <w:r w:rsidR="00D71D97">
        <w:t xml:space="preserve"> Band Exercises (</w:t>
      </w:r>
      <w:proofErr w:type="spellStart"/>
      <w:r w:rsidR="00D71D97">
        <w:t>ie</w:t>
      </w:r>
      <w:proofErr w:type="spellEnd"/>
      <w:r w:rsidR="00D71D97">
        <w:t xml:space="preserve"> Jaeger Bands) if you have them</w:t>
      </w:r>
    </w:p>
    <w:p w14:paraId="6D4D5091" w14:textId="6C65653D" w:rsidR="00220A18" w:rsidRDefault="00220A18" w:rsidP="00220A18">
      <w:pPr>
        <w:pStyle w:val="Heading2"/>
        <w:jc w:val="left"/>
      </w:pPr>
      <w:proofErr w:type="spellStart"/>
      <w:r>
        <w:t>Plyo</w:t>
      </w:r>
      <w:proofErr w:type="spellEnd"/>
      <w:r>
        <w:t xml:space="preserve"> Warm Up</w:t>
      </w:r>
    </w:p>
    <w:p w14:paraId="08E9D597" w14:textId="20C3A6CC" w:rsidR="00220A18" w:rsidRDefault="00220A18" w:rsidP="00220A18">
      <w:pPr>
        <w:pStyle w:val="Heading2"/>
        <w:jc w:val="left"/>
      </w:pPr>
      <w:r>
        <w:tab/>
      </w:r>
      <w:r w:rsidR="00B00497">
        <w:t>Reverse Throws</w:t>
      </w:r>
      <w:r w:rsidR="00B00497">
        <w:tab/>
        <w:t xml:space="preserve">             2 Sets      10 reps    B 50% E 100%</w:t>
      </w:r>
    </w:p>
    <w:p w14:paraId="26EF8ACC" w14:textId="6618407C" w:rsidR="00B00497" w:rsidRDefault="00B00497" w:rsidP="00220A18">
      <w:pPr>
        <w:pStyle w:val="Heading2"/>
        <w:jc w:val="left"/>
      </w:pPr>
      <w:r>
        <w:tab/>
        <w:t xml:space="preserve">Kneeling </w:t>
      </w:r>
      <w:r w:rsidR="00D71D97">
        <w:t>OH Throws</w:t>
      </w:r>
      <w:r>
        <w:t xml:space="preserve">             1 Set       10 reps    B 60% E 90%</w:t>
      </w:r>
    </w:p>
    <w:p w14:paraId="3DF59221" w14:textId="3F57BD8F" w:rsidR="00B00497" w:rsidRDefault="00B00497" w:rsidP="00220A18">
      <w:pPr>
        <w:pStyle w:val="Heading2"/>
        <w:jc w:val="left"/>
      </w:pPr>
      <w:r>
        <w:tab/>
        <w:t xml:space="preserve">Kneeling </w:t>
      </w:r>
      <w:proofErr w:type="spellStart"/>
      <w:r>
        <w:t>Scap</w:t>
      </w:r>
      <w:proofErr w:type="spellEnd"/>
      <w:r>
        <w:t xml:space="preserve"> Circles Reverse.   1 Set       10 reps</w:t>
      </w:r>
      <w:r>
        <w:tab/>
        <w:t xml:space="preserve">    B 60% E 100%</w:t>
      </w:r>
    </w:p>
    <w:p w14:paraId="240FF1B0" w14:textId="6CAC2313" w:rsidR="00B00497" w:rsidRDefault="00B00497" w:rsidP="00220A18">
      <w:pPr>
        <w:pStyle w:val="Heading2"/>
        <w:jc w:val="left"/>
      </w:pPr>
      <w:r>
        <w:tab/>
        <w:t>Shuffle OH Throws                1 Set       8 reps     B 60% E 90%</w:t>
      </w:r>
    </w:p>
    <w:p w14:paraId="22CA75A8" w14:textId="5C5CE508" w:rsidR="00B00497" w:rsidRDefault="00B00497" w:rsidP="00220A18">
      <w:pPr>
        <w:pStyle w:val="Heading2"/>
        <w:jc w:val="left"/>
      </w:pPr>
      <w:r>
        <w:tab/>
        <w:t>Cradle Run Throughs</w:t>
      </w:r>
      <w:r>
        <w:tab/>
      </w:r>
      <w:r>
        <w:tab/>
        <w:t xml:space="preserve">       1 Set</w:t>
      </w:r>
      <w:r>
        <w:tab/>
        <w:t xml:space="preserve">      8 reps</w:t>
      </w:r>
      <w:r>
        <w:tab/>
        <w:t xml:space="preserve">    B 60</w:t>
      </w:r>
      <w:r w:rsidR="009029AE">
        <w:t>% E 90%</w:t>
      </w:r>
    </w:p>
    <w:p w14:paraId="72CB4190" w14:textId="52598C4B" w:rsidR="009029AE" w:rsidRDefault="009029AE" w:rsidP="00220A18">
      <w:pPr>
        <w:pStyle w:val="Heading2"/>
        <w:jc w:val="left"/>
      </w:pPr>
      <w:r>
        <w:t>Workout</w:t>
      </w:r>
    </w:p>
    <w:p w14:paraId="50680C43" w14:textId="76E82CAB" w:rsidR="009029AE" w:rsidRDefault="009029AE" w:rsidP="00220A18">
      <w:pPr>
        <w:pStyle w:val="Heading2"/>
        <w:jc w:val="left"/>
      </w:pPr>
      <w:r>
        <w:tab/>
      </w:r>
      <w:proofErr w:type="spellStart"/>
      <w:r>
        <w:t>Plyo</w:t>
      </w:r>
      <w:proofErr w:type="spellEnd"/>
      <w:r>
        <w:t xml:space="preserve"> Raise</w:t>
      </w:r>
      <w:r>
        <w:tab/>
      </w:r>
      <w:r>
        <w:tab/>
      </w:r>
      <w:r>
        <w:tab/>
      </w:r>
      <w:r>
        <w:tab/>
        <w:t>3 Sets</w:t>
      </w:r>
      <w:r>
        <w:tab/>
      </w:r>
      <w:r>
        <w:tab/>
        <w:t>12 reps</w:t>
      </w:r>
    </w:p>
    <w:p w14:paraId="4406A3AB" w14:textId="30A3AF17" w:rsidR="009029AE" w:rsidRDefault="009029AE" w:rsidP="00220A18">
      <w:pPr>
        <w:pStyle w:val="Heading2"/>
        <w:jc w:val="left"/>
      </w:pPr>
      <w:r>
        <w:tab/>
      </w:r>
      <w:proofErr w:type="spellStart"/>
      <w:r>
        <w:t>Plyo</w:t>
      </w:r>
      <w:proofErr w:type="spellEnd"/>
      <w:r>
        <w:t xml:space="preserve"> Swim</w:t>
      </w:r>
      <w:r>
        <w:tab/>
      </w:r>
      <w:r>
        <w:tab/>
      </w:r>
      <w:r>
        <w:tab/>
      </w:r>
      <w:r>
        <w:tab/>
        <w:t xml:space="preserve">3 Sets </w:t>
      </w:r>
      <w:r>
        <w:tab/>
        <w:t>12 reps</w:t>
      </w:r>
    </w:p>
    <w:p w14:paraId="1280C533" w14:textId="4BAA820D" w:rsidR="009029AE" w:rsidRDefault="009029AE" w:rsidP="00220A18">
      <w:pPr>
        <w:pStyle w:val="Heading2"/>
        <w:jc w:val="left"/>
      </w:pPr>
      <w:r>
        <w:tab/>
        <w:t>Standing Hip Mobility</w:t>
      </w:r>
      <w:r>
        <w:tab/>
      </w:r>
      <w:r>
        <w:tab/>
        <w:t xml:space="preserve">3 Sets </w:t>
      </w:r>
      <w:r>
        <w:tab/>
        <w:t>12 reps</w:t>
      </w:r>
    </w:p>
    <w:p w14:paraId="674C061C" w14:textId="1011F72B" w:rsidR="009029AE" w:rsidRDefault="009029AE" w:rsidP="00220A18">
      <w:pPr>
        <w:pStyle w:val="Heading2"/>
        <w:jc w:val="left"/>
      </w:pPr>
      <w:r>
        <w:tab/>
        <w:t>Upward Tosses</w:t>
      </w:r>
      <w:r>
        <w:tab/>
      </w:r>
      <w:r>
        <w:tab/>
      </w:r>
      <w:r>
        <w:tab/>
      </w:r>
      <w:r>
        <w:tab/>
        <w:t>3 Sets</w:t>
      </w:r>
      <w:r>
        <w:tab/>
      </w:r>
      <w:r>
        <w:tab/>
        <w:t>12 reps</w:t>
      </w:r>
    </w:p>
    <w:p w14:paraId="1C43E066" w14:textId="23692D97" w:rsidR="009029AE" w:rsidRDefault="009029AE" w:rsidP="00220A18">
      <w:pPr>
        <w:pStyle w:val="Heading2"/>
        <w:jc w:val="left"/>
      </w:pPr>
      <w:r>
        <w:tab/>
        <w:t xml:space="preserve">Pitching Shakes </w:t>
      </w:r>
      <w:proofErr w:type="spellStart"/>
      <w:r>
        <w:t>Plyo</w:t>
      </w:r>
      <w:proofErr w:type="spellEnd"/>
      <w:r>
        <w:tab/>
      </w:r>
      <w:r>
        <w:tab/>
        <w:t>3 Sets</w:t>
      </w:r>
      <w:r>
        <w:tab/>
      </w:r>
      <w:r>
        <w:tab/>
        <w:t>12 reps</w:t>
      </w:r>
    </w:p>
    <w:p w14:paraId="1506B38E" w14:textId="0165DE61" w:rsidR="009029AE" w:rsidRDefault="009029AE" w:rsidP="00220A18">
      <w:pPr>
        <w:pStyle w:val="Heading2"/>
        <w:jc w:val="left"/>
      </w:pPr>
      <w:r>
        <w:tab/>
        <w:t>Sleeper Reps</w:t>
      </w:r>
      <w:r>
        <w:tab/>
      </w:r>
      <w:r>
        <w:tab/>
      </w:r>
      <w:r>
        <w:tab/>
      </w:r>
      <w:r>
        <w:tab/>
        <w:t>3 Sets</w:t>
      </w:r>
      <w:r>
        <w:tab/>
      </w:r>
      <w:r>
        <w:tab/>
        <w:t>12 reps</w:t>
      </w:r>
    </w:p>
    <w:p w14:paraId="3C10DC1F" w14:textId="1F87A5B7" w:rsidR="009029AE" w:rsidRDefault="009029AE" w:rsidP="00220A18">
      <w:pPr>
        <w:pStyle w:val="Heading2"/>
        <w:jc w:val="left"/>
      </w:pPr>
    </w:p>
    <w:p w14:paraId="31ED111B" w14:textId="77777777" w:rsidR="00C228BF" w:rsidRDefault="00C228BF" w:rsidP="00220A18">
      <w:pPr>
        <w:pStyle w:val="Heading2"/>
        <w:jc w:val="left"/>
      </w:pPr>
    </w:p>
    <w:p w14:paraId="109BDFAF" w14:textId="6DD96388" w:rsidR="00220A18" w:rsidRDefault="00220A18" w:rsidP="00220A18">
      <w:pPr>
        <w:pStyle w:val="Heading2"/>
        <w:jc w:val="left"/>
      </w:pPr>
      <w:r>
        <w:t>Day 2 Recovery</w:t>
      </w:r>
      <w:r w:rsidR="00B00497">
        <w:t xml:space="preserve"> </w:t>
      </w:r>
    </w:p>
    <w:p w14:paraId="47CC4EA5" w14:textId="03F1DBB3" w:rsidR="009029AE" w:rsidRDefault="009029AE" w:rsidP="00220A18">
      <w:pPr>
        <w:pStyle w:val="Heading2"/>
        <w:jc w:val="left"/>
      </w:pPr>
    </w:p>
    <w:p w14:paraId="1D1D8AA5" w14:textId="094D660F" w:rsidR="009029AE" w:rsidRDefault="009029AE" w:rsidP="009029AE">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708607A4" w14:textId="6E00874D" w:rsidR="009029AE" w:rsidRDefault="009029AE" w:rsidP="00220A18">
      <w:pPr>
        <w:pStyle w:val="Heading2"/>
        <w:jc w:val="left"/>
      </w:pPr>
      <w:r>
        <w:t>Workout</w:t>
      </w:r>
    </w:p>
    <w:p w14:paraId="25537B40" w14:textId="120174D6" w:rsidR="009029AE" w:rsidRDefault="009029AE" w:rsidP="00220A18">
      <w:pPr>
        <w:pStyle w:val="Heading2"/>
        <w:jc w:val="left"/>
      </w:pPr>
      <w:r>
        <w:tab/>
        <w:t>Reverse Throws</w:t>
      </w:r>
      <w:r>
        <w:tab/>
      </w:r>
      <w:r>
        <w:tab/>
      </w:r>
      <w:r>
        <w:tab/>
        <w:t>2 Set</w:t>
      </w:r>
      <w:r>
        <w:tab/>
      </w:r>
      <w:r>
        <w:tab/>
        <w:t>10 reps</w:t>
      </w:r>
      <w:r>
        <w:tab/>
        <w:t>All at 60% Effort</w:t>
      </w:r>
    </w:p>
    <w:p w14:paraId="028669C1" w14:textId="0F20C379" w:rsidR="009029AE" w:rsidRDefault="009029AE" w:rsidP="00220A18">
      <w:pPr>
        <w:pStyle w:val="Heading2"/>
        <w:jc w:val="left"/>
      </w:pPr>
      <w:r>
        <w:lastRenderedPageBreak/>
        <w:tab/>
      </w:r>
      <w:r w:rsidR="00D71D97">
        <w:t>Reverse Throw</w:t>
      </w:r>
      <w:r>
        <w:t xml:space="preserve"> O</w:t>
      </w:r>
      <w:r w:rsidR="00D71D97">
        <w:t>H</w:t>
      </w:r>
      <w:r>
        <w:tab/>
      </w:r>
      <w:r>
        <w:tab/>
      </w:r>
      <w:r>
        <w:tab/>
        <w:t>1 Set</w:t>
      </w:r>
      <w:r w:rsidR="00C228BF">
        <w:tab/>
      </w:r>
      <w:r w:rsidR="00C228BF">
        <w:tab/>
        <w:t>10 reps</w:t>
      </w:r>
      <w:r w:rsidR="00C228BF">
        <w:tab/>
        <w:t>All at 60% Effort</w:t>
      </w:r>
    </w:p>
    <w:p w14:paraId="60ACA738" w14:textId="2DA475CE" w:rsidR="00C228BF" w:rsidRDefault="00C228BF" w:rsidP="00220A18">
      <w:pPr>
        <w:pStyle w:val="Heading2"/>
        <w:jc w:val="left"/>
      </w:pPr>
      <w:r>
        <w:tab/>
      </w:r>
      <w:r w:rsidR="00D71D97">
        <w:t xml:space="preserve">Reverse </w:t>
      </w:r>
      <w:proofErr w:type="spellStart"/>
      <w:r w:rsidR="00D71D97">
        <w:t>Scap</w:t>
      </w:r>
      <w:proofErr w:type="spellEnd"/>
      <w:r w:rsidR="00D71D97">
        <w:t xml:space="preserve"> UH</w:t>
      </w:r>
      <w:r>
        <w:tab/>
      </w:r>
      <w:r>
        <w:tab/>
      </w:r>
      <w:r>
        <w:tab/>
        <w:t>1 Set</w:t>
      </w:r>
      <w:r>
        <w:tab/>
      </w:r>
      <w:r>
        <w:tab/>
        <w:t>10 reps</w:t>
      </w:r>
      <w:r>
        <w:tab/>
        <w:t>All at 60% Effort</w:t>
      </w:r>
    </w:p>
    <w:p w14:paraId="3FE3FE7B" w14:textId="019598DF" w:rsidR="00220A18" w:rsidRDefault="00220A18" w:rsidP="00220A18">
      <w:pPr>
        <w:pStyle w:val="Heading2"/>
        <w:ind w:left="0"/>
        <w:jc w:val="left"/>
      </w:pPr>
    </w:p>
    <w:p w14:paraId="63164853" w14:textId="77777777" w:rsidR="00C228BF" w:rsidRDefault="00C228BF" w:rsidP="00220A18">
      <w:pPr>
        <w:pStyle w:val="Heading2"/>
        <w:ind w:left="0"/>
        <w:jc w:val="left"/>
      </w:pPr>
    </w:p>
    <w:p w14:paraId="1FEED0C4" w14:textId="34911FF0" w:rsidR="00220A18" w:rsidRDefault="00220A18" w:rsidP="00220A18">
      <w:pPr>
        <w:pStyle w:val="Heading2"/>
        <w:jc w:val="left"/>
      </w:pPr>
      <w:r>
        <w:t>Day 3 Mixed</w:t>
      </w:r>
    </w:p>
    <w:p w14:paraId="3E82FF32" w14:textId="65CF7D9E" w:rsidR="00C228BF" w:rsidRDefault="00C228BF" w:rsidP="00220A18">
      <w:pPr>
        <w:pStyle w:val="Heading2"/>
        <w:jc w:val="left"/>
      </w:pPr>
    </w:p>
    <w:p w14:paraId="4948DB49" w14:textId="2E54AFDA" w:rsidR="00C228BF" w:rsidRDefault="00C228BF" w:rsidP="00C228BF">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0B114BCD" w14:textId="77777777" w:rsidR="00C228BF" w:rsidRDefault="00C228BF" w:rsidP="00C228BF">
      <w:pPr>
        <w:pStyle w:val="Heading2"/>
        <w:jc w:val="left"/>
      </w:pPr>
      <w:proofErr w:type="spellStart"/>
      <w:r>
        <w:t>Plyo</w:t>
      </w:r>
      <w:proofErr w:type="spellEnd"/>
      <w:r>
        <w:t xml:space="preserve"> Warm Up</w:t>
      </w:r>
    </w:p>
    <w:p w14:paraId="3195A781" w14:textId="77777777" w:rsidR="00C228BF" w:rsidRDefault="00C228BF" w:rsidP="00C228BF">
      <w:pPr>
        <w:pStyle w:val="Heading2"/>
        <w:jc w:val="left"/>
      </w:pPr>
      <w:r>
        <w:tab/>
        <w:t>Reverse Throws</w:t>
      </w:r>
      <w:r>
        <w:tab/>
        <w:t xml:space="preserve">             2 Sets      10 reps    B 50% E 100%</w:t>
      </w:r>
    </w:p>
    <w:p w14:paraId="5547C3E6" w14:textId="7F760DEC" w:rsidR="00C228BF" w:rsidRDefault="00C228BF" w:rsidP="00C228BF">
      <w:pPr>
        <w:pStyle w:val="Heading2"/>
        <w:jc w:val="left"/>
      </w:pPr>
      <w:r>
        <w:tab/>
        <w:t xml:space="preserve">Kneeling </w:t>
      </w:r>
      <w:r w:rsidR="00D71D97">
        <w:t>OH</w:t>
      </w:r>
      <w:r>
        <w:t xml:space="preserve"> Throws       </w:t>
      </w:r>
      <w:r w:rsidR="00D71D97">
        <w:t xml:space="preserve">  </w:t>
      </w:r>
      <w:r>
        <w:t xml:space="preserve">      1 Set       10 reps    B 60% E 90%</w:t>
      </w:r>
    </w:p>
    <w:p w14:paraId="3D3325B2" w14:textId="77777777" w:rsidR="00C228BF" w:rsidRDefault="00C228BF" w:rsidP="00C228BF">
      <w:pPr>
        <w:pStyle w:val="Heading2"/>
        <w:jc w:val="left"/>
      </w:pPr>
      <w:r>
        <w:tab/>
        <w:t xml:space="preserve">Kneeling </w:t>
      </w:r>
      <w:proofErr w:type="spellStart"/>
      <w:r>
        <w:t>Scap</w:t>
      </w:r>
      <w:proofErr w:type="spellEnd"/>
      <w:r>
        <w:t xml:space="preserve"> Circles Reverse.   1 Set       10 reps</w:t>
      </w:r>
      <w:r>
        <w:tab/>
        <w:t xml:space="preserve">    B 60% E 100%</w:t>
      </w:r>
    </w:p>
    <w:p w14:paraId="6E3A0104" w14:textId="77777777" w:rsidR="00C228BF" w:rsidRDefault="00C228BF" w:rsidP="00C228BF">
      <w:pPr>
        <w:pStyle w:val="Heading2"/>
        <w:jc w:val="left"/>
      </w:pPr>
      <w:r>
        <w:tab/>
        <w:t>Shuffle OH Throws                1 Set       8 reps     B 60% E 90%</w:t>
      </w:r>
    </w:p>
    <w:p w14:paraId="4245F11C" w14:textId="77777777" w:rsidR="00C228BF" w:rsidRDefault="00C228BF" w:rsidP="00C228BF">
      <w:pPr>
        <w:pStyle w:val="Heading2"/>
        <w:jc w:val="left"/>
      </w:pPr>
      <w:r>
        <w:tab/>
        <w:t>Cradle Run Throughs</w:t>
      </w:r>
      <w:r>
        <w:tab/>
      </w:r>
      <w:r>
        <w:tab/>
        <w:t xml:space="preserve">       1 Set</w:t>
      </w:r>
      <w:r>
        <w:tab/>
        <w:t xml:space="preserve">      8 reps</w:t>
      </w:r>
      <w:r>
        <w:tab/>
        <w:t xml:space="preserve">    B 60% E 90%</w:t>
      </w:r>
    </w:p>
    <w:p w14:paraId="103FA65A" w14:textId="77777777" w:rsidR="00C228BF" w:rsidRDefault="00C228BF" w:rsidP="00C228BF">
      <w:pPr>
        <w:pStyle w:val="Heading2"/>
        <w:jc w:val="left"/>
      </w:pPr>
      <w:r>
        <w:t>Workout</w:t>
      </w:r>
    </w:p>
    <w:p w14:paraId="74DD82BD" w14:textId="3529B11E" w:rsidR="00C228BF" w:rsidRDefault="00C228BF" w:rsidP="00C228BF">
      <w:pPr>
        <w:pStyle w:val="Heading2"/>
        <w:jc w:val="left"/>
      </w:pPr>
      <w:r>
        <w:tab/>
      </w:r>
      <w:proofErr w:type="spellStart"/>
      <w:r>
        <w:t>Plyo</w:t>
      </w:r>
      <w:proofErr w:type="spellEnd"/>
      <w:r>
        <w:t xml:space="preserve"> Swim</w:t>
      </w:r>
      <w:r>
        <w:tab/>
      </w:r>
      <w:r>
        <w:tab/>
      </w:r>
      <w:r>
        <w:tab/>
      </w:r>
      <w:r>
        <w:tab/>
        <w:t>3 Sets</w:t>
      </w:r>
      <w:r>
        <w:tab/>
      </w:r>
      <w:r>
        <w:tab/>
        <w:t>12 reps</w:t>
      </w:r>
    </w:p>
    <w:p w14:paraId="70ED87C4" w14:textId="27390277" w:rsidR="00C228BF" w:rsidRDefault="00C228BF" w:rsidP="00C228BF">
      <w:pPr>
        <w:pStyle w:val="Heading2"/>
        <w:jc w:val="left"/>
      </w:pPr>
      <w:r>
        <w:tab/>
      </w:r>
      <w:proofErr w:type="spellStart"/>
      <w:r>
        <w:t>Plyo</w:t>
      </w:r>
      <w:proofErr w:type="spellEnd"/>
      <w:r>
        <w:t xml:space="preserve"> </w:t>
      </w:r>
      <w:r>
        <w:t>Floss</w:t>
      </w:r>
      <w:r>
        <w:tab/>
      </w:r>
      <w:r>
        <w:tab/>
      </w:r>
      <w:r>
        <w:tab/>
      </w:r>
      <w:r>
        <w:tab/>
        <w:t xml:space="preserve">3 Sets </w:t>
      </w:r>
      <w:r>
        <w:tab/>
        <w:t>12 reps</w:t>
      </w:r>
    </w:p>
    <w:p w14:paraId="637E54D3" w14:textId="77777777" w:rsidR="00C228BF" w:rsidRDefault="00C228BF" w:rsidP="00C228BF">
      <w:pPr>
        <w:pStyle w:val="Heading2"/>
        <w:jc w:val="left"/>
      </w:pPr>
      <w:r>
        <w:tab/>
        <w:t>Standing Hip Mobility</w:t>
      </w:r>
      <w:r>
        <w:tab/>
      </w:r>
      <w:r>
        <w:tab/>
        <w:t xml:space="preserve">3 Sets </w:t>
      </w:r>
      <w:r>
        <w:tab/>
        <w:t>12 reps</w:t>
      </w:r>
    </w:p>
    <w:p w14:paraId="00890EC7" w14:textId="60723CFF" w:rsidR="00C228BF" w:rsidRDefault="00C228BF" w:rsidP="00C228BF">
      <w:pPr>
        <w:pStyle w:val="Heading2"/>
        <w:jc w:val="left"/>
      </w:pPr>
      <w:r>
        <w:tab/>
      </w:r>
      <w:proofErr w:type="spellStart"/>
      <w:r>
        <w:t>Sidelying</w:t>
      </w:r>
      <w:proofErr w:type="spellEnd"/>
      <w:r>
        <w:t xml:space="preserve"> Tosses</w:t>
      </w:r>
      <w:r>
        <w:tab/>
      </w:r>
      <w:r>
        <w:tab/>
      </w:r>
      <w:r>
        <w:tab/>
        <w:t>3 Sets</w:t>
      </w:r>
      <w:r>
        <w:tab/>
      </w:r>
      <w:r>
        <w:tab/>
        <w:t>12 reps</w:t>
      </w:r>
    </w:p>
    <w:p w14:paraId="25089FE4" w14:textId="77777777" w:rsidR="00C228BF" w:rsidRDefault="00C228BF" w:rsidP="00C228BF">
      <w:pPr>
        <w:pStyle w:val="Heading2"/>
        <w:jc w:val="left"/>
      </w:pPr>
      <w:r>
        <w:tab/>
        <w:t xml:space="preserve">Pitching Shakes </w:t>
      </w:r>
      <w:proofErr w:type="spellStart"/>
      <w:r>
        <w:t>Plyo</w:t>
      </w:r>
      <w:proofErr w:type="spellEnd"/>
      <w:r>
        <w:tab/>
      </w:r>
      <w:r>
        <w:tab/>
        <w:t>3 Sets</w:t>
      </w:r>
      <w:r>
        <w:tab/>
      </w:r>
      <w:r>
        <w:tab/>
        <w:t>12 reps</w:t>
      </w:r>
    </w:p>
    <w:p w14:paraId="56EABF20" w14:textId="77777777" w:rsidR="00C228BF" w:rsidRDefault="00C228BF" w:rsidP="00C228BF">
      <w:pPr>
        <w:pStyle w:val="Heading2"/>
        <w:jc w:val="left"/>
      </w:pPr>
      <w:r>
        <w:tab/>
        <w:t>Sleeper Reps</w:t>
      </w:r>
      <w:r>
        <w:tab/>
      </w:r>
      <w:r>
        <w:tab/>
      </w:r>
      <w:r>
        <w:tab/>
      </w:r>
      <w:r>
        <w:tab/>
        <w:t>3 Sets</w:t>
      </w:r>
      <w:r>
        <w:tab/>
      </w:r>
      <w:r>
        <w:tab/>
        <w:t>12 reps</w:t>
      </w:r>
    </w:p>
    <w:p w14:paraId="641308E3" w14:textId="77777777" w:rsidR="00C228BF" w:rsidRDefault="00C228BF" w:rsidP="00220A18">
      <w:pPr>
        <w:pStyle w:val="Heading2"/>
        <w:jc w:val="left"/>
      </w:pPr>
    </w:p>
    <w:p w14:paraId="044A73C5" w14:textId="77777777" w:rsidR="00C228BF" w:rsidRDefault="00C228BF" w:rsidP="00220A18">
      <w:pPr>
        <w:pStyle w:val="Heading2"/>
        <w:jc w:val="left"/>
      </w:pPr>
    </w:p>
    <w:p w14:paraId="30AEFF72" w14:textId="1B7C8C7D" w:rsidR="00220A18" w:rsidRDefault="00220A18" w:rsidP="00220A18">
      <w:pPr>
        <w:pStyle w:val="Heading2"/>
        <w:jc w:val="left"/>
      </w:pPr>
      <w:r>
        <w:t>Day 4 Mixed</w:t>
      </w:r>
    </w:p>
    <w:p w14:paraId="142660EB" w14:textId="1F60D21E" w:rsidR="00C228BF" w:rsidRDefault="00C228BF" w:rsidP="00220A18">
      <w:pPr>
        <w:pStyle w:val="Heading2"/>
        <w:jc w:val="left"/>
      </w:pPr>
    </w:p>
    <w:p w14:paraId="4C2B25A6" w14:textId="33F0898F" w:rsidR="00C228BF" w:rsidRDefault="00C228BF" w:rsidP="00C228BF">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2E501D82" w14:textId="77777777" w:rsidR="00C228BF" w:rsidRDefault="00C228BF" w:rsidP="00C228BF">
      <w:pPr>
        <w:pStyle w:val="Heading2"/>
        <w:jc w:val="left"/>
      </w:pPr>
      <w:proofErr w:type="spellStart"/>
      <w:r>
        <w:t>Plyo</w:t>
      </w:r>
      <w:proofErr w:type="spellEnd"/>
      <w:r>
        <w:t xml:space="preserve"> Warm Up</w:t>
      </w:r>
    </w:p>
    <w:p w14:paraId="5288D3A6" w14:textId="77777777" w:rsidR="00C228BF" w:rsidRDefault="00C228BF" w:rsidP="00C228BF">
      <w:pPr>
        <w:pStyle w:val="Heading2"/>
        <w:jc w:val="left"/>
      </w:pPr>
      <w:r>
        <w:tab/>
        <w:t>Reverse Throws</w:t>
      </w:r>
      <w:r>
        <w:tab/>
        <w:t xml:space="preserve">             2 Sets      10 reps    B 50% E 100%</w:t>
      </w:r>
    </w:p>
    <w:p w14:paraId="662C75D2" w14:textId="645A1DFE" w:rsidR="00C228BF" w:rsidRDefault="00C228BF" w:rsidP="00C228BF">
      <w:pPr>
        <w:pStyle w:val="Heading2"/>
        <w:jc w:val="left"/>
      </w:pPr>
      <w:r>
        <w:tab/>
        <w:t xml:space="preserve">Kneeling </w:t>
      </w:r>
      <w:r w:rsidR="00D71D97">
        <w:t>OH</w:t>
      </w:r>
      <w:r>
        <w:t xml:space="preserve"> Throws        </w:t>
      </w:r>
      <w:r w:rsidR="00D71D97">
        <w:t xml:space="preserve">  </w:t>
      </w:r>
      <w:r>
        <w:t xml:space="preserve">     1 Set       10 reps    B 60% E 90%</w:t>
      </w:r>
    </w:p>
    <w:p w14:paraId="52B0F66B" w14:textId="77777777" w:rsidR="00C228BF" w:rsidRDefault="00C228BF" w:rsidP="00C228BF">
      <w:pPr>
        <w:pStyle w:val="Heading2"/>
        <w:jc w:val="left"/>
      </w:pPr>
      <w:r>
        <w:tab/>
        <w:t xml:space="preserve">Kneeling </w:t>
      </w:r>
      <w:proofErr w:type="spellStart"/>
      <w:r>
        <w:t>Scap</w:t>
      </w:r>
      <w:proofErr w:type="spellEnd"/>
      <w:r>
        <w:t xml:space="preserve"> Circles Reverse.   1 Set       10 reps</w:t>
      </w:r>
      <w:r>
        <w:tab/>
        <w:t xml:space="preserve">    B 60% E 100%</w:t>
      </w:r>
    </w:p>
    <w:p w14:paraId="69EA4DBF" w14:textId="77777777" w:rsidR="00C228BF" w:rsidRDefault="00C228BF" w:rsidP="00C228BF">
      <w:pPr>
        <w:pStyle w:val="Heading2"/>
        <w:jc w:val="left"/>
      </w:pPr>
      <w:r>
        <w:tab/>
        <w:t>Shuffle OH Throws                1 Set       8 reps     B 60% E 90%</w:t>
      </w:r>
    </w:p>
    <w:p w14:paraId="5CB58149" w14:textId="77777777" w:rsidR="00C228BF" w:rsidRDefault="00C228BF" w:rsidP="00C228BF">
      <w:pPr>
        <w:pStyle w:val="Heading2"/>
        <w:jc w:val="left"/>
      </w:pPr>
      <w:r>
        <w:tab/>
        <w:t>Cradle Run Throughs</w:t>
      </w:r>
      <w:r>
        <w:tab/>
      </w:r>
      <w:r>
        <w:tab/>
        <w:t xml:space="preserve">       1 Set</w:t>
      </w:r>
      <w:r>
        <w:tab/>
        <w:t xml:space="preserve">      8 reps</w:t>
      </w:r>
      <w:r>
        <w:tab/>
        <w:t xml:space="preserve">    B 60% E 90%</w:t>
      </w:r>
    </w:p>
    <w:p w14:paraId="3A2DB2C0" w14:textId="77777777" w:rsidR="00C228BF" w:rsidRDefault="00C228BF" w:rsidP="00C228BF">
      <w:pPr>
        <w:pStyle w:val="Heading2"/>
        <w:jc w:val="left"/>
      </w:pPr>
      <w:r>
        <w:t>Workout</w:t>
      </w:r>
    </w:p>
    <w:p w14:paraId="062F3271" w14:textId="1C0732B3" w:rsidR="00C228BF" w:rsidRDefault="00C228BF" w:rsidP="00C228BF">
      <w:pPr>
        <w:pStyle w:val="Heading2"/>
        <w:jc w:val="left"/>
      </w:pPr>
      <w:r>
        <w:tab/>
      </w:r>
      <w:r>
        <w:t>Lying IYT</w:t>
      </w:r>
      <w:r>
        <w:tab/>
      </w:r>
      <w:r>
        <w:tab/>
      </w:r>
      <w:r>
        <w:tab/>
      </w:r>
      <w:r>
        <w:tab/>
        <w:t>3 Sets</w:t>
      </w:r>
      <w:r>
        <w:tab/>
      </w:r>
      <w:r>
        <w:tab/>
        <w:t>12 reps</w:t>
      </w:r>
    </w:p>
    <w:p w14:paraId="5BAEBF7D" w14:textId="77777777" w:rsidR="00C228BF" w:rsidRDefault="00C228BF" w:rsidP="00C228BF">
      <w:pPr>
        <w:pStyle w:val="Heading2"/>
        <w:jc w:val="left"/>
      </w:pPr>
      <w:r>
        <w:tab/>
      </w:r>
      <w:proofErr w:type="spellStart"/>
      <w:r>
        <w:t>Plyo</w:t>
      </w:r>
      <w:proofErr w:type="spellEnd"/>
      <w:r>
        <w:t xml:space="preserve"> Swim</w:t>
      </w:r>
      <w:r>
        <w:tab/>
      </w:r>
      <w:r>
        <w:tab/>
      </w:r>
      <w:r>
        <w:tab/>
      </w:r>
      <w:r>
        <w:tab/>
        <w:t xml:space="preserve">3 Sets </w:t>
      </w:r>
      <w:r>
        <w:tab/>
        <w:t>12 reps</w:t>
      </w:r>
    </w:p>
    <w:p w14:paraId="59F4FF37" w14:textId="5B30B466" w:rsidR="00C228BF" w:rsidRDefault="00C228BF" w:rsidP="00C228BF">
      <w:pPr>
        <w:pStyle w:val="Heading2"/>
        <w:jc w:val="left"/>
      </w:pPr>
      <w:r>
        <w:tab/>
        <w:t>Standing Hip Mobility</w:t>
      </w:r>
      <w:r>
        <w:tab/>
      </w:r>
      <w:r>
        <w:tab/>
        <w:t xml:space="preserve">3 Sets </w:t>
      </w:r>
      <w:r>
        <w:tab/>
        <w:t>12 reps</w:t>
      </w:r>
    </w:p>
    <w:p w14:paraId="76858FCF" w14:textId="4612164B" w:rsidR="00C228BF" w:rsidRDefault="00C228BF" w:rsidP="00C228BF">
      <w:pPr>
        <w:pStyle w:val="Heading2"/>
        <w:jc w:val="left"/>
      </w:pPr>
      <w:r>
        <w:tab/>
        <w:t>Standing Hip Flex</w:t>
      </w:r>
      <w:r>
        <w:tab/>
      </w:r>
      <w:r>
        <w:tab/>
      </w:r>
      <w:r>
        <w:tab/>
        <w:t>3 Sets</w:t>
      </w:r>
      <w:r>
        <w:tab/>
      </w:r>
      <w:r>
        <w:tab/>
        <w:t>12 reps with 5 second hold at top</w:t>
      </w:r>
    </w:p>
    <w:p w14:paraId="26EFD4E5" w14:textId="77777777" w:rsidR="00C228BF" w:rsidRDefault="00C228BF" w:rsidP="00C228BF">
      <w:pPr>
        <w:pStyle w:val="Heading2"/>
        <w:jc w:val="left"/>
      </w:pPr>
      <w:r>
        <w:tab/>
        <w:t>Upward Tosses</w:t>
      </w:r>
      <w:r>
        <w:tab/>
      </w:r>
      <w:r>
        <w:tab/>
      </w:r>
      <w:r>
        <w:tab/>
      </w:r>
      <w:r>
        <w:tab/>
        <w:t>3 Sets</w:t>
      </w:r>
      <w:r>
        <w:tab/>
      </w:r>
      <w:r>
        <w:tab/>
        <w:t>12 reps</w:t>
      </w:r>
    </w:p>
    <w:p w14:paraId="59C72EF4" w14:textId="510CF47E" w:rsidR="00C228BF" w:rsidRDefault="00C228BF" w:rsidP="00C228BF">
      <w:pPr>
        <w:pStyle w:val="Heading2"/>
        <w:jc w:val="left"/>
      </w:pPr>
      <w:r>
        <w:tab/>
        <w:t xml:space="preserve">Pitching Shakes </w:t>
      </w:r>
      <w:r>
        <w:t>K to Hip IR</w:t>
      </w:r>
      <w:r>
        <w:tab/>
        <w:t>3 Sets</w:t>
      </w:r>
      <w:r>
        <w:tab/>
      </w:r>
      <w:r>
        <w:tab/>
        <w:t>12 reps</w:t>
      </w:r>
    </w:p>
    <w:p w14:paraId="496137B5" w14:textId="77777777" w:rsidR="00C228BF" w:rsidRDefault="00C228BF" w:rsidP="00C228BF">
      <w:pPr>
        <w:pStyle w:val="Heading2"/>
        <w:jc w:val="left"/>
      </w:pPr>
      <w:r>
        <w:tab/>
        <w:t>Sleeper Reps</w:t>
      </w:r>
      <w:r>
        <w:tab/>
      </w:r>
      <w:r>
        <w:tab/>
      </w:r>
      <w:r>
        <w:tab/>
      </w:r>
      <w:r>
        <w:tab/>
        <w:t>3 Sets</w:t>
      </w:r>
      <w:r>
        <w:tab/>
      </w:r>
      <w:r>
        <w:tab/>
        <w:t>12 reps</w:t>
      </w:r>
    </w:p>
    <w:p w14:paraId="60698BF5" w14:textId="77777777" w:rsidR="00C228BF" w:rsidRDefault="00C228BF" w:rsidP="00220A18">
      <w:pPr>
        <w:pStyle w:val="Heading2"/>
        <w:jc w:val="left"/>
      </w:pPr>
    </w:p>
    <w:p w14:paraId="71874AD0" w14:textId="3EB8C6DF" w:rsidR="00220A18" w:rsidRDefault="00220A18" w:rsidP="00220A18">
      <w:pPr>
        <w:pStyle w:val="Heading2"/>
        <w:jc w:val="left"/>
      </w:pPr>
      <w:r>
        <w:t>Day 5 Recovery</w:t>
      </w:r>
    </w:p>
    <w:p w14:paraId="51B222E4" w14:textId="39F1626A" w:rsidR="00C228BF" w:rsidRDefault="00C228BF" w:rsidP="00220A18">
      <w:pPr>
        <w:pStyle w:val="Heading2"/>
        <w:jc w:val="left"/>
      </w:pPr>
    </w:p>
    <w:p w14:paraId="0991CEAC" w14:textId="1267785D" w:rsidR="00C228BF" w:rsidRDefault="00C228BF" w:rsidP="00C228BF">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39B25727" w14:textId="77777777" w:rsidR="00C228BF" w:rsidRDefault="00C228BF" w:rsidP="00C228BF">
      <w:pPr>
        <w:pStyle w:val="Heading2"/>
        <w:jc w:val="left"/>
      </w:pPr>
      <w:r>
        <w:t>Workout</w:t>
      </w:r>
    </w:p>
    <w:p w14:paraId="09C655A1" w14:textId="77777777" w:rsidR="00C228BF" w:rsidRDefault="00C228BF" w:rsidP="00C228BF">
      <w:pPr>
        <w:pStyle w:val="Heading2"/>
        <w:jc w:val="left"/>
      </w:pPr>
      <w:r>
        <w:tab/>
        <w:t>Reverse Throws</w:t>
      </w:r>
      <w:r>
        <w:tab/>
      </w:r>
      <w:r>
        <w:tab/>
      </w:r>
      <w:r>
        <w:tab/>
        <w:t>2 Set</w:t>
      </w:r>
      <w:r>
        <w:tab/>
      </w:r>
      <w:r>
        <w:tab/>
        <w:t>10 reps</w:t>
      </w:r>
      <w:r>
        <w:tab/>
        <w:t>All at 60% Effort</w:t>
      </w:r>
    </w:p>
    <w:p w14:paraId="18CFA887" w14:textId="0862D09A" w:rsidR="00C228BF" w:rsidRDefault="00C228BF" w:rsidP="00C228BF">
      <w:pPr>
        <w:pStyle w:val="Heading2"/>
        <w:jc w:val="left"/>
      </w:pPr>
      <w:r>
        <w:tab/>
      </w:r>
      <w:r w:rsidR="00D71D97">
        <w:t>Reverse</w:t>
      </w:r>
      <w:r>
        <w:t xml:space="preserve"> </w:t>
      </w:r>
      <w:r w:rsidR="00D71D97">
        <w:t>Throw OH</w:t>
      </w:r>
      <w:r>
        <w:tab/>
      </w:r>
      <w:r>
        <w:tab/>
      </w:r>
      <w:r>
        <w:tab/>
        <w:t>1 Set</w:t>
      </w:r>
      <w:r>
        <w:tab/>
      </w:r>
      <w:r>
        <w:tab/>
        <w:t>10 reps</w:t>
      </w:r>
      <w:r>
        <w:tab/>
        <w:t>All at 60% Effort</w:t>
      </w:r>
    </w:p>
    <w:p w14:paraId="71810EDE" w14:textId="16F3C06B" w:rsidR="00C228BF" w:rsidRDefault="00C228BF" w:rsidP="00C228BF">
      <w:pPr>
        <w:pStyle w:val="Heading2"/>
        <w:jc w:val="left"/>
      </w:pPr>
      <w:r>
        <w:tab/>
      </w:r>
      <w:r w:rsidR="00D71D97">
        <w:t>Reverse Level Up</w:t>
      </w:r>
      <w:r>
        <w:tab/>
      </w:r>
      <w:r>
        <w:tab/>
      </w:r>
      <w:r>
        <w:tab/>
        <w:t>1 Set</w:t>
      </w:r>
      <w:r>
        <w:tab/>
      </w:r>
      <w:r>
        <w:tab/>
        <w:t>10 reps</w:t>
      </w:r>
      <w:r>
        <w:tab/>
        <w:t>All at 60% Effort</w:t>
      </w:r>
    </w:p>
    <w:p w14:paraId="7C595153" w14:textId="77777777" w:rsidR="00C228BF" w:rsidRDefault="00C228BF" w:rsidP="00220A18">
      <w:pPr>
        <w:pStyle w:val="Heading2"/>
        <w:jc w:val="left"/>
      </w:pPr>
    </w:p>
    <w:p w14:paraId="28FA994D" w14:textId="1121559F" w:rsidR="00220A18" w:rsidRDefault="00220A18" w:rsidP="00220A18">
      <w:pPr>
        <w:pStyle w:val="Heading2"/>
        <w:jc w:val="left"/>
      </w:pPr>
      <w:r>
        <w:t>Day 6 OFF</w:t>
      </w:r>
    </w:p>
    <w:p w14:paraId="4C08A578" w14:textId="23A7378F" w:rsidR="00220A18" w:rsidRDefault="00220A18" w:rsidP="00220A18">
      <w:pPr>
        <w:pStyle w:val="Heading2"/>
        <w:jc w:val="left"/>
      </w:pPr>
      <w:r>
        <w:t>Day 7 OFF</w:t>
      </w:r>
    </w:p>
    <w:p w14:paraId="7550A5A1" w14:textId="77777777" w:rsidR="00220A18" w:rsidRDefault="00220A18" w:rsidP="00220A18">
      <w:pPr>
        <w:pStyle w:val="Heading2"/>
        <w:ind w:left="0"/>
        <w:jc w:val="left"/>
      </w:pPr>
    </w:p>
    <w:p w14:paraId="0C0A1201" w14:textId="1167C8F8" w:rsidR="00D201EB" w:rsidRDefault="00D201EB" w:rsidP="00C228BF">
      <w:pPr>
        <w:pStyle w:val="Heading3"/>
        <w:ind w:left="0"/>
        <w:jc w:val="left"/>
      </w:pPr>
    </w:p>
    <w:p w14:paraId="79616CC1" w14:textId="29CE5519" w:rsidR="00D201EB" w:rsidRDefault="00220A18" w:rsidP="00D201EB">
      <w:pPr>
        <w:pStyle w:val="Heading1"/>
      </w:pPr>
      <w:r>
        <w:t>Week 2</w:t>
      </w:r>
    </w:p>
    <w:p w14:paraId="6BA359A0" w14:textId="74B23C25" w:rsidR="00C228BF" w:rsidRDefault="00C228BF" w:rsidP="00C228BF">
      <w:pPr>
        <w:pStyle w:val="Heading1"/>
        <w:ind w:left="0"/>
        <w:jc w:val="left"/>
      </w:pPr>
    </w:p>
    <w:p w14:paraId="27AAD5C4" w14:textId="77777777" w:rsidR="00C228BF" w:rsidRDefault="00C228BF" w:rsidP="00C228BF">
      <w:pPr>
        <w:pStyle w:val="Heading2"/>
        <w:jc w:val="left"/>
      </w:pPr>
      <w:r>
        <w:t>Day 1 Mixed</w:t>
      </w:r>
    </w:p>
    <w:p w14:paraId="5FD77E2B" w14:textId="77777777" w:rsidR="00C228BF" w:rsidRDefault="00C228BF" w:rsidP="00C228BF">
      <w:pPr>
        <w:pStyle w:val="Heading2"/>
        <w:jc w:val="left"/>
      </w:pPr>
    </w:p>
    <w:p w14:paraId="691019C6" w14:textId="1AB84573" w:rsidR="00C228BF" w:rsidRDefault="00C228BF" w:rsidP="00C228BF">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29B9BF2F" w14:textId="77777777" w:rsidR="00C228BF" w:rsidRDefault="00C228BF" w:rsidP="00C228BF">
      <w:pPr>
        <w:pStyle w:val="Heading2"/>
        <w:jc w:val="left"/>
      </w:pPr>
      <w:proofErr w:type="spellStart"/>
      <w:r>
        <w:t>Plyo</w:t>
      </w:r>
      <w:proofErr w:type="spellEnd"/>
      <w:r>
        <w:t xml:space="preserve"> Warm Up</w:t>
      </w:r>
    </w:p>
    <w:p w14:paraId="55E84A63" w14:textId="77777777" w:rsidR="00C228BF" w:rsidRDefault="00C228BF" w:rsidP="00C228BF">
      <w:pPr>
        <w:pStyle w:val="Heading2"/>
        <w:jc w:val="left"/>
      </w:pPr>
      <w:r>
        <w:tab/>
        <w:t>Reverse Throws</w:t>
      </w:r>
      <w:r>
        <w:tab/>
        <w:t xml:space="preserve">             2 Sets      10 reps    B 50% E 100%</w:t>
      </w:r>
    </w:p>
    <w:p w14:paraId="4B7A8969" w14:textId="4BB1DBF3" w:rsidR="00C228BF" w:rsidRDefault="00C228BF" w:rsidP="00C228BF">
      <w:pPr>
        <w:pStyle w:val="Heading2"/>
        <w:jc w:val="left"/>
      </w:pPr>
      <w:r>
        <w:tab/>
        <w:t xml:space="preserve">Kneeling </w:t>
      </w:r>
      <w:r w:rsidR="00D71D97">
        <w:t>OH</w:t>
      </w:r>
      <w:r>
        <w:t xml:space="preserve"> Throws             1 Set       10 reps    B 60% E 90%</w:t>
      </w:r>
    </w:p>
    <w:p w14:paraId="36F66BFE" w14:textId="77777777" w:rsidR="00C228BF" w:rsidRDefault="00C228BF" w:rsidP="00C228BF">
      <w:pPr>
        <w:pStyle w:val="Heading2"/>
        <w:jc w:val="left"/>
      </w:pPr>
      <w:r>
        <w:tab/>
        <w:t xml:space="preserve">Kneeling </w:t>
      </w:r>
      <w:proofErr w:type="spellStart"/>
      <w:r>
        <w:t>Scap</w:t>
      </w:r>
      <w:proofErr w:type="spellEnd"/>
      <w:r>
        <w:t xml:space="preserve"> Circles Reverse.   1 Set       10 reps</w:t>
      </w:r>
      <w:r>
        <w:tab/>
        <w:t xml:space="preserve">    B 60% E 100%</w:t>
      </w:r>
    </w:p>
    <w:p w14:paraId="2699C9DD" w14:textId="77777777" w:rsidR="00C228BF" w:rsidRDefault="00C228BF" w:rsidP="00C228BF">
      <w:pPr>
        <w:pStyle w:val="Heading2"/>
        <w:jc w:val="left"/>
      </w:pPr>
      <w:r>
        <w:tab/>
        <w:t>Shuffle OH Throws                1 Set       8 reps     B 60% E 90%</w:t>
      </w:r>
    </w:p>
    <w:p w14:paraId="74E1EDE9" w14:textId="77777777" w:rsidR="00C228BF" w:rsidRDefault="00C228BF" w:rsidP="00C228BF">
      <w:pPr>
        <w:pStyle w:val="Heading2"/>
        <w:jc w:val="left"/>
      </w:pPr>
      <w:r>
        <w:tab/>
        <w:t>Cradle Run Throughs</w:t>
      </w:r>
      <w:r>
        <w:tab/>
      </w:r>
      <w:r>
        <w:tab/>
        <w:t xml:space="preserve">       1 Set</w:t>
      </w:r>
      <w:r>
        <w:tab/>
        <w:t xml:space="preserve">      8 reps</w:t>
      </w:r>
      <w:r>
        <w:tab/>
        <w:t xml:space="preserve">    B 60% E 90%</w:t>
      </w:r>
    </w:p>
    <w:p w14:paraId="1A71008D" w14:textId="77777777" w:rsidR="00C228BF" w:rsidRDefault="00C228BF" w:rsidP="00C228BF">
      <w:pPr>
        <w:pStyle w:val="Heading2"/>
        <w:jc w:val="left"/>
      </w:pPr>
      <w:r>
        <w:t>Workout</w:t>
      </w:r>
    </w:p>
    <w:p w14:paraId="7C2EF344" w14:textId="77777777" w:rsidR="00C228BF" w:rsidRDefault="00C228BF" w:rsidP="00C228BF">
      <w:pPr>
        <w:pStyle w:val="Heading2"/>
        <w:jc w:val="left"/>
      </w:pPr>
      <w:r>
        <w:tab/>
      </w:r>
      <w:proofErr w:type="spellStart"/>
      <w:r>
        <w:t>Plyo</w:t>
      </w:r>
      <w:proofErr w:type="spellEnd"/>
      <w:r>
        <w:t xml:space="preserve"> Raise</w:t>
      </w:r>
      <w:r>
        <w:tab/>
      </w:r>
      <w:r>
        <w:tab/>
      </w:r>
      <w:r>
        <w:tab/>
      </w:r>
      <w:r>
        <w:tab/>
        <w:t>3 Sets</w:t>
      </w:r>
      <w:r>
        <w:tab/>
      </w:r>
      <w:r>
        <w:tab/>
        <w:t>12 reps</w:t>
      </w:r>
    </w:p>
    <w:p w14:paraId="303773EF" w14:textId="77777777" w:rsidR="00C228BF" w:rsidRDefault="00C228BF" w:rsidP="00C228BF">
      <w:pPr>
        <w:pStyle w:val="Heading2"/>
        <w:jc w:val="left"/>
      </w:pPr>
      <w:r>
        <w:tab/>
      </w:r>
      <w:proofErr w:type="spellStart"/>
      <w:r>
        <w:t>Plyo</w:t>
      </w:r>
      <w:proofErr w:type="spellEnd"/>
      <w:r>
        <w:t xml:space="preserve"> Swim</w:t>
      </w:r>
      <w:r>
        <w:tab/>
      </w:r>
      <w:r>
        <w:tab/>
      </w:r>
      <w:r>
        <w:tab/>
      </w:r>
      <w:r>
        <w:tab/>
        <w:t xml:space="preserve">3 Sets </w:t>
      </w:r>
      <w:r>
        <w:tab/>
        <w:t>12 reps</w:t>
      </w:r>
    </w:p>
    <w:p w14:paraId="5A6777F5" w14:textId="77777777" w:rsidR="00C228BF" w:rsidRDefault="00C228BF" w:rsidP="00C228BF">
      <w:pPr>
        <w:pStyle w:val="Heading2"/>
        <w:jc w:val="left"/>
      </w:pPr>
      <w:r>
        <w:tab/>
        <w:t>Standing Hip Mobility</w:t>
      </w:r>
      <w:r>
        <w:tab/>
      </w:r>
      <w:r>
        <w:tab/>
        <w:t xml:space="preserve">3 Sets </w:t>
      </w:r>
      <w:r>
        <w:tab/>
        <w:t>12 reps</w:t>
      </w:r>
    </w:p>
    <w:p w14:paraId="4E71CD91" w14:textId="77777777" w:rsidR="00C228BF" w:rsidRDefault="00C228BF" w:rsidP="00C228BF">
      <w:pPr>
        <w:pStyle w:val="Heading2"/>
        <w:jc w:val="left"/>
      </w:pPr>
      <w:r>
        <w:tab/>
        <w:t>Upward Tosses</w:t>
      </w:r>
      <w:r>
        <w:tab/>
      </w:r>
      <w:r>
        <w:tab/>
      </w:r>
      <w:r>
        <w:tab/>
      </w:r>
      <w:r>
        <w:tab/>
        <w:t>3 Sets</w:t>
      </w:r>
      <w:r>
        <w:tab/>
      </w:r>
      <w:r>
        <w:tab/>
        <w:t>12 reps</w:t>
      </w:r>
    </w:p>
    <w:p w14:paraId="7EE80C2A" w14:textId="77777777" w:rsidR="00C228BF" w:rsidRDefault="00C228BF" w:rsidP="00C228BF">
      <w:pPr>
        <w:pStyle w:val="Heading2"/>
        <w:jc w:val="left"/>
      </w:pPr>
      <w:r>
        <w:tab/>
        <w:t xml:space="preserve">Pitching Shakes </w:t>
      </w:r>
      <w:proofErr w:type="spellStart"/>
      <w:r>
        <w:t>Plyo</w:t>
      </w:r>
      <w:proofErr w:type="spellEnd"/>
      <w:r>
        <w:tab/>
      </w:r>
      <w:r>
        <w:tab/>
        <w:t>3 Sets</w:t>
      </w:r>
      <w:r>
        <w:tab/>
      </w:r>
      <w:r>
        <w:tab/>
        <w:t>12 reps</w:t>
      </w:r>
    </w:p>
    <w:p w14:paraId="272794F4" w14:textId="77777777" w:rsidR="00C228BF" w:rsidRDefault="00C228BF" w:rsidP="00C228BF">
      <w:pPr>
        <w:pStyle w:val="Heading2"/>
        <w:jc w:val="left"/>
      </w:pPr>
      <w:r>
        <w:tab/>
        <w:t>Sleeper Reps</w:t>
      </w:r>
      <w:r>
        <w:tab/>
      </w:r>
      <w:r>
        <w:tab/>
      </w:r>
      <w:r>
        <w:tab/>
      </w:r>
      <w:r>
        <w:tab/>
        <w:t>3 Sets</w:t>
      </w:r>
      <w:r>
        <w:tab/>
      </w:r>
      <w:r>
        <w:tab/>
        <w:t>12 reps</w:t>
      </w:r>
    </w:p>
    <w:p w14:paraId="348A2B7C" w14:textId="77777777" w:rsidR="00C228BF" w:rsidRDefault="00C228BF" w:rsidP="00C228BF">
      <w:pPr>
        <w:pStyle w:val="Heading2"/>
        <w:jc w:val="left"/>
      </w:pPr>
    </w:p>
    <w:p w14:paraId="33B2FB88" w14:textId="77777777" w:rsidR="00C228BF" w:rsidRDefault="00C228BF" w:rsidP="00C228BF">
      <w:pPr>
        <w:pStyle w:val="Heading2"/>
        <w:jc w:val="left"/>
      </w:pPr>
    </w:p>
    <w:p w14:paraId="74684ED2" w14:textId="181C0CC2" w:rsidR="00C228BF" w:rsidRDefault="00C228BF" w:rsidP="00C228BF">
      <w:pPr>
        <w:pStyle w:val="Heading2"/>
        <w:jc w:val="left"/>
      </w:pPr>
      <w:r>
        <w:t xml:space="preserve">Day 2 </w:t>
      </w:r>
      <w:r>
        <w:t xml:space="preserve">Velocity </w:t>
      </w:r>
    </w:p>
    <w:p w14:paraId="60A4B3E4" w14:textId="77777777" w:rsidR="00C228BF" w:rsidRDefault="00C228BF" w:rsidP="00C228BF">
      <w:pPr>
        <w:pStyle w:val="Heading2"/>
        <w:jc w:val="left"/>
      </w:pPr>
    </w:p>
    <w:p w14:paraId="2996175C" w14:textId="6F23CCA4" w:rsidR="00C228BF" w:rsidRDefault="00C228BF" w:rsidP="00C228BF">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70DB05D6" w14:textId="77777777" w:rsidR="00C228BF" w:rsidRDefault="00C228BF" w:rsidP="00C228BF">
      <w:pPr>
        <w:pStyle w:val="Heading2"/>
        <w:jc w:val="left"/>
      </w:pPr>
      <w:proofErr w:type="spellStart"/>
      <w:r>
        <w:t>Plyo</w:t>
      </w:r>
      <w:proofErr w:type="spellEnd"/>
      <w:r>
        <w:t xml:space="preserve"> Warm Up</w:t>
      </w:r>
    </w:p>
    <w:p w14:paraId="1D7BD828" w14:textId="77777777" w:rsidR="00C228BF" w:rsidRDefault="00C228BF" w:rsidP="00C228BF">
      <w:pPr>
        <w:pStyle w:val="Heading2"/>
        <w:jc w:val="left"/>
      </w:pPr>
      <w:r>
        <w:tab/>
        <w:t>Reverse Throws</w:t>
      </w:r>
      <w:r>
        <w:tab/>
        <w:t xml:space="preserve">             2 Sets      10 reps    B 50% E 100%</w:t>
      </w:r>
    </w:p>
    <w:p w14:paraId="33204249" w14:textId="646A9172" w:rsidR="00C228BF" w:rsidRDefault="00C228BF" w:rsidP="00C228BF">
      <w:pPr>
        <w:pStyle w:val="Heading2"/>
        <w:jc w:val="left"/>
      </w:pPr>
      <w:r>
        <w:tab/>
        <w:t xml:space="preserve">Kneeling </w:t>
      </w:r>
      <w:r w:rsidR="00D71D97">
        <w:t>OH</w:t>
      </w:r>
      <w:r>
        <w:t xml:space="preserve"> Throws             1 Set       10 reps    B 60% E 90%</w:t>
      </w:r>
    </w:p>
    <w:p w14:paraId="779BB67E" w14:textId="77777777" w:rsidR="00C228BF" w:rsidRDefault="00C228BF" w:rsidP="00C228BF">
      <w:pPr>
        <w:pStyle w:val="Heading2"/>
        <w:jc w:val="left"/>
      </w:pPr>
      <w:r>
        <w:tab/>
        <w:t xml:space="preserve">Kneeling </w:t>
      </w:r>
      <w:proofErr w:type="spellStart"/>
      <w:r>
        <w:t>Scap</w:t>
      </w:r>
      <w:proofErr w:type="spellEnd"/>
      <w:r>
        <w:t xml:space="preserve"> Circles Reverse.   1 Set       10 reps</w:t>
      </w:r>
      <w:r>
        <w:tab/>
        <w:t xml:space="preserve">    B 60% E 100%</w:t>
      </w:r>
    </w:p>
    <w:p w14:paraId="2BB50705" w14:textId="77777777" w:rsidR="00C228BF" w:rsidRDefault="00C228BF" w:rsidP="00C228BF">
      <w:pPr>
        <w:pStyle w:val="Heading2"/>
        <w:jc w:val="left"/>
      </w:pPr>
      <w:r>
        <w:tab/>
        <w:t>Shuffle OH Throws                1 Set       8 reps     B 60% E 90%</w:t>
      </w:r>
    </w:p>
    <w:p w14:paraId="5ADB1F69" w14:textId="77777777" w:rsidR="00C228BF" w:rsidRDefault="00C228BF" w:rsidP="00C228BF">
      <w:pPr>
        <w:pStyle w:val="Heading2"/>
        <w:jc w:val="left"/>
      </w:pPr>
      <w:r>
        <w:tab/>
        <w:t>Cradle Run Throughs</w:t>
      </w:r>
      <w:r>
        <w:tab/>
      </w:r>
      <w:r>
        <w:tab/>
        <w:t xml:space="preserve">       1 Set</w:t>
      </w:r>
      <w:r>
        <w:tab/>
        <w:t xml:space="preserve">      8 reps</w:t>
      </w:r>
      <w:r>
        <w:tab/>
        <w:t xml:space="preserve">    B 60% E 90%</w:t>
      </w:r>
    </w:p>
    <w:p w14:paraId="2350DBC2" w14:textId="77777777" w:rsidR="00C228BF" w:rsidRDefault="00C228BF" w:rsidP="00C228BF">
      <w:pPr>
        <w:pStyle w:val="Heading2"/>
        <w:jc w:val="left"/>
      </w:pPr>
      <w:r>
        <w:t>Workout</w:t>
      </w:r>
    </w:p>
    <w:p w14:paraId="700B686E" w14:textId="5967FFFF" w:rsidR="00C228BF" w:rsidRDefault="00C228BF" w:rsidP="00C228BF">
      <w:pPr>
        <w:pStyle w:val="Heading2"/>
        <w:jc w:val="left"/>
      </w:pPr>
      <w:r>
        <w:tab/>
      </w:r>
      <w:r>
        <w:t>Whip Throw Downs</w:t>
      </w:r>
      <w:r>
        <w:tab/>
      </w:r>
      <w:r>
        <w:tab/>
      </w:r>
      <w:r>
        <w:tab/>
        <w:t>3 Sets</w:t>
      </w:r>
      <w:r>
        <w:tab/>
      </w:r>
      <w:r>
        <w:tab/>
      </w:r>
      <w:r>
        <w:t>8</w:t>
      </w:r>
      <w:r>
        <w:t xml:space="preserve"> reps</w:t>
      </w:r>
      <w:r>
        <w:tab/>
        <w:t xml:space="preserve">    B 70% E 100%</w:t>
      </w:r>
    </w:p>
    <w:p w14:paraId="00B244B1" w14:textId="017ACFBD" w:rsidR="00C228BF" w:rsidRDefault="00C228BF" w:rsidP="00C228BF">
      <w:pPr>
        <w:pStyle w:val="Heading2"/>
        <w:jc w:val="left"/>
      </w:pPr>
      <w:r>
        <w:tab/>
      </w:r>
      <w:r w:rsidR="00397B76">
        <w:t>Level Up</w:t>
      </w:r>
      <w:r>
        <w:tab/>
      </w:r>
      <w:r>
        <w:tab/>
      </w:r>
      <w:r>
        <w:tab/>
      </w:r>
      <w:r>
        <w:tab/>
      </w:r>
      <w:r w:rsidR="00397B76">
        <w:t>1</w:t>
      </w:r>
      <w:r>
        <w:t xml:space="preserve"> Sets </w:t>
      </w:r>
      <w:r>
        <w:tab/>
      </w:r>
      <w:r w:rsidR="00397B76">
        <w:t>8</w:t>
      </w:r>
      <w:r>
        <w:t xml:space="preserve"> reps</w:t>
      </w:r>
      <w:r w:rsidR="00397B76">
        <w:t xml:space="preserve">.    </w:t>
      </w:r>
      <w:r w:rsidR="00397B76">
        <w:t>B 70% E 100%</w:t>
      </w:r>
    </w:p>
    <w:p w14:paraId="5201F02C" w14:textId="1E93052F" w:rsidR="00C228BF" w:rsidRDefault="00C228BF" w:rsidP="00C228BF">
      <w:pPr>
        <w:pStyle w:val="Heading2"/>
        <w:jc w:val="left"/>
      </w:pPr>
      <w:r>
        <w:tab/>
      </w:r>
      <w:r w:rsidR="00397B76">
        <w:t>Loaded Ks</w:t>
      </w:r>
      <w:r w:rsidR="00397B76">
        <w:tab/>
      </w:r>
      <w:r w:rsidR="00397B76">
        <w:tab/>
      </w:r>
      <w:r>
        <w:tab/>
      </w:r>
      <w:r>
        <w:tab/>
      </w:r>
      <w:r w:rsidR="00397B76">
        <w:t>1</w:t>
      </w:r>
      <w:r>
        <w:t xml:space="preserve"> Sets </w:t>
      </w:r>
      <w:r>
        <w:tab/>
        <w:t>12 reps</w:t>
      </w:r>
      <w:r w:rsidR="00397B76">
        <w:t xml:space="preserve">    </w:t>
      </w:r>
      <w:r w:rsidR="00397B76">
        <w:t>B 70% E 100%</w:t>
      </w:r>
    </w:p>
    <w:p w14:paraId="2F67B8D4" w14:textId="093AAAD4" w:rsidR="00C228BF" w:rsidRDefault="00C228BF" w:rsidP="00C228BF">
      <w:pPr>
        <w:pStyle w:val="Heading2"/>
        <w:jc w:val="left"/>
      </w:pPr>
      <w:r>
        <w:tab/>
      </w:r>
      <w:r w:rsidR="00397B76">
        <w:t>Sprint to Pitch</w:t>
      </w:r>
      <w:r>
        <w:tab/>
      </w:r>
      <w:r>
        <w:tab/>
      </w:r>
      <w:r>
        <w:tab/>
      </w:r>
      <w:r w:rsidR="00397B76">
        <w:t>1</w:t>
      </w:r>
      <w:r>
        <w:t xml:space="preserve"> Sets</w:t>
      </w:r>
      <w:r>
        <w:tab/>
      </w:r>
      <w:r>
        <w:tab/>
      </w:r>
      <w:r w:rsidR="00397B76">
        <w:t>6</w:t>
      </w:r>
      <w:r>
        <w:t xml:space="preserve"> reps</w:t>
      </w:r>
      <w:r w:rsidR="00397B76">
        <w:t xml:space="preserve">     </w:t>
      </w:r>
      <w:r w:rsidR="00397B76">
        <w:t>B 70% E 100%</w:t>
      </w:r>
    </w:p>
    <w:p w14:paraId="392A7116" w14:textId="4FC4E71A" w:rsidR="00C228BF" w:rsidRDefault="00C228BF" w:rsidP="00C228BF">
      <w:pPr>
        <w:pStyle w:val="Heading2"/>
        <w:jc w:val="left"/>
      </w:pPr>
      <w:r>
        <w:tab/>
      </w:r>
      <w:r w:rsidR="00397B76">
        <w:t>Cradle Run Throughs</w:t>
      </w:r>
      <w:r w:rsidR="00397B76">
        <w:tab/>
      </w:r>
      <w:r>
        <w:tab/>
      </w:r>
      <w:r>
        <w:tab/>
      </w:r>
      <w:r w:rsidR="00397B76">
        <w:t>1</w:t>
      </w:r>
      <w:r>
        <w:t xml:space="preserve"> Sets</w:t>
      </w:r>
      <w:r>
        <w:tab/>
      </w:r>
      <w:r>
        <w:tab/>
      </w:r>
      <w:r w:rsidR="00397B76">
        <w:t>8</w:t>
      </w:r>
      <w:r>
        <w:t xml:space="preserve"> reps</w:t>
      </w:r>
      <w:r w:rsidR="00397B76">
        <w:tab/>
        <w:t xml:space="preserve">    </w:t>
      </w:r>
      <w:r w:rsidR="00397B76">
        <w:t>B 70% E 100%</w:t>
      </w:r>
    </w:p>
    <w:p w14:paraId="2C412B31" w14:textId="2AB836D2" w:rsidR="00C228BF" w:rsidRDefault="00C228BF" w:rsidP="00C228BF">
      <w:pPr>
        <w:pStyle w:val="Heading2"/>
        <w:jc w:val="left"/>
      </w:pPr>
      <w:r>
        <w:tab/>
      </w:r>
    </w:p>
    <w:p w14:paraId="5D698643" w14:textId="77777777" w:rsidR="00C228BF" w:rsidRDefault="00C228BF" w:rsidP="00397B76">
      <w:pPr>
        <w:pStyle w:val="Heading2"/>
        <w:ind w:left="0"/>
        <w:jc w:val="left"/>
      </w:pPr>
    </w:p>
    <w:p w14:paraId="002FA088" w14:textId="77777777" w:rsidR="00C228BF" w:rsidRDefault="00C228BF" w:rsidP="00C228BF">
      <w:pPr>
        <w:pStyle w:val="Heading2"/>
        <w:ind w:left="0"/>
        <w:jc w:val="left"/>
      </w:pPr>
    </w:p>
    <w:p w14:paraId="141FB1C9" w14:textId="77777777" w:rsidR="00397B76" w:rsidRDefault="00C228BF" w:rsidP="00397B76">
      <w:pPr>
        <w:pStyle w:val="Heading2"/>
        <w:jc w:val="left"/>
      </w:pPr>
      <w:r>
        <w:t xml:space="preserve">Day 3 </w:t>
      </w:r>
      <w:r w:rsidR="00397B76">
        <w:t>Recovery</w:t>
      </w:r>
    </w:p>
    <w:p w14:paraId="1EF436CD" w14:textId="77777777" w:rsidR="00397B76" w:rsidRDefault="00397B76" w:rsidP="00397B76">
      <w:pPr>
        <w:pStyle w:val="Heading2"/>
        <w:jc w:val="left"/>
      </w:pPr>
    </w:p>
    <w:p w14:paraId="19E71497" w14:textId="77777777" w:rsidR="00397B76" w:rsidRDefault="00397B76" w:rsidP="00397B76">
      <w:pPr>
        <w:pStyle w:val="Heading2"/>
        <w:jc w:val="left"/>
      </w:pPr>
      <w:r>
        <w:t>Warm Up body for 5-10 minutes (agilities/stretches)</w:t>
      </w:r>
    </w:p>
    <w:p w14:paraId="510DAE96" w14:textId="77777777" w:rsidR="00397B76" w:rsidRDefault="00397B76" w:rsidP="00397B76">
      <w:pPr>
        <w:pStyle w:val="Heading2"/>
        <w:jc w:val="left"/>
      </w:pPr>
      <w:r>
        <w:t>Workout</w:t>
      </w:r>
    </w:p>
    <w:p w14:paraId="14EF8025" w14:textId="77777777" w:rsidR="00397B76" w:rsidRDefault="00397B76" w:rsidP="00397B76">
      <w:pPr>
        <w:pStyle w:val="Heading2"/>
        <w:jc w:val="left"/>
      </w:pPr>
      <w:r>
        <w:tab/>
        <w:t>Reverse Throws</w:t>
      </w:r>
      <w:r>
        <w:tab/>
      </w:r>
      <w:r>
        <w:tab/>
      </w:r>
      <w:r>
        <w:tab/>
        <w:t>2 Set</w:t>
      </w:r>
      <w:r>
        <w:tab/>
      </w:r>
      <w:r>
        <w:tab/>
        <w:t>10 reps</w:t>
      </w:r>
      <w:r>
        <w:tab/>
        <w:t>All at 60% Effort</w:t>
      </w:r>
    </w:p>
    <w:p w14:paraId="4313C224" w14:textId="07442B4A" w:rsidR="00397B76" w:rsidRDefault="00397B76" w:rsidP="00397B76">
      <w:pPr>
        <w:pStyle w:val="Heading2"/>
        <w:jc w:val="left"/>
      </w:pPr>
      <w:r>
        <w:lastRenderedPageBreak/>
        <w:tab/>
      </w:r>
      <w:r w:rsidR="00D71D97">
        <w:t>Reverse OH Throws</w:t>
      </w:r>
      <w:r>
        <w:tab/>
      </w:r>
      <w:r>
        <w:tab/>
      </w:r>
      <w:r>
        <w:tab/>
        <w:t>1 Set</w:t>
      </w:r>
      <w:r>
        <w:tab/>
      </w:r>
      <w:r>
        <w:tab/>
        <w:t>10 reps</w:t>
      </w:r>
      <w:r>
        <w:tab/>
        <w:t>All at 60% Effort</w:t>
      </w:r>
    </w:p>
    <w:p w14:paraId="680BA97B" w14:textId="0EC5B9F2" w:rsidR="00397B76" w:rsidRDefault="00397B76" w:rsidP="00397B76">
      <w:pPr>
        <w:pStyle w:val="Heading2"/>
        <w:jc w:val="left"/>
      </w:pPr>
      <w:r>
        <w:tab/>
      </w:r>
      <w:r w:rsidR="00D71D97">
        <w:t>Reverse Level Up</w:t>
      </w:r>
      <w:r>
        <w:tab/>
      </w:r>
      <w:r>
        <w:tab/>
      </w:r>
      <w:r>
        <w:tab/>
        <w:t>1 Set</w:t>
      </w:r>
      <w:r>
        <w:tab/>
      </w:r>
      <w:r>
        <w:tab/>
        <w:t>10 reps</w:t>
      </w:r>
      <w:r>
        <w:tab/>
        <w:t>All at 60% Effort</w:t>
      </w:r>
    </w:p>
    <w:p w14:paraId="3E2E3A21" w14:textId="2271BBB0" w:rsidR="00C228BF" w:rsidRDefault="00C228BF" w:rsidP="00C228BF">
      <w:pPr>
        <w:pStyle w:val="Heading2"/>
        <w:jc w:val="left"/>
      </w:pPr>
    </w:p>
    <w:p w14:paraId="0E78CABA" w14:textId="77777777" w:rsidR="00C228BF" w:rsidRDefault="00C228BF" w:rsidP="00C228BF">
      <w:pPr>
        <w:pStyle w:val="Heading2"/>
        <w:jc w:val="left"/>
      </w:pPr>
    </w:p>
    <w:p w14:paraId="52A8D2CF" w14:textId="4213FEB8" w:rsidR="00C228BF" w:rsidRDefault="00C228BF" w:rsidP="00397B76">
      <w:pPr>
        <w:pStyle w:val="Heading2"/>
        <w:jc w:val="left"/>
      </w:pPr>
      <w:r>
        <w:tab/>
      </w:r>
    </w:p>
    <w:p w14:paraId="31AC24B2" w14:textId="77777777" w:rsidR="00C228BF" w:rsidRDefault="00C228BF" w:rsidP="00C228BF">
      <w:pPr>
        <w:pStyle w:val="Heading2"/>
        <w:jc w:val="left"/>
      </w:pPr>
    </w:p>
    <w:p w14:paraId="34087DCE" w14:textId="77777777" w:rsidR="00C228BF" w:rsidRDefault="00C228BF" w:rsidP="00C228BF">
      <w:pPr>
        <w:pStyle w:val="Heading2"/>
        <w:jc w:val="left"/>
      </w:pPr>
    </w:p>
    <w:p w14:paraId="44CF2A11" w14:textId="77777777" w:rsidR="00C228BF" w:rsidRDefault="00C228BF" w:rsidP="00C228BF">
      <w:pPr>
        <w:pStyle w:val="Heading2"/>
        <w:jc w:val="left"/>
      </w:pPr>
      <w:r>
        <w:t>Day 4 Mixed</w:t>
      </w:r>
    </w:p>
    <w:p w14:paraId="5A8DAD09" w14:textId="77777777" w:rsidR="00C228BF" w:rsidRDefault="00C228BF" w:rsidP="00C228BF">
      <w:pPr>
        <w:pStyle w:val="Heading2"/>
        <w:jc w:val="left"/>
      </w:pPr>
    </w:p>
    <w:p w14:paraId="08340A77" w14:textId="4EF74B53" w:rsidR="00C228BF" w:rsidRDefault="00C228BF" w:rsidP="00C228BF">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4F8222B0" w14:textId="77777777" w:rsidR="00C228BF" w:rsidRDefault="00C228BF" w:rsidP="00C228BF">
      <w:pPr>
        <w:pStyle w:val="Heading2"/>
        <w:jc w:val="left"/>
      </w:pPr>
      <w:proofErr w:type="spellStart"/>
      <w:r>
        <w:t>Plyo</w:t>
      </w:r>
      <w:proofErr w:type="spellEnd"/>
      <w:r>
        <w:t xml:space="preserve"> Warm Up</w:t>
      </w:r>
    </w:p>
    <w:p w14:paraId="4E79A143" w14:textId="77777777" w:rsidR="00C228BF" w:rsidRDefault="00C228BF" w:rsidP="00C228BF">
      <w:pPr>
        <w:pStyle w:val="Heading2"/>
        <w:jc w:val="left"/>
      </w:pPr>
      <w:r>
        <w:tab/>
        <w:t>Reverse Throws</w:t>
      </w:r>
      <w:r>
        <w:tab/>
        <w:t xml:space="preserve">             2 Sets      10 reps    B 50% E 100%</w:t>
      </w:r>
    </w:p>
    <w:p w14:paraId="2B2C73B0" w14:textId="614794A0" w:rsidR="00C228BF" w:rsidRDefault="00C228BF" w:rsidP="00C228BF">
      <w:pPr>
        <w:pStyle w:val="Heading2"/>
        <w:jc w:val="left"/>
      </w:pPr>
      <w:r>
        <w:tab/>
        <w:t xml:space="preserve">Kneeling </w:t>
      </w:r>
      <w:r w:rsidR="00D71D97">
        <w:t>OH</w:t>
      </w:r>
      <w:r>
        <w:t xml:space="preserve"> Throws             1 Set       10 reps    B 60% E 90%</w:t>
      </w:r>
    </w:p>
    <w:p w14:paraId="635EF370" w14:textId="77777777" w:rsidR="00C228BF" w:rsidRDefault="00C228BF" w:rsidP="00C228BF">
      <w:pPr>
        <w:pStyle w:val="Heading2"/>
        <w:jc w:val="left"/>
      </w:pPr>
      <w:r>
        <w:tab/>
        <w:t xml:space="preserve">Kneeling </w:t>
      </w:r>
      <w:proofErr w:type="spellStart"/>
      <w:r>
        <w:t>Scap</w:t>
      </w:r>
      <w:proofErr w:type="spellEnd"/>
      <w:r>
        <w:t xml:space="preserve"> Circles Reverse.   1 Set       10 reps</w:t>
      </w:r>
      <w:r>
        <w:tab/>
        <w:t xml:space="preserve">    B 60% E 100%</w:t>
      </w:r>
    </w:p>
    <w:p w14:paraId="4CADFAFC" w14:textId="77777777" w:rsidR="00C228BF" w:rsidRDefault="00C228BF" w:rsidP="00C228BF">
      <w:pPr>
        <w:pStyle w:val="Heading2"/>
        <w:jc w:val="left"/>
      </w:pPr>
      <w:r>
        <w:tab/>
        <w:t>Shuffle OH Throws                1 Set       8 reps     B 60% E 90%</w:t>
      </w:r>
    </w:p>
    <w:p w14:paraId="49827395" w14:textId="711208EE" w:rsidR="00C228BF" w:rsidRDefault="00C228BF" w:rsidP="00C228BF">
      <w:pPr>
        <w:pStyle w:val="Heading2"/>
        <w:jc w:val="left"/>
      </w:pPr>
      <w:r>
        <w:tab/>
      </w:r>
      <w:r w:rsidR="00F51E74">
        <w:t xml:space="preserve">Level up 2 </w:t>
      </w:r>
      <w:r w:rsidR="00F51E74">
        <w:tab/>
      </w:r>
      <w:r>
        <w:tab/>
      </w:r>
      <w:r>
        <w:tab/>
        <w:t xml:space="preserve">       1 Set</w:t>
      </w:r>
      <w:r>
        <w:tab/>
        <w:t xml:space="preserve">      8 reps</w:t>
      </w:r>
      <w:r>
        <w:tab/>
        <w:t xml:space="preserve">    B 60% E 90%</w:t>
      </w:r>
    </w:p>
    <w:p w14:paraId="2C98F365" w14:textId="77777777" w:rsidR="00C228BF" w:rsidRDefault="00C228BF" w:rsidP="00C228BF">
      <w:pPr>
        <w:pStyle w:val="Heading2"/>
        <w:jc w:val="left"/>
      </w:pPr>
      <w:r>
        <w:t>Workout</w:t>
      </w:r>
    </w:p>
    <w:p w14:paraId="02BE427C" w14:textId="77777777" w:rsidR="00C228BF" w:rsidRDefault="00C228BF" w:rsidP="00C228BF">
      <w:pPr>
        <w:pStyle w:val="Heading2"/>
        <w:jc w:val="left"/>
      </w:pPr>
      <w:r>
        <w:tab/>
        <w:t>Lying IYT</w:t>
      </w:r>
      <w:r>
        <w:tab/>
      </w:r>
      <w:r>
        <w:tab/>
      </w:r>
      <w:r>
        <w:tab/>
      </w:r>
      <w:r>
        <w:tab/>
        <w:t>3 Sets</w:t>
      </w:r>
      <w:r>
        <w:tab/>
      </w:r>
      <w:r>
        <w:tab/>
        <w:t>12 reps</w:t>
      </w:r>
    </w:p>
    <w:p w14:paraId="58094BE3" w14:textId="77777777" w:rsidR="00C228BF" w:rsidRDefault="00C228BF" w:rsidP="00C228BF">
      <w:pPr>
        <w:pStyle w:val="Heading2"/>
        <w:jc w:val="left"/>
      </w:pPr>
      <w:r>
        <w:tab/>
      </w:r>
      <w:proofErr w:type="spellStart"/>
      <w:r>
        <w:t>Plyo</w:t>
      </w:r>
      <w:proofErr w:type="spellEnd"/>
      <w:r>
        <w:t xml:space="preserve"> Swim</w:t>
      </w:r>
      <w:r>
        <w:tab/>
      </w:r>
      <w:r>
        <w:tab/>
      </w:r>
      <w:r>
        <w:tab/>
      </w:r>
      <w:r>
        <w:tab/>
        <w:t xml:space="preserve">3 Sets </w:t>
      </w:r>
      <w:r>
        <w:tab/>
        <w:t>12 reps</w:t>
      </w:r>
    </w:p>
    <w:p w14:paraId="77B1302F" w14:textId="77777777" w:rsidR="00C228BF" w:rsidRDefault="00C228BF" w:rsidP="00C228BF">
      <w:pPr>
        <w:pStyle w:val="Heading2"/>
        <w:jc w:val="left"/>
      </w:pPr>
      <w:r>
        <w:tab/>
        <w:t>Standing Hip Mobility</w:t>
      </w:r>
      <w:r>
        <w:tab/>
      </w:r>
      <w:r>
        <w:tab/>
        <w:t xml:space="preserve">3 Sets </w:t>
      </w:r>
      <w:r>
        <w:tab/>
        <w:t>12 reps</w:t>
      </w:r>
    </w:p>
    <w:p w14:paraId="6392816B" w14:textId="77777777" w:rsidR="00C228BF" w:rsidRDefault="00C228BF" w:rsidP="00C228BF">
      <w:pPr>
        <w:pStyle w:val="Heading2"/>
        <w:jc w:val="left"/>
      </w:pPr>
      <w:r>
        <w:tab/>
        <w:t>Standing Hip Flex</w:t>
      </w:r>
      <w:r>
        <w:tab/>
      </w:r>
      <w:r>
        <w:tab/>
      </w:r>
      <w:r>
        <w:tab/>
        <w:t>3 Sets</w:t>
      </w:r>
      <w:r>
        <w:tab/>
      </w:r>
      <w:r>
        <w:tab/>
        <w:t>12 reps with 5 second hold at top</w:t>
      </w:r>
    </w:p>
    <w:p w14:paraId="067BD9F0" w14:textId="77777777" w:rsidR="00C228BF" w:rsidRDefault="00C228BF" w:rsidP="00C228BF">
      <w:pPr>
        <w:pStyle w:val="Heading2"/>
        <w:jc w:val="left"/>
      </w:pPr>
      <w:r>
        <w:tab/>
        <w:t>Upward Tosses</w:t>
      </w:r>
      <w:r>
        <w:tab/>
      </w:r>
      <w:r>
        <w:tab/>
      </w:r>
      <w:r>
        <w:tab/>
      </w:r>
      <w:r>
        <w:tab/>
        <w:t>3 Sets</w:t>
      </w:r>
      <w:r>
        <w:tab/>
      </w:r>
      <w:r>
        <w:tab/>
        <w:t>12 reps</w:t>
      </w:r>
    </w:p>
    <w:p w14:paraId="58648D86" w14:textId="77777777" w:rsidR="00C228BF" w:rsidRDefault="00C228BF" w:rsidP="00C228BF">
      <w:pPr>
        <w:pStyle w:val="Heading2"/>
        <w:jc w:val="left"/>
      </w:pPr>
      <w:r>
        <w:tab/>
        <w:t>Pitching Shakes K to Hip IR</w:t>
      </w:r>
      <w:r>
        <w:tab/>
        <w:t>3 Sets</w:t>
      </w:r>
      <w:r>
        <w:tab/>
      </w:r>
      <w:r>
        <w:tab/>
        <w:t>12 reps</w:t>
      </w:r>
    </w:p>
    <w:p w14:paraId="24963682" w14:textId="77777777" w:rsidR="00C228BF" w:rsidRDefault="00C228BF" w:rsidP="00C228BF">
      <w:pPr>
        <w:pStyle w:val="Heading2"/>
        <w:jc w:val="left"/>
      </w:pPr>
      <w:r>
        <w:tab/>
        <w:t>Sleeper Reps</w:t>
      </w:r>
      <w:r>
        <w:tab/>
      </w:r>
      <w:r>
        <w:tab/>
      </w:r>
      <w:r>
        <w:tab/>
      </w:r>
      <w:r>
        <w:tab/>
        <w:t>3 Sets</w:t>
      </w:r>
      <w:r>
        <w:tab/>
      </w:r>
      <w:r>
        <w:tab/>
        <w:t>12 reps</w:t>
      </w:r>
    </w:p>
    <w:p w14:paraId="31B5D120" w14:textId="77777777" w:rsidR="00C228BF" w:rsidRDefault="00C228BF" w:rsidP="00C228BF">
      <w:pPr>
        <w:pStyle w:val="Heading2"/>
        <w:jc w:val="left"/>
      </w:pPr>
    </w:p>
    <w:p w14:paraId="27247F6F" w14:textId="77777777" w:rsidR="00C228BF" w:rsidRDefault="00C228BF" w:rsidP="00C228BF">
      <w:pPr>
        <w:pStyle w:val="Heading2"/>
        <w:jc w:val="left"/>
      </w:pPr>
      <w:r>
        <w:t>Day 5 Recovery</w:t>
      </w:r>
    </w:p>
    <w:p w14:paraId="3E3991C0" w14:textId="77777777" w:rsidR="00C228BF" w:rsidRDefault="00C228BF" w:rsidP="00C228BF">
      <w:pPr>
        <w:pStyle w:val="Heading2"/>
        <w:jc w:val="left"/>
      </w:pPr>
    </w:p>
    <w:p w14:paraId="41995714" w14:textId="40A6AE52" w:rsidR="00C228BF" w:rsidRDefault="00C228BF" w:rsidP="00C228BF">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32AE7C6C" w14:textId="77777777" w:rsidR="00C228BF" w:rsidRDefault="00C228BF" w:rsidP="00C228BF">
      <w:pPr>
        <w:pStyle w:val="Heading2"/>
        <w:jc w:val="left"/>
      </w:pPr>
      <w:r>
        <w:t>Workout</w:t>
      </w:r>
    </w:p>
    <w:p w14:paraId="6AE8131F" w14:textId="77777777" w:rsidR="00C228BF" w:rsidRDefault="00C228BF" w:rsidP="00C228BF">
      <w:pPr>
        <w:pStyle w:val="Heading2"/>
        <w:jc w:val="left"/>
      </w:pPr>
      <w:r>
        <w:tab/>
        <w:t>Reverse Throws</w:t>
      </w:r>
      <w:r>
        <w:tab/>
      </w:r>
      <w:r>
        <w:tab/>
      </w:r>
      <w:r>
        <w:tab/>
        <w:t>2 Set</w:t>
      </w:r>
      <w:r>
        <w:tab/>
      </w:r>
      <w:r>
        <w:tab/>
        <w:t>10 reps</w:t>
      </w:r>
      <w:r>
        <w:tab/>
        <w:t>All at 60% Effort</w:t>
      </w:r>
    </w:p>
    <w:p w14:paraId="64328EEF" w14:textId="0C68CF6A" w:rsidR="00C228BF" w:rsidRDefault="00C228BF" w:rsidP="00C228BF">
      <w:pPr>
        <w:pStyle w:val="Heading2"/>
        <w:jc w:val="left"/>
      </w:pPr>
      <w:r>
        <w:tab/>
      </w:r>
      <w:r w:rsidR="00D71D97">
        <w:t>Reverse OH Throws</w:t>
      </w:r>
      <w:r>
        <w:tab/>
      </w:r>
      <w:r>
        <w:tab/>
      </w:r>
      <w:r>
        <w:tab/>
        <w:t>1 Set</w:t>
      </w:r>
      <w:r>
        <w:tab/>
      </w:r>
      <w:r>
        <w:tab/>
        <w:t>10 reps</w:t>
      </w:r>
      <w:r>
        <w:tab/>
        <w:t>All at 60% Effort</w:t>
      </w:r>
    </w:p>
    <w:p w14:paraId="02A25EA3" w14:textId="6EA27224" w:rsidR="00C228BF" w:rsidRDefault="00C228BF" w:rsidP="00C228BF">
      <w:pPr>
        <w:pStyle w:val="Heading2"/>
        <w:jc w:val="left"/>
      </w:pPr>
      <w:r>
        <w:tab/>
      </w:r>
      <w:r w:rsidR="00D71D97">
        <w:t xml:space="preserve">Reverse </w:t>
      </w:r>
      <w:proofErr w:type="spellStart"/>
      <w:r w:rsidR="00D71D97">
        <w:t>Scap</w:t>
      </w:r>
      <w:proofErr w:type="spellEnd"/>
      <w:r w:rsidR="00D71D97">
        <w:t xml:space="preserve"> UH</w:t>
      </w:r>
      <w:r>
        <w:tab/>
      </w:r>
      <w:r>
        <w:tab/>
      </w:r>
      <w:r>
        <w:tab/>
        <w:t>1 Set</w:t>
      </w:r>
      <w:r>
        <w:tab/>
      </w:r>
      <w:r>
        <w:tab/>
        <w:t>10 reps</w:t>
      </w:r>
      <w:r>
        <w:tab/>
        <w:t>All at 60% Effort</w:t>
      </w:r>
    </w:p>
    <w:p w14:paraId="2A1557B3" w14:textId="77777777" w:rsidR="00C228BF" w:rsidRDefault="00C228BF" w:rsidP="00C228BF">
      <w:pPr>
        <w:pStyle w:val="Heading2"/>
        <w:jc w:val="left"/>
      </w:pPr>
    </w:p>
    <w:p w14:paraId="0FD2489F" w14:textId="77777777" w:rsidR="00C228BF" w:rsidRDefault="00C228BF" w:rsidP="00C228BF">
      <w:pPr>
        <w:pStyle w:val="Heading2"/>
        <w:jc w:val="left"/>
      </w:pPr>
      <w:r>
        <w:t>Day 6 OFF</w:t>
      </w:r>
    </w:p>
    <w:p w14:paraId="1138B708" w14:textId="77777777" w:rsidR="00C228BF" w:rsidRDefault="00C228BF" w:rsidP="00C228BF">
      <w:pPr>
        <w:pStyle w:val="Heading2"/>
        <w:jc w:val="left"/>
      </w:pPr>
      <w:r>
        <w:t>Day 7 OFF</w:t>
      </w:r>
    </w:p>
    <w:p w14:paraId="74BA3C5E" w14:textId="77777777" w:rsidR="00C228BF" w:rsidRPr="00D201EB" w:rsidRDefault="00C228BF" w:rsidP="00C228BF">
      <w:pPr>
        <w:pStyle w:val="Heading1"/>
        <w:jc w:val="left"/>
      </w:pPr>
    </w:p>
    <w:p w14:paraId="334D098F" w14:textId="05584828" w:rsidR="009200C5" w:rsidRDefault="00220A18" w:rsidP="009200C5">
      <w:pPr>
        <w:pStyle w:val="Heading1"/>
        <w:rPr>
          <w:noProof/>
          <w:color w:val="0D0D0D" w:themeColor="text1" w:themeTint="F2"/>
          <w:szCs w:val="24"/>
        </w:rPr>
      </w:pPr>
      <w:r w:rsidRPr="00220A18">
        <w:rPr>
          <w:noProof/>
          <w:color w:val="0D0D0D" w:themeColor="text1" w:themeTint="F2"/>
          <w:szCs w:val="24"/>
        </w:rPr>
        <w:t>Week 3</w:t>
      </w:r>
    </w:p>
    <w:p w14:paraId="58A37521" w14:textId="77777777" w:rsidR="00397B76" w:rsidRDefault="00397B76" w:rsidP="00397B76">
      <w:pPr>
        <w:pStyle w:val="Heading2"/>
        <w:jc w:val="left"/>
      </w:pPr>
      <w:r>
        <w:t>Day 1 Mixed</w:t>
      </w:r>
    </w:p>
    <w:p w14:paraId="11D15BE4" w14:textId="77777777" w:rsidR="00397B76" w:rsidRDefault="00397B76" w:rsidP="00397B76">
      <w:pPr>
        <w:pStyle w:val="Heading2"/>
        <w:jc w:val="left"/>
      </w:pPr>
    </w:p>
    <w:p w14:paraId="27BEF8B2" w14:textId="066E8F21" w:rsidR="00397B76" w:rsidRDefault="00397B76" w:rsidP="00397B76">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64578759" w14:textId="77777777" w:rsidR="00397B76" w:rsidRDefault="00397B76" w:rsidP="00397B76">
      <w:pPr>
        <w:pStyle w:val="Heading2"/>
        <w:jc w:val="left"/>
      </w:pPr>
      <w:proofErr w:type="spellStart"/>
      <w:r>
        <w:t>Plyo</w:t>
      </w:r>
      <w:proofErr w:type="spellEnd"/>
      <w:r>
        <w:t xml:space="preserve"> Warm Up</w:t>
      </w:r>
    </w:p>
    <w:p w14:paraId="0CF05480" w14:textId="77777777" w:rsidR="00397B76" w:rsidRDefault="00397B76" w:rsidP="00397B76">
      <w:pPr>
        <w:pStyle w:val="Heading2"/>
        <w:jc w:val="left"/>
      </w:pPr>
      <w:r>
        <w:tab/>
        <w:t>Reverse Throws</w:t>
      </w:r>
      <w:r>
        <w:tab/>
        <w:t xml:space="preserve">             2 Sets      10 reps    B 50% E 100%</w:t>
      </w:r>
    </w:p>
    <w:p w14:paraId="7AE66CF1" w14:textId="77777777" w:rsidR="00397B76" w:rsidRDefault="00397B76" w:rsidP="00397B76">
      <w:pPr>
        <w:pStyle w:val="Heading2"/>
        <w:jc w:val="left"/>
      </w:pPr>
      <w:r>
        <w:tab/>
        <w:t xml:space="preserve">Kneeling </w:t>
      </w:r>
      <w:proofErr w:type="spellStart"/>
      <w:r>
        <w:t>Scap</w:t>
      </w:r>
      <w:proofErr w:type="spellEnd"/>
      <w:r>
        <w:t xml:space="preserve"> Throws             1 Set       10 reps    B 60% E 90%</w:t>
      </w:r>
    </w:p>
    <w:p w14:paraId="74EE4D76" w14:textId="77777777" w:rsidR="00397B76" w:rsidRDefault="00397B76" w:rsidP="00397B76">
      <w:pPr>
        <w:pStyle w:val="Heading2"/>
        <w:jc w:val="left"/>
      </w:pPr>
      <w:r>
        <w:tab/>
        <w:t xml:space="preserve">Kneeling </w:t>
      </w:r>
      <w:proofErr w:type="spellStart"/>
      <w:r>
        <w:t>Scap</w:t>
      </w:r>
      <w:proofErr w:type="spellEnd"/>
      <w:r>
        <w:t xml:space="preserve"> Circles Reverse.   1 Set       10 reps</w:t>
      </w:r>
      <w:r>
        <w:tab/>
        <w:t xml:space="preserve">    B 60% E 100%</w:t>
      </w:r>
    </w:p>
    <w:p w14:paraId="751EA811" w14:textId="77777777" w:rsidR="00397B76" w:rsidRDefault="00397B76" w:rsidP="00397B76">
      <w:pPr>
        <w:pStyle w:val="Heading2"/>
        <w:jc w:val="left"/>
      </w:pPr>
      <w:r>
        <w:tab/>
        <w:t>Shuffle OH Throws                1 Set       8 reps     B 60% E 90%</w:t>
      </w:r>
    </w:p>
    <w:p w14:paraId="34228C49" w14:textId="54197E8D" w:rsidR="00397B76" w:rsidRDefault="00397B76" w:rsidP="00397B76">
      <w:pPr>
        <w:pStyle w:val="Heading2"/>
        <w:jc w:val="left"/>
      </w:pPr>
      <w:r>
        <w:tab/>
      </w:r>
      <w:r w:rsidR="00F51E74">
        <w:t>Level up 2</w:t>
      </w:r>
      <w:r>
        <w:tab/>
      </w:r>
      <w:r>
        <w:tab/>
        <w:t xml:space="preserve">   </w:t>
      </w:r>
      <w:r w:rsidR="00F51E74">
        <w:tab/>
        <w:t xml:space="preserve">   </w:t>
      </w:r>
      <w:r>
        <w:t xml:space="preserve">    1 Set</w:t>
      </w:r>
      <w:r>
        <w:tab/>
        <w:t xml:space="preserve">      8 reps</w:t>
      </w:r>
      <w:r>
        <w:tab/>
        <w:t xml:space="preserve">    B 60% E 90%</w:t>
      </w:r>
    </w:p>
    <w:p w14:paraId="2C6CACF4" w14:textId="77777777" w:rsidR="00397B76" w:rsidRDefault="00397B76" w:rsidP="00397B76">
      <w:pPr>
        <w:pStyle w:val="Heading2"/>
        <w:jc w:val="left"/>
      </w:pPr>
      <w:r>
        <w:t>Workout</w:t>
      </w:r>
    </w:p>
    <w:p w14:paraId="6033DDB6" w14:textId="13456B61" w:rsidR="00397B76" w:rsidRDefault="00397B76" w:rsidP="00397B76">
      <w:pPr>
        <w:pStyle w:val="Heading2"/>
        <w:jc w:val="left"/>
      </w:pPr>
      <w:r>
        <w:lastRenderedPageBreak/>
        <w:tab/>
      </w:r>
      <w:r>
        <w:t xml:space="preserve">IRER </w:t>
      </w:r>
      <w:proofErr w:type="spellStart"/>
      <w:r>
        <w:t>Plyo</w:t>
      </w:r>
      <w:proofErr w:type="spellEnd"/>
      <w:r>
        <w:t xml:space="preserve"> Shakes</w:t>
      </w:r>
      <w:r>
        <w:tab/>
      </w:r>
      <w:r>
        <w:tab/>
      </w:r>
      <w:r>
        <w:tab/>
        <w:t>3 Sets</w:t>
      </w:r>
      <w:r>
        <w:tab/>
      </w:r>
      <w:r>
        <w:tab/>
        <w:t>12 reps</w:t>
      </w:r>
    </w:p>
    <w:p w14:paraId="40CD7D7D" w14:textId="35FA548A" w:rsidR="00397B76" w:rsidRDefault="00397B76" w:rsidP="00397B76">
      <w:pPr>
        <w:pStyle w:val="Heading2"/>
        <w:jc w:val="left"/>
      </w:pPr>
      <w:r>
        <w:tab/>
      </w:r>
      <w:r>
        <w:t xml:space="preserve">IR </w:t>
      </w:r>
      <w:proofErr w:type="spellStart"/>
      <w:r>
        <w:t>Plyo</w:t>
      </w:r>
      <w:proofErr w:type="spellEnd"/>
      <w:r>
        <w:t xml:space="preserve"> Holds</w:t>
      </w:r>
      <w:r>
        <w:tab/>
      </w:r>
      <w:r>
        <w:tab/>
      </w:r>
      <w:r>
        <w:tab/>
      </w:r>
      <w:r>
        <w:tab/>
      </w:r>
      <w:r>
        <w:t xml:space="preserve">3 Sets </w:t>
      </w:r>
      <w:r>
        <w:tab/>
        <w:t>12 reps</w:t>
      </w:r>
      <w:r>
        <w:t xml:space="preserve"> 3 Second hold each rep</w:t>
      </w:r>
    </w:p>
    <w:p w14:paraId="5F89F6FE" w14:textId="64AF716D" w:rsidR="00397B76" w:rsidRDefault="00397B76" w:rsidP="00397B76">
      <w:pPr>
        <w:pStyle w:val="Heading2"/>
        <w:jc w:val="left"/>
      </w:pPr>
      <w:r>
        <w:tab/>
        <w:t xml:space="preserve">ER </w:t>
      </w:r>
      <w:proofErr w:type="spellStart"/>
      <w:r>
        <w:t>Plyo</w:t>
      </w:r>
      <w:proofErr w:type="spellEnd"/>
      <w:r>
        <w:t xml:space="preserve"> Holds</w:t>
      </w:r>
      <w:r>
        <w:tab/>
      </w:r>
      <w:r>
        <w:tab/>
      </w:r>
      <w:r>
        <w:tab/>
      </w:r>
      <w:r>
        <w:tab/>
        <w:t>3 Sets</w:t>
      </w:r>
      <w:r>
        <w:tab/>
      </w:r>
      <w:r>
        <w:tab/>
        <w:t>12 reps 3 Second hold each rep</w:t>
      </w:r>
    </w:p>
    <w:p w14:paraId="2653ED3E" w14:textId="77777777" w:rsidR="00397B76" w:rsidRDefault="00397B76" w:rsidP="00397B76">
      <w:pPr>
        <w:pStyle w:val="Heading2"/>
        <w:jc w:val="left"/>
      </w:pPr>
      <w:r>
        <w:tab/>
        <w:t>Standing Hip Mobility</w:t>
      </w:r>
      <w:r>
        <w:tab/>
      </w:r>
      <w:r>
        <w:tab/>
        <w:t xml:space="preserve">3 Sets </w:t>
      </w:r>
      <w:r>
        <w:tab/>
        <w:t>12 reps</w:t>
      </w:r>
    </w:p>
    <w:p w14:paraId="7CC12C47" w14:textId="77777777" w:rsidR="00397B76" w:rsidRDefault="00397B76" w:rsidP="00397B76">
      <w:pPr>
        <w:pStyle w:val="Heading2"/>
        <w:jc w:val="left"/>
      </w:pPr>
      <w:r>
        <w:tab/>
        <w:t>Upward Tosses</w:t>
      </w:r>
      <w:r>
        <w:tab/>
      </w:r>
      <w:r>
        <w:tab/>
      </w:r>
      <w:r>
        <w:tab/>
      </w:r>
      <w:r>
        <w:tab/>
        <w:t>3 Sets</w:t>
      </w:r>
      <w:r>
        <w:tab/>
      </w:r>
      <w:r>
        <w:tab/>
        <w:t>12 reps</w:t>
      </w:r>
    </w:p>
    <w:p w14:paraId="19CC87F2" w14:textId="77777777" w:rsidR="00397B76" w:rsidRDefault="00397B76" w:rsidP="00397B76">
      <w:pPr>
        <w:pStyle w:val="Heading2"/>
        <w:jc w:val="left"/>
      </w:pPr>
      <w:r>
        <w:tab/>
        <w:t xml:space="preserve">Pitching Shakes </w:t>
      </w:r>
      <w:proofErr w:type="spellStart"/>
      <w:r>
        <w:t>Plyo</w:t>
      </w:r>
      <w:proofErr w:type="spellEnd"/>
      <w:r>
        <w:tab/>
      </w:r>
      <w:r>
        <w:tab/>
        <w:t>3 Sets</w:t>
      </w:r>
      <w:r>
        <w:tab/>
      </w:r>
      <w:r>
        <w:tab/>
        <w:t>12 reps</w:t>
      </w:r>
    </w:p>
    <w:p w14:paraId="568814F9" w14:textId="77777777" w:rsidR="00397B76" w:rsidRDefault="00397B76" w:rsidP="00397B76">
      <w:pPr>
        <w:pStyle w:val="Heading2"/>
        <w:jc w:val="left"/>
      </w:pPr>
      <w:r>
        <w:tab/>
        <w:t>Sleeper Reps</w:t>
      </w:r>
      <w:r>
        <w:tab/>
      </w:r>
      <w:r>
        <w:tab/>
      </w:r>
      <w:r>
        <w:tab/>
      </w:r>
      <w:r>
        <w:tab/>
        <w:t>3 Sets</w:t>
      </w:r>
      <w:r>
        <w:tab/>
      </w:r>
      <w:r>
        <w:tab/>
        <w:t>12 reps</w:t>
      </w:r>
    </w:p>
    <w:p w14:paraId="3D9967ED" w14:textId="77777777" w:rsidR="00397B76" w:rsidRDefault="00397B76" w:rsidP="00397B76">
      <w:pPr>
        <w:pStyle w:val="Heading2"/>
        <w:jc w:val="left"/>
      </w:pPr>
    </w:p>
    <w:p w14:paraId="4134D646" w14:textId="399F60C7" w:rsidR="00397B76" w:rsidRDefault="00397B76" w:rsidP="00397B76">
      <w:pPr>
        <w:pStyle w:val="Heading2"/>
        <w:jc w:val="left"/>
      </w:pPr>
    </w:p>
    <w:p w14:paraId="325087A3" w14:textId="77777777" w:rsidR="00397B76" w:rsidRDefault="00397B76" w:rsidP="00397B76">
      <w:pPr>
        <w:pStyle w:val="Heading2"/>
        <w:jc w:val="left"/>
      </w:pPr>
    </w:p>
    <w:p w14:paraId="230D19D7" w14:textId="77777777" w:rsidR="00397B76" w:rsidRDefault="00397B76" w:rsidP="00397B76">
      <w:pPr>
        <w:pStyle w:val="Heading2"/>
        <w:jc w:val="left"/>
      </w:pPr>
      <w:r>
        <w:t xml:space="preserve">Day 2 Velocity </w:t>
      </w:r>
    </w:p>
    <w:p w14:paraId="48A521D9" w14:textId="77777777" w:rsidR="00397B76" w:rsidRDefault="00397B76" w:rsidP="00397B76">
      <w:pPr>
        <w:pStyle w:val="Heading2"/>
        <w:jc w:val="left"/>
      </w:pPr>
    </w:p>
    <w:p w14:paraId="02106C62" w14:textId="31EDA57A" w:rsidR="00397B76" w:rsidRDefault="00397B76" w:rsidP="00397B76">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4B1AAA51" w14:textId="77777777" w:rsidR="00397B76" w:rsidRDefault="00397B76" w:rsidP="00397B76">
      <w:pPr>
        <w:pStyle w:val="Heading2"/>
        <w:jc w:val="left"/>
      </w:pPr>
      <w:proofErr w:type="spellStart"/>
      <w:r>
        <w:t>Plyo</w:t>
      </w:r>
      <w:proofErr w:type="spellEnd"/>
      <w:r>
        <w:t xml:space="preserve"> Warm Up</w:t>
      </w:r>
    </w:p>
    <w:p w14:paraId="5904C08A" w14:textId="77777777" w:rsidR="00397B76" w:rsidRDefault="00397B76" w:rsidP="00397B76">
      <w:pPr>
        <w:pStyle w:val="Heading2"/>
        <w:jc w:val="left"/>
      </w:pPr>
      <w:r>
        <w:tab/>
        <w:t>Reverse Throws</w:t>
      </w:r>
      <w:r>
        <w:tab/>
        <w:t xml:space="preserve">             2 Sets      10 reps    B 50% E 100%</w:t>
      </w:r>
    </w:p>
    <w:p w14:paraId="265B5A2E" w14:textId="1B43AB12" w:rsidR="00397B76" w:rsidRDefault="00397B76" w:rsidP="00397B76">
      <w:pPr>
        <w:pStyle w:val="Heading2"/>
        <w:jc w:val="left"/>
      </w:pPr>
      <w:r>
        <w:tab/>
        <w:t xml:space="preserve">Kneeling </w:t>
      </w:r>
      <w:r w:rsidR="00D71D97">
        <w:t>OH</w:t>
      </w:r>
      <w:r>
        <w:t xml:space="preserve"> Throws             1 Set       10 reps    B 60% E 90%</w:t>
      </w:r>
    </w:p>
    <w:p w14:paraId="199F6DB5" w14:textId="77777777" w:rsidR="00397B76" w:rsidRDefault="00397B76" w:rsidP="00397B76">
      <w:pPr>
        <w:pStyle w:val="Heading2"/>
        <w:jc w:val="left"/>
      </w:pPr>
      <w:r>
        <w:tab/>
        <w:t xml:space="preserve">Kneeling </w:t>
      </w:r>
      <w:proofErr w:type="spellStart"/>
      <w:r>
        <w:t>Scap</w:t>
      </w:r>
      <w:proofErr w:type="spellEnd"/>
      <w:r>
        <w:t xml:space="preserve"> Circles Reverse.   1 Set       10 reps</w:t>
      </w:r>
      <w:r>
        <w:tab/>
        <w:t xml:space="preserve">    B 60% E 100%</w:t>
      </w:r>
    </w:p>
    <w:p w14:paraId="144067D0" w14:textId="77777777" w:rsidR="00397B76" w:rsidRDefault="00397B76" w:rsidP="00397B76">
      <w:pPr>
        <w:pStyle w:val="Heading2"/>
        <w:jc w:val="left"/>
      </w:pPr>
      <w:r>
        <w:tab/>
        <w:t>Shuffle OH Throws                1 Set       8 reps     B 60% E 90%</w:t>
      </w:r>
    </w:p>
    <w:p w14:paraId="05DB4CBD" w14:textId="22D5CF15" w:rsidR="00397B76" w:rsidRDefault="00F51E74" w:rsidP="00F51E74">
      <w:pPr>
        <w:pStyle w:val="Heading2"/>
        <w:ind w:firstLine="691"/>
        <w:jc w:val="left"/>
      </w:pPr>
      <w:r>
        <w:t>Level up 2</w:t>
      </w:r>
      <w:r w:rsidR="00397B76">
        <w:tab/>
      </w:r>
      <w:r w:rsidR="00397B76">
        <w:tab/>
        <w:t xml:space="preserve">   </w:t>
      </w:r>
      <w:r>
        <w:tab/>
        <w:t xml:space="preserve">   </w:t>
      </w:r>
      <w:r w:rsidR="00397B76">
        <w:t xml:space="preserve">    1 Set</w:t>
      </w:r>
      <w:r w:rsidR="00397B76">
        <w:tab/>
        <w:t xml:space="preserve">      8 reps</w:t>
      </w:r>
      <w:r w:rsidR="00397B76">
        <w:tab/>
        <w:t xml:space="preserve">    B 60% E 90%</w:t>
      </w:r>
    </w:p>
    <w:p w14:paraId="491BAEA6" w14:textId="77777777" w:rsidR="00397B76" w:rsidRDefault="00397B76" w:rsidP="00397B76">
      <w:pPr>
        <w:pStyle w:val="Heading2"/>
        <w:jc w:val="left"/>
      </w:pPr>
      <w:r>
        <w:t>Workout</w:t>
      </w:r>
    </w:p>
    <w:p w14:paraId="4607F4CA" w14:textId="77777777" w:rsidR="00397B76" w:rsidRDefault="00397B76" w:rsidP="00397B76">
      <w:pPr>
        <w:pStyle w:val="Heading2"/>
        <w:jc w:val="left"/>
      </w:pPr>
      <w:r>
        <w:tab/>
        <w:t>Whip Throw Downs</w:t>
      </w:r>
      <w:r>
        <w:tab/>
      </w:r>
      <w:r>
        <w:tab/>
      </w:r>
      <w:r>
        <w:tab/>
        <w:t>3 Sets</w:t>
      </w:r>
      <w:r>
        <w:tab/>
      </w:r>
      <w:r>
        <w:tab/>
        <w:t>8 reps</w:t>
      </w:r>
      <w:r>
        <w:tab/>
        <w:t xml:space="preserve">    B 70% E 100%</w:t>
      </w:r>
    </w:p>
    <w:p w14:paraId="3A46C519" w14:textId="77777777" w:rsidR="00397B76" w:rsidRDefault="00397B76" w:rsidP="00397B76">
      <w:pPr>
        <w:pStyle w:val="Heading2"/>
        <w:jc w:val="left"/>
      </w:pPr>
      <w:r>
        <w:tab/>
        <w:t>Level Up</w:t>
      </w:r>
      <w:r>
        <w:tab/>
      </w:r>
      <w:r>
        <w:tab/>
      </w:r>
      <w:r>
        <w:tab/>
      </w:r>
      <w:r>
        <w:tab/>
        <w:t xml:space="preserve">1 Sets </w:t>
      </w:r>
      <w:r>
        <w:tab/>
        <w:t>8 reps.    B 70% E 100%</w:t>
      </w:r>
    </w:p>
    <w:p w14:paraId="48041025" w14:textId="77777777" w:rsidR="00397B76" w:rsidRDefault="00397B76" w:rsidP="00397B76">
      <w:pPr>
        <w:pStyle w:val="Heading2"/>
        <w:jc w:val="left"/>
      </w:pPr>
      <w:r>
        <w:tab/>
        <w:t>Loaded Ks</w:t>
      </w:r>
      <w:r>
        <w:tab/>
      </w:r>
      <w:r>
        <w:tab/>
      </w:r>
      <w:r>
        <w:tab/>
      </w:r>
      <w:r>
        <w:tab/>
        <w:t xml:space="preserve">1 Sets </w:t>
      </w:r>
      <w:r>
        <w:tab/>
        <w:t>12 reps    B 70% E 100%</w:t>
      </w:r>
    </w:p>
    <w:p w14:paraId="5EEC40E5" w14:textId="0B2E33A5" w:rsidR="00397B76" w:rsidRDefault="00397B76" w:rsidP="00397B76">
      <w:pPr>
        <w:pStyle w:val="Heading2"/>
        <w:jc w:val="left"/>
      </w:pPr>
      <w:r>
        <w:tab/>
      </w:r>
      <w:r>
        <w:t>Drop &amp; Drive Jump to Pitch</w:t>
      </w:r>
      <w:r>
        <w:tab/>
      </w:r>
      <w:r>
        <w:tab/>
        <w:t>1 Sets</w:t>
      </w:r>
      <w:r>
        <w:tab/>
      </w:r>
      <w:r>
        <w:tab/>
        <w:t>6 reps     B 70% E 100%</w:t>
      </w:r>
    </w:p>
    <w:p w14:paraId="288268C9" w14:textId="77777777" w:rsidR="00397B76" w:rsidRDefault="00397B76" w:rsidP="00397B76">
      <w:pPr>
        <w:pStyle w:val="Heading2"/>
        <w:jc w:val="left"/>
      </w:pPr>
      <w:r>
        <w:tab/>
        <w:t>Cradle Run Throughs</w:t>
      </w:r>
      <w:r>
        <w:tab/>
      </w:r>
      <w:r>
        <w:tab/>
      </w:r>
      <w:r>
        <w:tab/>
        <w:t>1 Sets</w:t>
      </w:r>
      <w:r>
        <w:tab/>
      </w:r>
      <w:r>
        <w:tab/>
        <w:t>8 reps</w:t>
      </w:r>
      <w:r>
        <w:tab/>
        <w:t xml:space="preserve">    B 70% E 100%</w:t>
      </w:r>
    </w:p>
    <w:p w14:paraId="2DFAA776" w14:textId="77777777" w:rsidR="00397B76" w:rsidRDefault="00397B76" w:rsidP="00397B76">
      <w:pPr>
        <w:pStyle w:val="Heading2"/>
        <w:jc w:val="left"/>
      </w:pPr>
      <w:r>
        <w:tab/>
      </w:r>
    </w:p>
    <w:p w14:paraId="03F71570" w14:textId="77777777" w:rsidR="00397B76" w:rsidRDefault="00397B76" w:rsidP="00397B76">
      <w:pPr>
        <w:pStyle w:val="Heading2"/>
        <w:ind w:left="0"/>
        <w:jc w:val="left"/>
      </w:pPr>
    </w:p>
    <w:p w14:paraId="38FE2CAD" w14:textId="77777777" w:rsidR="00397B76" w:rsidRDefault="00397B76" w:rsidP="00397B76">
      <w:pPr>
        <w:pStyle w:val="Heading2"/>
        <w:ind w:left="0"/>
        <w:jc w:val="left"/>
      </w:pPr>
    </w:p>
    <w:p w14:paraId="0A04AB2A" w14:textId="77777777" w:rsidR="00397B76" w:rsidRDefault="00397B76" w:rsidP="00397B76">
      <w:pPr>
        <w:pStyle w:val="Heading2"/>
        <w:jc w:val="left"/>
      </w:pPr>
      <w:r>
        <w:t>Day 3 Recovery</w:t>
      </w:r>
    </w:p>
    <w:p w14:paraId="70271437" w14:textId="77777777" w:rsidR="00397B76" w:rsidRDefault="00397B76" w:rsidP="00397B76">
      <w:pPr>
        <w:pStyle w:val="Heading2"/>
        <w:jc w:val="left"/>
      </w:pPr>
    </w:p>
    <w:p w14:paraId="263F7765" w14:textId="1807A54C" w:rsidR="00397B76" w:rsidRDefault="00397B76" w:rsidP="00397B76">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6BD42971" w14:textId="77777777" w:rsidR="00397B76" w:rsidRDefault="00397B76" w:rsidP="00397B76">
      <w:pPr>
        <w:pStyle w:val="Heading2"/>
        <w:jc w:val="left"/>
      </w:pPr>
      <w:r>
        <w:t>Workout</w:t>
      </w:r>
    </w:p>
    <w:p w14:paraId="4546C664" w14:textId="77777777" w:rsidR="00397B76" w:rsidRDefault="00397B76" w:rsidP="00397B76">
      <w:pPr>
        <w:pStyle w:val="Heading2"/>
        <w:jc w:val="left"/>
      </w:pPr>
      <w:r>
        <w:tab/>
        <w:t>Reverse Throws</w:t>
      </w:r>
      <w:r>
        <w:tab/>
      </w:r>
      <w:r>
        <w:tab/>
      </w:r>
      <w:r>
        <w:tab/>
        <w:t>2 Set</w:t>
      </w:r>
      <w:r>
        <w:tab/>
      </w:r>
      <w:r>
        <w:tab/>
        <w:t>10 reps</w:t>
      </w:r>
      <w:r>
        <w:tab/>
        <w:t>All at 60% Effort</w:t>
      </w:r>
    </w:p>
    <w:p w14:paraId="4735CB5C" w14:textId="3B36645A" w:rsidR="00397B76" w:rsidRDefault="00397B76" w:rsidP="00397B76">
      <w:pPr>
        <w:pStyle w:val="Heading2"/>
        <w:jc w:val="left"/>
      </w:pPr>
      <w:r>
        <w:tab/>
      </w:r>
      <w:r w:rsidR="00D71D97">
        <w:t>Reverse Throw OH</w:t>
      </w:r>
      <w:r>
        <w:tab/>
      </w:r>
      <w:r>
        <w:tab/>
      </w:r>
      <w:r>
        <w:tab/>
        <w:t>1 Set</w:t>
      </w:r>
      <w:r>
        <w:tab/>
      </w:r>
      <w:r>
        <w:tab/>
        <w:t>10 reps</w:t>
      </w:r>
      <w:r>
        <w:tab/>
        <w:t>All at 60% Effort</w:t>
      </w:r>
    </w:p>
    <w:p w14:paraId="75C76AE0" w14:textId="081C70B2" w:rsidR="00397B76" w:rsidRDefault="00397B76" w:rsidP="00397B76">
      <w:pPr>
        <w:pStyle w:val="Heading2"/>
        <w:jc w:val="left"/>
      </w:pPr>
      <w:r>
        <w:tab/>
      </w:r>
      <w:r w:rsidR="00D71D97">
        <w:t>Reverse Level Up</w:t>
      </w:r>
      <w:r>
        <w:tab/>
      </w:r>
      <w:r>
        <w:tab/>
      </w:r>
      <w:r>
        <w:tab/>
        <w:t>1 Set</w:t>
      </w:r>
      <w:r>
        <w:tab/>
      </w:r>
      <w:r>
        <w:tab/>
        <w:t>10 reps</w:t>
      </w:r>
      <w:r>
        <w:tab/>
        <w:t>All at 60% Effort</w:t>
      </w:r>
    </w:p>
    <w:p w14:paraId="7E5C0723" w14:textId="77777777" w:rsidR="00397B76" w:rsidRDefault="00397B76" w:rsidP="00397B76">
      <w:pPr>
        <w:pStyle w:val="Heading2"/>
        <w:jc w:val="left"/>
      </w:pPr>
    </w:p>
    <w:p w14:paraId="2B8ABBFB" w14:textId="77777777" w:rsidR="00397B76" w:rsidRDefault="00397B76" w:rsidP="00397B76">
      <w:pPr>
        <w:pStyle w:val="Heading2"/>
        <w:jc w:val="left"/>
      </w:pPr>
    </w:p>
    <w:p w14:paraId="045A662D" w14:textId="77777777" w:rsidR="00397B76" w:rsidRDefault="00397B76" w:rsidP="00397B76">
      <w:pPr>
        <w:pStyle w:val="Heading2"/>
        <w:jc w:val="left"/>
      </w:pPr>
      <w:r>
        <w:tab/>
      </w:r>
    </w:p>
    <w:p w14:paraId="1B0E8598" w14:textId="77777777" w:rsidR="00397B76" w:rsidRDefault="00397B76" w:rsidP="00397B76">
      <w:pPr>
        <w:pStyle w:val="Heading2"/>
        <w:jc w:val="left"/>
      </w:pPr>
    </w:p>
    <w:p w14:paraId="1727E95E" w14:textId="77777777" w:rsidR="00397B76" w:rsidRDefault="00397B76" w:rsidP="00397B76">
      <w:pPr>
        <w:pStyle w:val="Heading2"/>
        <w:jc w:val="left"/>
      </w:pPr>
    </w:p>
    <w:p w14:paraId="71308A1F" w14:textId="77777777" w:rsidR="00397B76" w:rsidRDefault="00397B76" w:rsidP="00397B76">
      <w:pPr>
        <w:pStyle w:val="Heading2"/>
        <w:jc w:val="left"/>
      </w:pPr>
      <w:r>
        <w:t>Day 4 Mixed</w:t>
      </w:r>
    </w:p>
    <w:p w14:paraId="6E2FB255" w14:textId="77777777" w:rsidR="00397B76" w:rsidRDefault="00397B76" w:rsidP="00397B76">
      <w:pPr>
        <w:pStyle w:val="Heading2"/>
        <w:jc w:val="left"/>
      </w:pPr>
    </w:p>
    <w:p w14:paraId="36D95673" w14:textId="1BFA97AA" w:rsidR="00397B76" w:rsidRDefault="00397B76" w:rsidP="00397B76">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4AD63F16" w14:textId="77777777" w:rsidR="00397B76" w:rsidRDefault="00397B76" w:rsidP="00397B76">
      <w:pPr>
        <w:pStyle w:val="Heading2"/>
        <w:jc w:val="left"/>
      </w:pPr>
      <w:proofErr w:type="spellStart"/>
      <w:r>
        <w:t>Plyo</w:t>
      </w:r>
      <w:proofErr w:type="spellEnd"/>
      <w:r>
        <w:t xml:space="preserve"> Warm Up</w:t>
      </w:r>
    </w:p>
    <w:p w14:paraId="183F0982" w14:textId="77777777" w:rsidR="00397B76" w:rsidRDefault="00397B76" w:rsidP="00397B76">
      <w:pPr>
        <w:pStyle w:val="Heading2"/>
        <w:jc w:val="left"/>
      </w:pPr>
      <w:r>
        <w:tab/>
        <w:t>Reverse Throws</w:t>
      </w:r>
      <w:r>
        <w:tab/>
        <w:t xml:space="preserve">             2 Sets      10 reps    B 50% E 100%</w:t>
      </w:r>
    </w:p>
    <w:p w14:paraId="455C83E3" w14:textId="4FECB93E" w:rsidR="00397B76" w:rsidRDefault="00397B76" w:rsidP="00397B76">
      <w:pPr>
        <w:pStyle w:val="Heading2"/>
        <w:jc w:val="left"/>
      </w:pPr>
      <w:r>
        <w:tab/>
        <w:t xml:space="preserve">Kneeling </w:t>
      </w:r>
      <w:r w:rsidR="00D71D97">
        <w:t>OH</w:t>
      </w:r>
      <w:r>
        <w:t xml:space="preserve"> Throws             1 Set       10 reps    B 60% E 90%</w:t>
      </w:r>
    </w:p>
    <w:p w14:paraId="093C7622" w14:textId="77777777" w:rsidR="00397B76" w:rsidRDefault="00397B76" w:rsidP="00397B76">
      <w:pPr>
        <w:pStyle w:val="Heading2"/>
        <w:jc w:val="left"/>
      </w:pPr>
      <w:r>
        <w:tab/>
        <w:t xml:space="preserve">Kneeling </w:t>
      </w:r>
      <w:proofErr w:type="spellStart"/>
      <w:r>
        <w:t>Scap</w:t>
      </w:r>
      <w:proofErr w:type="spellEnd"/>
      <w:r>
        <w:t xml:space="preserve"> Circles Reverse.   1 Set       10 reps</w:t>
      </w:r>
      <w:r>
        <w:tab/>
        <w:t xml:space="preserve">    B 60% E 100%</w:t>
      </w:r>
    </w:p>
    <w:p w14:paraId="6F8CA195" w14:textId="77777777" w:rsidR="00397B76" w:rsidRDefault="00397B76" w:rsidP="00397B76">
      <w:pPr>
        <w:pStyle w:val="Heading2"/>
        <w:jc w:val="left"/>
      </w:pPr>
      <w:r>
        <w:lastRenderedPageBreak/>
        <w:tab/>
        <w:t>Shuffle OH Throws                1 Set       8 reps     B 60% E 90%</w:t>
      </w:r>
    </w:p>
    <w:p w14:paraId="011FC9EB" w14:textId="77777777" w:rsidR="00397B76" w:rsidRDefault="00397B76" w:rsidP="00397B76">
      <w:pPr>
        <w:pStyle w:val="Heading2"/>
        <w:jc w:val="left"/>
      </w:pPr>
      <w:r>
        <w:tab/>
        <w:t>Cradle Run Throughs</w:t>
      </w:r>
      <w:r>
        <w:tab/>
      </w:r>
      <w:r>
        <w:tab/>
        <w:t xml:space="preserve">       1 Set</w:t>
      </w:r>
      <w:r>
        <w:tab/>
        <w:t xml:space="preserve">      8 reps</w:t>
      </w:r>
      <w:r>
        <w:tab/>
        <w:t xml:space="preserve">    B 60% E 90%</w:t>
      </w:r>
    </w:p>
    <w:p w14:paraId="3B91E85B" w14:textId="77777777" w:rsidR="00397B76" w:rsidRDefault="00397B76" w:rsidP="00397B76">
      <w:pPr>
        <w:pStyle w:val="Heading2"/>
        <w:jc w:val="left"/>
      </w:pPr>
      <w:r>
        <w:t>Workout</w:t>
      </w:r>
    </w:p>
    <w:p w14:paraId="678BB66F" w14:textId="77777777" w:rsidR="00397B76" w:rsidRDefault="00397B76" w:rsidP="00397B76">
      <w:pPr>
        <w:pStyle w:val="Heading2"/>
        <w:jc w:val="left"/>
      </w:pPr>
      <w:r>
        <w:tab/>
        <w:t>Lying IYT</w:t>
      </w:r>
      <w:r>
        <w:tab/>
      </w:r>
      <w:r>
        <w:tab/>
      </w:r>
      <w:r>
        <w:tab/>
      </w:r>
      <w:r>
        <w:tab/>
        <w:t>3 Sets</w:t>
      </w:r>
      <w:r>
        <w:tab/>
      </w:r>
      <w:r>
        <w:tab/>
        <w:t>12 reps</w:t>
      </w:r>
    </w:p>
    <w:p w14:paraId="75E2C1A6" w14:textId="77777777" w:rsidR="00397B76" w:rsidRDefault="00397B76" w:rsidP="00397B76">
      <w:pPr>
        <w:pStyle w:val="Heading2"/>
        <w:jc w:val="left"/>
      </w:pPr>
      <w:r>
        <w:tab/>
      </w:r>
      <w:proofErr w:type="spellStart"/>
      <w:r>
        <w:t>Plyo</w:t>
      </w:r>
      <w:proofErr w:type="spellEnd"/>
      <w:r>
        <w:t xml:space="preserve"> Swim</w:t>
      </w:r>
      <w:r>
        <w:tab/>
      </w:r>
      <w:r>
        <w:tab/>
      </w:r>
      <w:r>
        <w:tab/>
      </w:r>
      <w:r>
        <w:tab/>
        <w:t xml:space="preserve">3 Sets </w:t>
      </w:r>
      <w:r>
        <w:tab/>
        <w:t>12 reps</w:t>
      </w:r>
    </w:p>
    <w:p w14:paraId="172BEAC7" w14:textId="77777777" w:rsidR="00397B76" w:rsidRDefault="00397B76" w:rsidP="00397B76">
      <w:pPr>
        <w:pStyle w:val="Heading2"/>
        <w:jc w:val="left"/>
      </w:pPr>
      <w:r>
        <w:tab/>
        <w:t>Standing Hip Mobility</w:t>
      </w:r>
      <w:r>
        <w:tab/>
      </w:r>
      <w:r>
        <w:tab/>
        <w:t xml:space="preserve">3 Sets </w:t>
      </w:r>
      <w:r>
        <w:tab/>
        <w:t>12 reps</w:t>
      </w:r>
    </w:p>
    <w:p w14:paraId="0ADA964F" w14:textId="77777777" w:rsidR="00397B76" w:rsidRDefault="00397B76" w:rsidP="00397B76">
      <w:pPr>
        <w:pStyle w:val="Heading2"/>
        <w:jc w:val="left"/>
      </w:pPr>
      <w:r>
        <w:tab/>
        <w:t>Standing Hip Flex</w:t>
      </w:r>
      <w:r>
        <w:tab/>
      </w:r>
      <w:r>
        <w:tab/>
      </w:r>
      <w:r>
        <w:tab/>
        <w:t>3 Sets</w:t>
      </w:r>
      <w:r>
        <w:tab/>
      </w:r>
      <w:r>
        <w:tab/>
        <w:t>12 reps with 5 second hold at top</w:t>
      </w:r>
    </w:p>
    <w:p w14:paraId="7EC50925" w14:textId="220427E3" w:rsidR="00397B76" w:rsidRDefault="00397B76" w:rsidP="00397B76">
      <w:pPr>
        <w:pStyle w:val="Heading2"/>
        <w:jc w:val="left"/>
      </w:pPr>
      <w:r>
        <w:tab/>
      </w:r>
      <w:r>
        <w:t xml:space="preserve">Side Lying </w:t>
      </w:r>
      <w:proofErr w:type="spellStart"/>
      <w:r>
        <w:t>Plyo</w:t>
      </w:r>
      <w:proofErr w:type="spellEnd"/>
      <w:r>
        <w:t xml:space="preserve"> Shakes</w:t>
      </w:r>
      <w:r>
        <w:tab/>
      </w:r>
      <w:r>
        <w:tab/>
        <w:t>3 Sets</w:t>
      </w:r>
      <w:r>
        <w:tab/>
      </w:r>
      <w:r>
        <w:tab/>
        <w:t>12 reps</w:t>
      </w:r>
    </w:p>
    <w:p w14:paraId="67FCD656" w14:textId="77777777" w:rsidR="00397B76" w:rsidRDefault="00397B76" w:rsidP="00397B76">
      <w:pPr>
        <w:pStyle w:val="Heading2"/>
        <w:jc w:val="left"/>
      </w:pPr>
      <w:r>
        <w:tab/>
        <w:t>Pitching Shakes K to Hip IR</w:t>
      </w:r>
      <w:r>
        <w:tab/>
        <w:t>3 Sets</w:t>
      </w:r>
      <w:r>
        <w:tab/>
      </w:r>
      <w:r>
        <w:tab/>
        <w:t>12 reps</w:t>
      </w:r>
    </w:p>
    <w:p w14:paraId="69B791DB" w14:textId="77777777" w:rsidR="00397B76" w:rsidRDefault="00397B76" w:rsidP="00397B76">
      <w:pPr>
        <w:pStyle w:val="Heading2"/>
        <w:jc w:val="left"/>
      </w:pPr>
      <w:r>
        <w:tab/>
        <w:t>Sleeper Reps</w:t>
      </w:r>
      <w:r>
        <w:tab/>
      </w:r>
      <w:r>
        <w:tab/>
      </w:r>
      <w:r>
        <w:tab/>
      </w:r>
      <w:r>
        <w:tab/>
        <w:t>3 Sets</w:t>
      </w:r>
      <w:r>
        <w:tab/>
      </w:r>
      <w:r>
        <w:tab/>
        <w:t>12 reps</w:t>
      </w:r>
    </w:p>
    <w:p w14:paraId="42637EFC" w14:textId="77777777" w:rsidR="00397B76" w:rsidRDefault="00397B76" w:rsidP="00397B76">
      <w:pPr>
        <w:pStyle w:val="Heading2"/>
        <w:jc w:val="left"/>
      </w:pPr>
    </w:p>
    <w:p w14:paraId="7E0B701F" w14:textId="77777777" w:rsidR="00397B76" w:rsidRDefault="00397B76" w:rsidP="00397B76">
      <w:pPr>
        <w:pStyle w:val="Heading2"/>
        <w:jc w:val="left"/>
      </w:pPr>
      <w:r>
        <w:t>Day 5 Recovery</w:t>
      </w:r>
    </w:p>
    <w:p w14:paraId="17D948A7" w14:textId="77777777" w:rsidR="00397B76" w:rsidRDefault="00397B76" w:rsidP="00397B76">
      <w:pPr>
        <w:pStyle w:val="Heading2"/>
        <w:jc w:val="left"/>
      </w:pPr>
    </w:p>
    <w:p w14:paraId="05C4FE05" w14:textId="4C9C8E66" w:rsidR="00397B76" w:rsidRDefault="00397B76" w:rsidP="00397B76">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7151C700" w14:textId="77777777" w:rsidR="00397B76" w:rsidRDefault="00397B76" w:rsidP="00397B76">
      <w:pPr>
        <w:pStyle w:val="Heading2"/>
        <w:jc w:val="left"/>
      </w:pPr>
      <w:r>
        <w:t>Workout</w:t>
      </w:r>
    </w:p>
    <w:p w14:paraId="694C4C40" w14:textId="77777777" w:rsidR="00397B76" w:rsidRDefault="00397B76" w:rsidP="00397B76">
      <w:pPr>
        <w:pStyle w:val="Heading2"/>
        <w:jc w:val="left"/>
      </w:pPr>
      <w:r>
        <w:tab/>
        <w:t>Reverse Throws</w:t>
      </w:r>
      <w:r>
        <w:tab/>
      </w:r>
      <w:r>
        <w:tab/>
      </w:r>
      <w:r>
        <w:tab/>
        <w:t>2 Set</w:t>
      </w:r>
      <w:r>
        <w:tab/>
      </w:r>
      <w:r>
        <w:tab/>
        <w:t>10 reps</w:t>
      </w:r>
      <w:r>
        <w:tab/>
        <w:t>All at 60% Effort</w:t>
      </w:r>
    </w:p>
    <w:p w14:paraId="2F1619D4" w14:textId="047EC057" w:rsidR="00397B76" w:rsidRDefault="00397B76" w:rsidP="00397B76">
      <w:pPr>
        <w:pStyle w:val="Heading2"/>
        <w:jc w:val="left"/>
      </w:pPr>
      <w:r>
        <w:tab/>
      </w:r>
      <w:r w:rsidR="00D71D97">
        <w:t>Reverse OH Throws</w:t>
      </w:r>
      <w:r>
        <w:tab/>
      </w:r>
      <w:r>
        <w:tab/>
      </w:r>
      <w:r>
        <w:tab/>
        <w:t>1 Set</w:t>
      </w:r>
      <w:r>
        <w:tab/>
      </w:r>
      <w:r>
        <w:tab/>
        <w:t>10 reps</w:t>
      </w:r>
      <w:r>
        <w:tab/>
        <w:t>All at 60% Effort</w:t>
      </w:r>
    </w:p>
    <w:p w14:paraId="7DE9A70A" w14:textId="4583E052" w:rsidR="00397B76" w:rsidRDefault="00397B76" w:rsidP="00397B76">
      <w:pPr>
        <w:pStyle w:val="Heading2"/>
        <w:jc w:val="left"/>
      </w:pPr>
      <w:r>
        <w:tab/>
      </w:r>
      <w:r w:rsidR="00D71D97">
        <w:t xml:space="preserve">Reverse </w:t>
      </w:r>
      <w:proofErr w:type="spellStart"/>
      <w:r w:rsidR="00D71D97">
        <w:t>Scap</w:t>
      </w:r>
      <w:proofErr w:type="spellEnd"/>
      <w:r w:rsidR="00D71D97">
        <w:t xml:space="preserve"> UH</w:t>
      </w:r>
      <w:r>
        <w:tab/>
      </w:r>
      <w:r>
        <w:tab/>
      </w:r>
      <w:r>
        <w:tab/>
        <w:t>1 Set</w:t>
      </w:r>
      <w:r>
        <w:tab/>
      </w:r>
      <w:r>
        <w:tab/>
        <w:t>10 reps</w:t>
      </w:r>
      <w:r>
        <w:tab/>
        <w:t>All at 60% Effort</w:t>
      </w:r>
    </w:p>
    <w:p w14:paraId="07BA2059" w14:textId="77777777" w:rsidR="00397B76" w:rsidRDefault="00397B76" w:rsidP="00397B76">
      <w:pPr>
        <w:pStyle w:val="Heading2"/>
        <w:jc w:val="left"/>
      </w:pPr>
    </w:p>
    <w:p w14:paraId="0A77B799" w14:textId="77777777" w:rsidR="00397B76" w:rsidRDefault="00397B76" w:rsidP="00397B76">
      <w:pPr>
        <w:pStyle w:val="Heading2"/>
        <w:jc w:val="left"/>
      </w:pPr>
      <w:r>
        <w:t>Day 6 OFF</w:t>
      </w:r>
    </w:p>
    <w:p w14:paraId="2DCB2414" w14:textId="77777777" w:rsidR="00397B76" w:rsidRDefault="00397B76" w:rsidP="00397B76">
      <w:pPr>
        <w:pStyle w:val="Heading2"/>
        <w:jc w:val="left"/>
      </w:pPr>
      <w:r>
        <w:t>Day 7 OFF</w:t>
      </w:r>
    </w:p>
    <w:p w14:paraId="26D4DEA8" w14:textId="77777777" w:rsidR="00397B76" w:rsidRPr="00220A18" w:rsidRDefault="00397B76" w:rsidP="00397B76">
      <w:pPr>
        <w:pStyle w:val="Heading1"/>
        <w:jc w:val="left"/>
        <w:rPr>
          <w:szCs w:val="24"/>
        </w:rPr>
      </w:pPr>
    </w:p>
    <w:p w14:paraId="5D52B401" w14:textId="56D53DC4" w:rsidR="009200C5" w:rsidRDefault="00220A18" w:rsidP="009200C5">
      <w:pPr>
        <w:pStyle w:val="Heading1"/>
        <w:rPr>
          <w:noProof/>
          <w:color w:val="0D0D0D" w:themeColor="text1" w:themeTint="F2"/>
          <w:szCs w:val="24"/>
        </w:rPr>
      </w:pPr>
      <w:r w:rsidRPr="00220A18">
        <w:rPr>
          <w:noProof/>
          <w:color w:val="0D0D0D" w:themeColor="text1" w:themeTint="F2"/>
          <w:szCs w:val="24"/>
        </w:rPr>
        <w:t>Week 4</w:t>
      </w:r>
    </w:p>
    <w:p w14:paraId="6E27ACDE" w14:textId="77777777" w:rsidR="00F51E74" w:rsidRDefault="00F51E74" w:rsidP="00F51E74">
      <w:pPr>
        <w:pStyle w:val="Heading2"/>
        <w:jc w:val="left"/>
      </w:pPr>
      <w:r>
        <w:t>Day 1 Mixed</w:t>
      </w:r>
    </w:p>
    <w:p w14:paraId="031FADF9" w14:textId="77777777" w:rsidR="00F51E74" w:rsidRDefault="00F51E74" w:rsidP="00F51E74">
      <w:pPr>
        <w:pStyle w:val="Heading2"/>
        <w:jc w:val="left"/>
      </w:pPr>
    </w:p>
    <w:p w14:paraId="7161DD88" w14:textId="4C804DD8" w:rsidR="00F51E74" w:rsidRDefault="00F51E74" w:rsidP="00F51E74">
      <w:pPr>
        <w:pStyle w:val="Heading2"/>
        <w:jc w:val="left"/>
      </w:pPr>
      <w:r>
        <w:t>Warm Up body for 5-10 minutes (agilities/stretches)</w:t>
      </w:r>
      <w:r w:rsidR="00D71D97" w:rsidRPr="00D71D97">
        <w:t xml:space="preserve"> </w:t>
      </w:r>
      <w:r w:rsidR="00D71D97">
        <w:t>+ Band Exercises (</w:t>
      </w:r>
      <w:proofErr w:type="spellStart"/>
      <w:proofErr w:type="gramStart"/>
      <w:r w:rsidR="00D71D97">
        <w:t>ie</w:t>
      </w:r>
      <w:proofErr w:type="spellEnd"/>
      <w:proofErr w:type="gramEnd"/>
      <w:r w:rsidR="00D71D97">
        <w:t xml:space="preserve"> Jaeger Bands) if you have them</w:t>
      </w:r>
    </w:p>
    <w:p w14:paraId="527C8D77" w14:textId="77777777" w:rsidR="00F51E74" w:rsidRDefault="00F51E74" w:rsidP="00F51E74">
      <w:pPr>
        <w:pStyle w:val="Heading2"/>
        <w:jc w:val="left"/>
      </w:pPr>
      <w:proofErr w:type="spellStart"/>
      <w:r>
        <w:t>Plyo</w:t>
      </w:r>
      <w:proofErr w:type="spellEnd"/>
      <w:r>
        <w:t xml:space="preserve"> Warm Up</w:t>
      </w:r>
    </w:p>
    <w:p w14:paraId="0F4BDDBC" w14:textId="77777777" w:rsidR="00F51E74" w:rsidRDefault="00F51E74" w:rsidP="00F51E74">
      <w:pPr>
        <w:pStyle w:val="Heading2"/>
        <w:jc w:val="left"/>
      </w:pPr>
      <w:r>
        <w:tab/>
        <w:t>Reverse Throws</w:t>
      </w:r>
      <w:r>
        <w:tab/>
        <w:t xml:space="preserve">             2 Sets      10 reps    B 50% E 100%</w:t>
      </w:r>
    </w:p>
    <w:p w14:paraId="6C861E0E" w14:textId="39F3635E" w:rsidR="00F51E74" w:rsidRDefault="00F51E74" w:rsidP="00F51E74">
      <w:pPr>
        <w:pStyle w:val="Heading2"/>
        <w:jc w:val="left"/>
      </w:pPr>
      <w:r>
        <w:tab/>
        <w:t xml:space="preserve">Kneeling </w:t>
      </w:r>
      <w:r w:rsidR="00D71D97">
        <w:t>OH</w:t>
      </w:r>
      <w:r>
        <w:t xml:space="preserve"> Throws             1 Set       10 reps    B 60% E 90%</w:t>
      </w:r>
    </w:p>
    <w:p w14:paraId="703BF818" w14:textId="77777777" w:rsidR="00F51E74" w:rsidRDefault="00F51E74" w:rsidP="00F51E74">
      <w:pPr>
        <w:pStyle w:val="Heading2"/>
        <w:jc w:val="left"/>
      </w:pPr>
      <w:r>
        <w:tab/>
        <w:t xml:space="preserve">Kneeling </w:t>
      </w:r>
      <w:proofErr w:type="spellStart"/>
      <w:r>
        <w:t>Scap</w:t>
      </w:r>
      <w:proofErr w:type="spellEnd"/>
      <w:r>
        <w:t xml:space="preserve"> Circles Reverse.   1 Set       10 reps</w:t>
      </w:r>
      <w:r>
        <w:tab/>
        <w:t xml:space="preserve">    B 60% E 100%</w:t>
      </w:r>
    </w:p>
    <w:p w14:paraId="47A9980B" w14:textId="77777777" w:rsidR="00F51E74" w:rsidRDefault="00F51E74" w:rsidP="00F51E74">
      <w:pPr>
        <w:pStyle w:val="Heading2"/>
        <w:jc w:val="left"/>
      </w:pPr>
      <w:r>
        <w:tab/>
        <w:t>Shuffle OH Throws                1 Set       8 reps     B 60% E 90%</w:t>
      </w:r>
    </w:p>
    <w:p w14:paraId="503ACA6B" w14:textId="77777777" w:rsidR="00F51E74" w:rsidRDefault="00F51E74" w:rsidP="00F51E74">
      <w:pPr>
        <w:pStyle w:val="Heading2"/>
        <w:jc w:val="left"/>
      </w:pPr>
      <w:r>
        <w:tab/>
        <w:t>Cradle Run Throughs</w:t>
      </w:r>
      <w:r>
        <w:tab/>
      </w:r>
      <w:r>
        <w:tab/>
        <w:t xml:space="preserve">       1 Set</w:t>
      </w:r>
      <w:r>
        <w:tab/>
        <w:t xml:space="preserve">      8 reps</w:t>
      </w:r>
      <w:r>
        <w:tab/>
        <w:t xml:space="preserve">    B 60% E 90%</w:t>
      </w:r>
    </w:p>
    <w:p w14:paraId="7A743E57" w14:textId="77777777" w:rsidR="00F51E74" w:rsidRDefault="00F51E74" w:rsidP="00F51E74">
      <w:pPr>
        <w:pStyle w:val="Heading2"/>
        <w:jc w:val="left"/>
      </w:pPr>
      <w:r>
        <w:t>Workout</w:t>
      </w:r>
    </w:p>
    <w:p w14:paraId="588876C8" w14:textId="77777777" w:rsidR="00F51E74" w:rsidRDefault="00F51E74" w:rsidP="00F51E74">
      <w:pPr>
        <w:pStyle w:val="Heading2"/>
        <w:jc w:val="left"/>
      </w:pPr>
      <w:r>
        <w:tab/>
        <w:t xml:space="preserve">IRER </w:t>
      </w:r>
      <w:proofErr w:type="spellStart"/>
      <w:r>
        <w:t>Plyo</w:t>
      </w:r>
      <w:proofErr w:type="spellEnd"/>
      <w:r>
        <w:t xml:space="preserve"> Shakes</w:t>
      </w:r>
      <w:r>
        <w:tab/>
      </w:r>
      <w:r>
        <w:tab/>
      </w:r>
      <w:r>
        <w:tab/>
        <w:t>3 Sets</w:t>
      </w:r>
      <w:r>
        <w:tab/>
      </w:r>
      <w:r>
        <w:tab/>
        <w:t>12 reps</w:t>
      </w:r>
    </w:p>
    <w:p w14:paraId="0641B525" w14:textId="77777777" w:rsidR="00F51E74" w:rsidRDefault="00F51E74" w:rsidP="00F51E74">
      <w:pPr>
        <w:pStyle w:val="Heading2"/>
        <w:jc w:val="left"/>
      </w:pPr>
      <w:r>
        <w:tab/>
        <w:t xml:space="preserve">IR </w:t>
      </w:r>
      <w:proofErr w:type="spellStart"/>
      <w:r>
        <w:t>Plyo</w:t>
      </w:r>
      <w:proofErr w:type="spellEnd"/>
      <w:r>
        <w:t xml:space="preserve"> Holds</w:t>
      </w:r>
      <w:r>
        <w:tab/>
      </w:r>
      <w:r>
        <w:tab/>
      </w:r>
      <w:r>
        <w:tab/>
      </w:r>
      <w:r>
        <w:tab/>
        <w:t xml:space="preserve">3 Sets </w:t>
      </w:r>
      <w:r>
        <w:tab/>
        <w:t>12 reps 3 Second hold each rep</w:t>
      </w:r>
    </w:p>
    <w:p w14:paraId="21CF01CB" w14:textId="77777777" w:rsidR="00F51E74" w:rsidRDefault="00F51E74" w:rsidP="00F51E74">
      <w:pPr>
        <w:pStyle w:val="Heading2"/>
        <w:jc w:val="left"/>
      </w:pPr>
      <w:r>
        <w:tab/>
        <w:t xml:space="preserve">ER </w:t>
      </w:r>
      <w:proofErr w:type="spellStart"/>
      <w:r>
        <w:t>Plyo</w:t>
      </w:r>
      <w:proofErr w:type="spellEnd"/>
      <w:r>
        <w:t xml:space="preserve"> Holds</w:t>
      </w:r>
      <w:r>
        <w:tab/>
      </w:r>
      <w:r>
        <w:tab/>
      </w:r>
      <w:r>
        <w:tab/>
      </w:r>
      <w:r>
        <w:tab/>
        <w:t>3 Sets</w:t>
      </w:r>
      <w:r>
        <w:tab/>
      </w:r>
      <w:r>
        <w:tab/>
        <w:t>12 reps 3 Second hold each rep</w:t>
      </w:r>
    </w:p>
    <w:p w14:paraId="1D8488D0" w14:textId="77777777" w:rsidR="00F51E74" w:rsidRDefault="00F51E74" w:rsidP="00F51E74">
      <w:pPr>
        <w:pStyle w:val="Heading2"/>
        <w:jc w:val="left"/>
      </w:pPr>
      <w:r>
        <w:tab/>
        <w:t>Standing Hip Mobility</w:t>
      </w:r>
      <w:r>
        <w:tab/>
      </w:r>
      <w:r>
        <w:tab/>
        <w:t xml:space="preserve">3 Sets </w:t>
      </w:r>
      <w:r>
        <w:tab/>
        <w:t>12 reps</w:t>
      </w:r>
    </w:p>
    <w:p w14:paraId="008152A8" w14:textId="77777777" w:rsidR="00F51E74" w:rsidRDefault="00F51E74" w:rsidP="00F51E74">
      <w:pPr>
        <w:pStyle w:val="Heading2"/>
        <w:jc w:val="left"/>
      </w:pPr>
      <w:r>
        <w:tab/>
        <w:t>Upward Tosses</w:t>
      </w:r>
      <w:r>
        <w:tab/>
      </w:r>
      <w:r>
        <w:tab/>
      </w:r>
      <w:r>
        <w:tab/>
      </w:r>
      <w:r>
        <w:tab/>
        <w:t>3 Sets</w:t>
      </w:r>
      <w:r>
        <w:tab/>
      </w:r>
      <w:r>
        <w:tab/>
        <w:t>12 reps</w:t>
      </w:r>
    </w:p>
    <w:p w14:paraId="7C4CA841" w14:textId="77777777" w:rsidR="00F51E74" w:rsidRDefault="00F51E74" w:rsidP="00F51E74">
      <w:pPr>
        <w:pStyle w:val="Heading2"/>
        <w:jc w:val="left"/>
      </w:pPr>
      <w:r>
        <w:tab/>
        <w:t xml:space="preserve">Pitching Shakes </w:t>
      </w:r>
      <w:proofErr w:type="spellStart"/>
      <w:r>
        <w:t>Plyo</w:t>
      </w:r>
      <w:proofErr w:type="spellEnd"/>
      <w:r>
        <w:tab/>
      </w:r>
      <w:r>
        <w:tab/>
        <w:t>3 Sets</w:t>
      </w:r>
      <w:r>
        <w:tab/>
      </w:r>
      <w:r>
        <w:tab/>
        <w:t>12 reps</w:t>
      </w:r>
    </w:p>
    <w:p w14:paraId="23DFD2C8" w14:textId="77777777" w:rsidR="00F51E74" w:rsidRDefault="00F51E74" w:rsidP="00F51E74">
      <w:pPr>
        <w:pStyle w:val="Heading2"/>
        <w:jc w:val="left"/>
      </w:pPr>
      <w:r>
        <w:tab/>
        <w:t>Sleeper Reps</w:t>
      </w:r>
      <w:r>
        <w:tab/>
      </w:r>
      <w:r>
        <w:tab/>
      </w:r>
      <w:r>
        <w:tab/>
      </w:r>
      <w:r>
        <w:tab/>
        <w:t>3 Sets</w:t>
      </w:r>
      <w:r>
        <w:tab/>
      </w:r>
      <w:r>
        <w:tab/>
        <w:t>12 reps</w:t>
      </w:r>
    </w:p>
    <w:p w14:paraId="5CA609C3" w14:textId="77777777" w:rsidR="00F51E74" w:rsidRDefault="00F51E74" w:rsidP="00F51E74">
      <w:pPr>
        <w:pStyle w:val="Heading2"/>
        <w:jc w:val="left"/>
      </w:pPr>
    </w:p>
    <w:p w14:paraId="68D16623" w14:textId="77777777" w:rsidR="00F51E74" w:rsidRDefault="00F51E74" w:rsidP="00F51E74">
      <w:pPr>
        <w:pStyle w:val="Heading2"/>
        <w:jc w:val="left"/>
      </w:pPr>
    </w:p>
    <w:p w14:paraId="444846EC" w14:textId="77777777" w:rsidR="00F51E74" w:rsidRDefault="00F51E74" w:rsidP="00F51E74">
      <w:pPr>
        <w:pStyle w:val="Heading2"/>
        <w:jc w:val="left"/>
      </w:pPr>
    </w:p>
    <w:p w14:paraId="23D5AF64" w14:textId="77777777" w:rsidR="00F51E74" w:rsidRDefault="00F51E74" w:rsidP="00F51E74">
      <w:pPr>
        <w:pStyle w:val="Heading2"/>
        <w:jc w:val="left"/>
      </w:pPr>
      <w:r>
        <w:t xml:space="preserve">Day 2 Velocity </w:t>
      </w:r>
    </w:p>
    <w:p w14:paraId="57B65922" w14:textId="77777777" w:rsidR="00F51E74" w:rsidRDefault="00F51E74" w:rsidP="00F51E74">
      <w:pPr>
        <w:pStyle w:val="Heading2"/>
        <w:jc w:val="left"/>
      </w:pPr>
    </w:p>
    <w:p w14:paraId="098643F9" w14:textId="77777777" w:rsidR="00F51E74" w:rsidRDefault="00F51E74" w:rsidP="00F51E74">
      <w:pPr>
        <w:pStyle w:val="Heading2"/>
        <w:jc w:val="left"/>
      </w:pPr>
      <w:r>
        <w:t>Warm Up body for 5-10 minutes (agilities/stretches)</w:t>
      </w:r>
    </w:p>
    <w:p w14:paraId="7EEA5A08" w14:textId="77777777" w:rsidR="00F51E74" w:rsidRDefault="00F51E74" w:rsidP="00F51E74">
      <w:pPr>
        <w:pStyle w:val="Heading2"/>
        <w:jc w:val="left"/>
      </w:pPr>
      <w:proofErr w:type="spellStart"/>
      <w:r>
        <w:t>Plyo</w:t>
      </w:r>
      <w:proofErr w:type="spellEnd"/>
      <w:r>
        <w:t xml:space="preserve"> Warm Up</w:t>
      </w:r>
    </w:p>
    <w:p w14:paraId="7F8CD60B" w14:textId="77777777" w:rsidR="00F51E74" w:rsidRDefault="00F51E74" w:rsidP="00F51E74">
      <w:pPr>
        <w:pStyle w:val="Heading2"/>
        <w:jc w:val="left"/>
      </w:pPr>
      <w:r>
        <w:tab/>
        <w:t>Reverse Throws</w:t>
      </w:r>
      <w:r>
        <w:tab/>
        <w:t xml:space="preserve">             2 Sets      10 reps    B 50% E 100%</w:t>
      </w:r>
    </w:p>
    <w:p w14:paraId="58FC6EFD" w14:textId="54F48140" w:rsidR="00F51E74" w:rsidRDefault="00F51E74" w:rsidP="00F51E74">
      <w:pPr>
        <w:pStyle w:val="Heading2"/>
        <w:jc w:val="left"/>
      </w:pPr>
      <w:r>
        <w:lastRenderedPageBreak/>
        <w:tab/>
        <w:t xml:space="preserve">Kneeling </w:t>
      </w:r>
      <w:r w:rsidR="00D71D97">
        <w:t>OH</w:t>
      </w:r>
      <w:r>
        <w:t xml:space="preserve"> Throws             1 Set       10 reps    B 60% E 90%</w:t>
      </w:r>
    </w:p>
    <w:p w14:paraId="673AB7A6" w14:textId="77777777" w:rsidR="00F51E74" w:rsidRDefault="00F51E74" w:rsidP="00F51E74">
      <w:pPr>
        <w:pStyle w:val="Heading2"/>
        <w:jc w:val="left"/>
      </w:pPr>
      <w:r>
        <w:tab/>
        <w:t xml:space="preserve">Kneeling </w:t>
      </w:r>
      <w:proofErr w:type="spellStart"/>
      <w:r>
        <w:t>Scap</w:t>
      </w:r>
      <w:proofErr w:type="spellEnd"/>
      <w:r>
        <w:t xml:space="preserve"> Circles Reverse.   1 Set       10 reps</w:t>
      </w:r>
      <w:r>
        <w:tab/>
        <w:t xml:space="preserve">    B 60% E 100%</w:t>
      </w:r>
    </w:p>
    <w:p w14:paraId="52A4500B" w14:textId="77777777" w:rsidR="00F51E74" w:rsidRDefault="00F51E74" w:rsidP="00F51E74">
      <w:pPr>
        <w:pStyle w:val="Heading2"/>
        <w:jc w:val="left"/>
      </w:pPr>
      <w:r>
        <w:tab/>
        <w:t>Shuffle OH Throws                1 Set       8 reps     B 60% E 90%</w:t>
      </w:r>
    </w:p>
    <w:p w14:paraId="049F8FB0" w14:textId="77777777" w:rsidR="00F51E74" w:rsidRDefault="00F51E74" w:rsidP="00F51E74">
      <w:pPr>
        <w:pStyle w:val="Heading2"/>
        <w:jc w:val="left"/>
      </w:pPr>
      <w:r>
        <w:tab/>
        <w:t>Cradle Run Throughs</w:t>
      </w:r>
      <w:r>
        <w:tab/>
      </w:r>
      <w:r>
        <w:tab/>
        <w:t xml:space="preserve">       1 Set</w:t>
      </w:r>
      <w:r>
        <w:tab/>
        <w:t xml:space="preserve">      8 reps</w:t>
      </w:r>
      <w:r>
        <w:tab/>
        <w:t xml:space="preserve">    B 60% E 90%</w:t>
      </w:r>
    </w:p>
    <w:p w14:paraId="785816AB" w14:textId="77777777" w:rsidR="00F51E74" w:rsidRDefault="00F51E74" w:rsidP="00F51E74">
      <w:pPr>
        <w:pStyle w:val="Heading2"/>
        <w:jc w:val="left"/>
      </w:pPr>
      <w:r>
        <w:t>Workout</w:t>
      </w:r>
    </w:p>
    <w:p w14:paraId="666AA61D" w14:textId="77777777" w:rsidR="00F51E74" w:rsidRDefault="00F51E74" w:rsidP="00F51E74">
      <w:pPr>
        <w:pStyle w:val="Heading2"/>
        <w:jc w:val="left"/>
      </w:pPr>
      <w:r>
        <w:tab/>
        <w:t>Whip Throw Downs</w:t>
      </w:r>
      <w:r>
        <w:tab/>
      </w:r>
      <w:r>
        <w:tab/>
      </w:r>
      <w:r>
        <w:tab/>
        <w:t>3 Sets</w:t>
      </w:r>
      <w:r>
        <w:tab/>
      </w:r>
      <w:r>
        <w:tab/>
        <w:t>8 reps</w:t>
      </w:r>
      <w:r>
        <w:tab/>
        <w:t xml:space="preserve">    B 70% E 100%</w:t>
      </w:r>
    </w:p>
    <w:p w14:paraId="24739A74" w14:textId="77777777" w:rsidR="00F51E74" w:rsidRDefault="00F51E74" w:rsidP="00F51E74">
      <w:pPr>
        <w:pStyle w:val="Heading2"/>
        <w:jc w:val="left"/>
      </w:pPr>
      <w:r>
        <w:tab/>
        <w:t>Level Up</w:t>
      </w:r>
      <w:r>
        <w:tab/>
      </w:r>
      <w:r>
        <w:tab/>
      </w:r>
      <w:r>
        <w:tab/>
      </w:r>
      <w:r>
        <w:tab/>
        <w:t xml:space="preserve">1 Sets </w:t>
      </w:r>
      <w:r>
        <w:tab/>
        <w:t>8 reps.    B 70% E 100%</w:t>
      </w:r>
    </w:p>
    <w:p w14:paraId="01F9078C" w14:textId="77777777" w:rsidR="00F51E74" w:rsidRDefault="00F51E74" w:rsidP="00F51E74">
      <w:pPr>
        <w:pStyle w:val="Heading2"/>
        <w:jc w:val="left"/>
      </w:pPr>
      <w:r>
        <w:tab/>
        <w:t>Loaded Ks</w:t>
      </w:r>
      <w:r>
        <w:tab/>
      </w:r>
      <w:r>
        <w:tab/>
      </w:r>
      <w:r>
        <w:tab/>
      </w:r>
      <w:r>
        <w:tab/>
        <w:t xml:space="preserve">1 Sets </w:t>
      </w:r>
      <w:r>
        <w:tab/>
        <w:t>12 reps    B 70% E 100%</w:t>
      </w:r>
    </w:p>
    <w:p w14:paraId="49A32A33" w14:textId="77777777" w:rsidR="00F51E74" w:rsidRDefault="00F51E74" w:rsidP="00F51E74">
      <w:pPr>
        <w:pStyle w:val="Heading2"/>
        <w:jc w:val="left"/>
      </w:pPr>
      <w:r>
        <w:tab/>
        <w:t>Drop &amp; Drive Jump to Pitch</w:t>
      </w:r>
      <w:r>
        <w:tab/>
      </w:r>
      <w:r>
        <w:tab/>
        <w:t>1 Sets</w:t>
      </w:r>
      <w:r>
        <w:tab/>
      </w:r>
      <w:r>
        <w:tab/>
        <w:t>6 reps     B 70% E 100%</w:t>
      </w:r>
    </w:p>
    <w:p w14:paraId="1396C40B" w14:textId="4E96A627" w:rsidR="00F51E74" w:rsidRDefault="00F51E74" w:rsidP="00F51E74">
      <w:pPr>
        <w:pStyle w:val="Heading2"/>
        <w:jc w:val="left"/>
      </w:pPr>
      <w:r>
        <w:tab/>
      </w:r>
      <w:r>
        <w:t>Wall Ball 7oz ball</w:t>
      </w:r>
      <w:r>
        <w:tab/>
      </w:r>
      <w:r>
        <w:tab/>
      </w:r>
      <w:r>
        <w:tab/>
        <w:t>1 Sets</w:t>
      </w:r>
      <w:r>
        <w:tab/>
      </w:r>
      <w:r>
        <w:tab/>
      </w:r>
      <w:r>
        <w:t>1 Minute Counting how many reps (full pitches)</w:t>
      </w:r>
    </w:p>
    <w:p w14:paraId="19EB987D" w14:textId="77777777" w:rsidR="00F51E74" w:rsidRDefault="00F51E74" w:rsidP="00F51E74">
      <w:pPr>
        <w:pStyle w:val="Heading2"/>
        <w:jc w:val="left"/>
      </w:pPr>
      <w:r>
        <w:tab/>
      </w:r>
    </w:p>
    <w:p w14:paraId="7E45B99D" w14:textId="77777777" w:rsidR="00F51E74" w:rsidRDefault="00F51E74" w:rsidP="00F51E74">
      <w:pPr>
        <w:pStyle w:val="Heading2"/>
        <w:ind w:left="0"/>
        <w:jc w:val="left"/>
      </w:pPr>
    </w:p>
    <w:p w14:paraId="53EEC3CE" w14:textId="77777777" w:rsidR="00F51E74" w:rsidRDefault="00F51E74" w:rsidP="00F51E74">
      <w:pPr>
        <w:pStyle w:val="Heading2"/>
        <w:ind w:left="0"/>
        <w:jc w:val="left"/>
      </w:pPr>
    </w:p>
    <w:p w14:paraId="09DA94C6" w14:textId="77777777" w:rsidR="00F51E74" w:rsidRDefault="00F51E74" w:rsidP="00F51E74">
      <w:pPr>
        <w:pStyle w:val="Heading2"/>
        <w:jc w:val="left"/>
      </w:pPr>
      <w:r>
        <w:t>Day 3 Recovery</w:t>
      </w:r>
    </w:p>
    <w:p w14:paraId="218A28BA" w14:textId="77777777" w:rsidR="00F51E74" w:rsidRDefault="00F51E74" w:rsidP="00F51E74">
      <w:pPr>
        <w:pStyle w:val="Heading2"/>
        <w:jc w:val="left"/>
      </w:pPr>
    </w:p>
    <w:p w14:paraId="4C493545" w14:textId="19371696" w:rsidR="00F51E74" w:rsidRDefault="00F51E74" w:rsidP="00F51E74">
      <w:pPr>
        <w:pStyle w:val="Heading2"/>
        <w:jc w:val="left"/>
      </w:pPr>
      <w:r>
        <w:t>Warm Up body for 5-10 minutes (agilities/stretches)</w:t>
      </w:r>
      <w:r w:rsidR="004D2DFD" w:rsidRPr="004D2DFD">
        <w:t xml:space="preserve"> </w:t>
      </w:r>
      <w:r w:rsidR="004D2DFD">
        <w:t>+ Band Exercises (</w:t>
      </w:r>
      <w:proofErr w:type="spellStart"/>
      <w:proofErr w:type="gramStart"/>
      <w:r w:rsidR="004D2DFD">
        <w:t>ie</w:t>
      </w:r>
      <w:proofErr w:type="spellEnd"/>
      <w:proofErr w:type="gramEnd"/>
      <w:r w:rsidR="004D2DFD">
        <w:t xml:space="preserve"> Jaeger Bands) if you have them</w:t>
      </w:r>
    </w:p>
    <w:p w14:paraId="2F8D7FC5" w14:textId="77777777" w:rsidR="00F51E74" w:rsidRDefault="00F51E74" w:rsidP="00F51E74">
      <w:pPr>
        <w:pStyle w:val="Heading2"/>
        <w:jc w:val="left"/>
      </w:pPr>
      <w:r>
        <w:t>Workout</w:t>
      </w:r>
    </w:p>
    <w:p w14:paraId="626B6B07" w14:textId="77777777" w:rsidR="00F51E74" w:rsidRDefault="00F51E74" w:rsidP="00F51E74">
      <w:pPr>
        <w:pStyle w:val="Heading2"/>
        <w:jc w:val="left"/>
      </w:pPr>
      <w:r>
        <w:tab/>
        <w:t>Reverse Throws</w:t>
      </w:r>
      <w:r>
        <w:tab/>
      </w:r>
      <w:r>
        <w:tab/>
      </w:r>
      <w:r>
        <w:tab/>
        <w:t>2 Set</w:t>
      </w:r>
      <w:r>
        <w:tab/>
      </w:r>
      <w:r>
        <w:tab/>
        <w:t>10 reps</w:t>
      </w:r>
      <w:r>
        <w:tab/>
        <w:t>All at 60% Effort</w:t>
      </w:r>
    </w:p>
    <w:p w14:paraId="4DF5C9CD" w14:textId="4F208957" w:rsidR="00F51E74" w:rsidRDefault="00F51E74" w:rsidP="00F51E74">
      <w:pPr>
        <w:pStyle w:val="Heading2"/>
        <w:jc w:val="left"/>
      </w:pPr>
      <w:r>
        <w:tab/>
      </w:r>
      <w:r w:rsidR="004D2DFD">
        <w:t xml:space="preserve">OH Stationary </w:t>
      </w:r>
      <w:r>
        <w:tab/>
      </w:r>
      <w:r>
        <w:tab/>
      </w:r>
      <w:r>
        <w:tab/>
        <w:t>1 Set</w:t>
      </w:r>
      <w:r>
        <w:tab/>
      </w:r>
      <w:r>
        <w:tab/>
        <w:t>10 reps</w:t>
      </w:r>
      <w:r>
        <w:tab/>
        <w:t>All at 60% Effort</w:t>
      </w:r>
    </w:p>
    <w:p w14:paraId="694BAAA4" w14:textId="5EB0D152" w:rsidR="00F51E74" w:rsidRDefault="00F51E74" w:rsidP="00F51E74">
      <w:pPr>
        <w:pStyle w:val="Heading2"/>
        <w:jc w:val="left"/>
      </w:pPr>
      <w:r>
        <w:tab/>
      </w:r>
      <w:proofErr w:type="spellStart"/>
      <w:r w:rsidR="004D2DFD">
        <w:t>Finshers</w:t>
      </w:r>
      <w:proofErr w:type="spellEnd"/>
      <w:r w:rsidR="004D2DFD">
        <w:t xml:space="preserve">.     </w:t>
      </w:r>
      <w:r>
        <w:tab/>
      </w:r>
      <w:r>
        <w:tab/>
      </w:r>
      <w:r>
        <w:tab/>
        <w:t>1 Set</w:t>
      </w:r>
      <w:r>
        <w:tab/>
      </w:r>
      <w:r>
        <w:tab/>
        <w:t>10 reps</w:t>
      </w:r>
      <w:r>
        <w:tab/>
        <w:t>All at 60% Effort</w:t>
      </w:r>
    </w:p>
    <w:p w14:paraId="16DE485F" w14:textId="77777777" w:rsidR="00F51E74" w:rsidRDefault="00F51E74" w:rsidP="00F51E74">
      <w:pPr>
        <w:pStyle w:val="Heading2"/>
        <w:jc w:val="left"/>
      </w:pPr>
    </w:p>
    <w:p w14:paraId="688B227A" w14:textId="77777777" w:rsidR="00F51E74" w:rsidRDefault="00F51E74" w:rsidP="00F51E74">
      <w:pPr>
        <w:pStyle w:val="Heading2"/>
        <w:jc w:val="left"/>
      </w:pPr>
    </w:p>
    <w:p w14:paraId="3CB6847A" w14:textId="77777777" w:rsidR="00F51E74" w:rsidRDefault="00F51E74" w:rsidP="00F51E74">
      <w:pPr>
        <w:pStyle w:val="Heading2"/>
        <w:jc w:val="left"/>
      </w:pPr>
      <w:r>
        <w:tab/>
      </w:r>
    </w:p>
    <w:p w14:paraId="41051436" w14:textId="77777777" w:rsidR="00F51E74" w:rsidRDefault="00F51E74" w:rsidP="00F51E74">
      <w:pPr>
        <w:pStyle w:val="Heading2"/>
        <w:jc w:val="left"/>
      </w:pPr>
    </w:p>
    <w:p w14:paraId="7AE537ED" w14:textId="77777777" w:rsidR="00F51E74" w:rsidRDefault="00F51E74" w:rsidP="00F51E74">
      <w:pPr>
        <w:pStyle w:val="Heading2"/>
        <w:jc w:val="left"/>
      </w:pPr>
    </w:p>
    <w:p w14:paraId="469F76E8" w14:textId="77777777" w:rsidR="00F51E74" w:rsidRDefault="00F51E74" w:rsidP="00F51E74">
      <w:pPr>
        <w:pStyle w:val="Heading2"/>
        <w:jc w:val="left"/>
      </w:pPr>
      <w:r>
        <w:t>Day 4 Mixed</w:t>
      </w:r>
    </w:p>
    <w:p w14:paraId="6EA18D34" w14:textId="77777777" w:rsidR="00F51E74" w:rsidRDefault="00F51E74" w:rsidP="00F51E74">
      <w:pPr>
        <w:pStyle w:val="Heading2"/>
        <w:jc w:val="left"/>
      </w:pPr>
    </w:p>
    <w:p w14:paraId="46B2E572" w14:textId="66ADEA50" w:rsidR="00F51E74" w:rsidRDefault="00F51E74" w:rsidP="00F51E74">
      <w:pPr>
        <w:pStyle w:val="Heading2"/>
        <w:jc w:val="left"/>
      </w:pPr>
      <w:r>
        <w:t>Warm Up body for 5-10 minutes (agilities/stretches)</w:t>
      </w:r>
      <w:r w:rsidR="004D2DFD" w:rsidRPr="004D2DFD">
        <w:t xml:space="preserve"> </w:t>
      </w:r>
      <w:r w:rsidR="004D2DFD">
        <w:t>+ Band Exercises (</w:t>
      </w:r>
      <w:proofErr w:type="spellStart"/>
      <w:proofErr w:type="gramStart"/>
      <w:r w:rsidR="004D2DFD">
        <w:t>ie</w:t>
      </w:r>
      <w:proofErr w:type="spellEnd"/>
      <w:proofErr w:type="gramEnd"/>
      <w:r w:rsidR="004D2DFD">
        <w:t xml:space="preserve"> Jaeger Bands) if you have them</w:t>
      </w:r>
    </w:p>
    <w:p w14:paraId="5819336F" w14:textId="77777777" w:rsidR="00F51E74" w:rsidRDefault="00F51E74" w:rsidP="00F51E74">
      <w:pPr>
        <w:pStyle w:val="Heading2"/>
        <w:jc w:val="left"/>
      </w:pPr>
      <w:proofErr w:type="spellStart"/>
      <w:r>
        <w:t>Plyo</w:t>
      </w:r>
      <w:proofErr w:type="spellEnd"/>
      <w:r>
        <w:t xml:space="preserve"> Warm Up</w:t>
      </w:r>
    </w:p>
    <w:p w14:paraId="59D70E2D" w14:textId="77777777" w:rsidR="00F51E74" w:rsidRDefault="00F51E74" w:rsidP="00F51E74">
      <w:pPr>
        <w:pStyle w:val="Heading2"/>
        <w:jc w:val="left"/>
      </w:pPr>
      <w:r>
        <w:tab/>
        <w:t>Reverse Throws</w:t>
      </w:r>
      <w:r>
        <w:tab/>
        <w:t xml:space="preserve">             2 Sets      10 reps    B 50% E 100%</w:t>
      </w:r>
    </w:p>
    <w:p w14:paraId="2A47C0EC" w14:textId="7B06FED7" w:rsidR="00F51E74" w:rsidRDefault="00F51E74" w:rsidP="00F51E74">
      <w:pPr>
        <w:pStyle w:val="Heading2"/>
        <w:jc w:val="left"/>
      </w:pPr>
      <w:r>
        <w:tab/>
        <w:t xml:space="preserve">Kneeling </w:t>
      </w:r>
      <w:r w:rsidR="004D2DFD">
        <w:t>OH</w:t>
      </w:r>
      <w:r>
        <w:t xml:space="preserve"> Throws             1 Set       10 reps    B 60% E 90%</w:t>
      </w:r>
    </w:p>
    <w:p w14:paraId="1DC0D8C8" w14:textId="77777777" w:rsidR="00F51E74" w:rsidRDefault="00F51E74" w:rsidP="00F51E74">
      <w:pPr>
        <w:pStyle w:val="Heading2"/>
        <w:jc w:val="left"/>
      </w:pPr>
      <w:r>
        <w:tab/>
        <w:t xml:space="preserve">Kneeling </w:t>
      </w:r>
      <w:proofErr w:type="spellStart"/>
      <w:r>
        <w:t>Scap</w:t>
      </w:r>
      <w:proofErr w:type="spellEnd"/>
      <w:r>
        <w:t xml:space="preserve"> Circles Reverse.   1 Set       10 reps</w:t>
      </w:r>
      <w:r>
        <w:tab/>
        <w:t xml:space="preserve">    B 60% E 100%</w:t>
      </w:r>
    </w:p>
    <w:p w14:paraId="0A49293B" w14:textId="77777777" w:rsidR="00F51E74" w:rsidRDefault="00F51E74" w:rsidP="00F51E74">
      <w:pPr>
        <w:pStyle w:val="Heading2"/>
        <w:jc w:val="left"/>
      </w:pPr>
      <w:r>
        <w:tab/>
        <w:t>Shuffle OH Throws                1 Set       8 reps     B 60% E 90%</w:t>
      </w:r>
    </w:p>
    <w:p w14:paraId="33BF753B" w14:textId="77777777" w:rsidR="00F51E74" w:rsidRDefault="00F51E74" w:rsidP="00F51E74">
      <w:pPr>
        <w:pStyle w:val="Heading2"/>
        <w:jc w:val="left"/>
      </w:pPr>
      <w:r>
        <w:tab/>
        <w:t>Cradle Run Throughs</w:t>
      </w:r>
      <w:r>
        <w:tab/>
      </w:r>
      <w:r>
        <w:tab/>
        <w:t xml:space="preserve">       1 Set</w:t>
      </w:r>
      <w:r>
        <w:tab/>
        <w:t xml:space="preserve">      8 reps</w:t>
      </w:r>
      <w:r>
        <w:tab/>
        <w:t xml:space="preserve">    B 60% E 90%</w:t>
      </w:r>
    </w:p>
    <w:p w14:paraId="53012622" w14:textId="77777777" w:rsidR="00F51E74" w:rsidRDefault="00F51E74" w:rsidP="00F51E74">
      <w:pPr>
        <w:pStyle w:val="Heading2"/>
        <w:jc w:val="left"/>
      </w:pPr>
      <w:r>
        <w:t>Workout</w:t>
      </w:r>
    </w:p>
    <w:p w14:paraId="6E20CE0D" w14:textId="77777777" w:rsidR="00F51E74" w:rsidRDefault="00F51E74" w:rsidP="00F51E74">
      <w:pPr>
        <w:pStyle w:val="Heading2"/>
        <w:jc w:val="left"/>
      </w:pPr>
      <w:r>
        <w:tab/>
        <w:t>Lying IYT</w:t>
      </w:r>
      <w:r>
        <w:tab/>
      </w:r>
      <w:r>
        <w:tab/>
      </w:r>
      <w:r>
        <w:tab/>
      </w:r>
      <w:r>
        <w:tab/>
        <w:t>3 Sets</w:t>
      </w:r>
      <w:r>
        <w:tab/>
      </w:r>
      <w:r>
        <w:tab/>
        <w:t>12 reps</w:t>
      </w:r>
    </w:p>
    <w:p w14:paraId="7B8DB18B" w14:textId="77777777" w:rsidR="00F51E74" w:rsidRDefault="00F51E74" w:rsidP="00F51E74">
      <w:pPr>
        <w:pStyle w:val="Heading2"/>
        <w:jc w:val="left"/>
      </w:pPr>
      <w:r>
        <w:tab/>
      </w:r>
      <w:proofErr w:type="spellStart"/>
      <w:r>
        <w:t>Plyo</w:t>
      </w:r>
      <w:proofErr w:type="spellEnd"/>
      <w:r>
        <w:t xml:space="preserve"> Swim</w:t>
      </w:r>
      <w:r>
        <w:tab/>
      </w:r>
      <w:r>
        <w:tab/>
      </w:r>
      <w:r>
        <w:tab/>
      </w:r>
      <w:r>
        <w:tab/>
        <w:t xml:space="preserve">3 Sets </w:t>
      </w:r>
      <w:r>
        <w:tab/>
        <w:t>12 reps</w:t>
      </w:r>
    </w:p>
    <w:p w14:paraId="05E12633" w14:textId="77777777" w:rsidR="00F51E74" w:rsidRDefault="00F51E74" w:rsidP="00F51E74">
      <w:pPr>
        <w:pStyle w:val="Heading2"/>
        <w:jc w:val="left"/>
      </w:pPr>
      <w:r>
        <w:tab/>
        <w:t>Standing Hip Mobility</w:t>
      </w:r>
      <w:r>
        <w:tab/>
      </w:r>
      <w:r>
        <w:tab/>
        <w:t xml:space="preserve">3 Sets </w:t>
      </w:r>
      <w:r>
        <w:tab/>
        <w:t>12 reps</w:t>
      </w:r>
    </w:p>
    <w:p w14:paraId="29831A04" w14:textId="77777777" w:rsidR="00F51E74" w:rsidRDefault="00F51E74" w:rsidP="00F51E74">
      <w:pPr>
        <w:pStyle w:val="Heading2"/>
        <w:jc w:val="left"/>
      </w:pPr>
      <w:r>
        <w:tab/>
        <w:t>Standing Hip Flex</w:t>
      </w:r>
      <w:r>
        <w:tab/>
      </w:r>
      <w:r>
        <w:tab/>
      </w:r>
      <w:r>
        <w:tab/>
        <w:t>3 Sets</w:t>
      </w:r>
      <w:r>
        <w:tab/>
      </w:r>
      <w:r>
        <w:tab/>
        <w:t>12 reps with 5 second hold at top</w:t>
      </w:r>
    </w:p>
    <w:p w14:paraId="2589DABB" w14:textId="77777777" w:rsidR="00F51E74" w:rsidRDefault="00F51E74" w:rsidP="00F51E74">
      <w:pPr>
        <w:pStyle w:val="Heading2"/>
        <w:jc w:val="left"/>
      </w:pPr>
      <w:r>
        <w:tab/>
        <w:t xml:space="preserve">Side Lying </w:t>
      </w:r>
      <w:proofErr w:type="spellStart"/>
      <w:r>
        <w:t>Plyo</w:t>
      </w:r>
      <w:proofErr w:type="spellEnd"/>
      <w:r>
        <w:t xml:space="preserve"> Shakes</w:t>
      </w:r>
      <w:r>
        <w:tab/>
      </w:r>
      <w:r>
        <w:tab/>
        <w:t>3 Sets</w:t>
      </w:r>
      <w:r>
        <w:tab/>
      </w:r>
      <w:r>
        <w:tab/>
        <w:t>12 reps</w:t>
      </w:r>
    </w:p>
    <w:p w14:paraId="3498F227" w14:textId="77777777" w:rsidR="00F51E74" w:rsidRDefault="00F51E74" w:rsidP="00F51E74">
      <w:pPr>
        <w:pStyle w:val="Heading2"/>
        <w:jc w:val="left"/>
      </w:pPr>
      <w:r>
        <w:tab/>
        <w:t>Pitching Shakes K to Hip IR</w:t>
      </w:r>
      <w:r>
        <w:tab/>
        <w:t>3 Sets</w:t>
      </w:r>
      <w:r>
        <w:tab/>
      </w:r>
      <w:r>
        <w:tab/>
        <w:t>12 reps</w:t>
      </w:r>
    </w:p>
    <w:p w14:paraId="6A8EA12D" w14:textId="77777777" w:rsidR="00F51E74" w:rsidRDefault="00F51E74" w:rsidP="00F51E74">
      <w:pPr>
        <w:pStyle w:val="Heading2"/>
        <w:jc w:val="left"/>
      </w:pPr>
      <w:r>
        <w:tab/>
        <w:t>Sleeper Reps</w:t>
      </w:r>
      <w:r>
        <w:tab/>
      </w:r>
      <w:r>
        <w:tab/>
      </w:r>
      <w:r>
        <w:tab/>
      </w:r>
      <w:r>
        <w:tab/>
        <w:t>3 Sets</w:t>
      </w:r>
      <w:r>
        <w:tab/>
      </w:r>
      <w:r>
        <w:tab/>
        <w:t>12 reps</w:t>
      </w:r>
    </w:p>
    <w:p w14:paraId="7CCA2179" w14:textId="77777777" w:rsidR="00F51E74" w:rsidRDefault="00F51E74" w:rsidP="00F51E74">
      <w:pPr>
        <w:pStyle w:val="Heading2"/>
        <w:jc w:val="left"/>
      </w:pPr>
    </w:p>
    <w:p w14:paraId="71730EE6" w14:textId="77777777" w:rsidR="00F51E74" w:rsidRDefault="00F51E74" w:rsidP="00F51E74">
      <w:pPr>
        <w:pStyle w:val="Heading2"/>
        <w:jc w:val="left"/>
      </w:pPr>
      <w:r>
        <w:t>Day 5 Recovery</w:t>
      </w:r>
    </w:p>
    <w:p w14:paraId="660F75C7" w14:textId="77777777" w:rsidR="00F51E74" w:rsidRDefault="00F51E74" w:rsidP="00F51E74">
      <w:pPr>
        <w:pStyle w:val="Heading2"/>
        <w:jc w:val="left"/>
      </w:pPr>
    </w:p>
    <w:p w14:paraId="7A26469B" w14:textId="32FEE0DB" w:rsidR="00F51E74" w:rsidRDefault="00F51E74" w:rsidP="00F51E74">
      <w:pPr>
        <w:pStyle w:val="Heading2"/>
        <w:jc w:val="left"/>
      </w:pPr>
      <w:r>
        <w:t>Warm Up body for 5-10 minutes (agilities/stretches)</w:t>
      </w:r>
      <w:r w:rsidR="004D2DFD" w:rsidRPr="004D2DFD">
        <w:t xml:space="preserve"> </w:t>
      </w:r>
      <w:r w:rsidR="004D2DFD">
        <w:t>+ Band Exercises (</w:t>
      </w:r>
      <w:proofErr w:type="spellStart"/>
      <w:proofErr w:type="gramStart"/>
      <w:r w:rsidR="004D2DFD">
        <w:t>ie</w:t>
      </w:r>
      <w:proofErr w:type="spellEnd"/>
      <w:proofErr w:type="gramEnd"/>
      <w:r w:rsidR="004D2DFD">
        <w:t xml:space="preserve"> Jaeger Bands) if you have them</w:t>
      </w:r>
    </w:p>
    <w:p w14:paraId="296F970E" w14:textId="77777777" w:rsidR="00F51E74" w:rsidRDefault="00F51E74" w:rsidP="00F51E74">
      <w:pPr>
        <w:pStyle w:val="Heading2"/>
        <w:jc w:val="left"/>
      </w:pPr>
      <w:r>
        <w:t>Workout</w:t>
      </w:r>
    </w:p>
    <w:p w14:paraId="3902B98C" w14:textId="77777777" w:rsidR="00F51E74" w:rsidRDefault="00F51E74" w:rsidP="00F51E74">
      <w:pPr>
        <w:pStyle w:val="Heading2"/>
        <w:jc w:val="left"/>
      </w:pPr>
      <w:r>
        <w:lastRenderedPageBreak/>
        <w:tab/>
        <w:t>Reverse Throws</w:t>
      </w:r>
      <w:r>
        <w:tab/>
      </w:r>
      <w:r>
        <w:tab/>
      </w:r>
      <w:r>
        <w:tab/>
        <w:t>2 Set</w:t>
      </w:r>
      <w:r>
        <w:tab/>
      </w:r>
      <w:r>
        <w:tab/>
        <w:t>10 reps</w:t>
      </w:r>
      <w:r>
        <w:tab/>
        <w:t>All at 60% Effort</w:t>
      </w:r>
    </w:p>
    <w:p w14:paraId="3894F1F2" w14:textId="4EC99595" w:rsidR="00F51E74" w:rsidRDefault="00F51E74" w:rsidP="00F51E74">
      <w:pPr>
        <w:pStyle w:val="Heading2"/>
        <w:jc w:val="left"/>
      </w:pPr>
      <w:r>
        <w:tab/>
      </w:r>
      <w:r w:rsidR="004D2DFD">
        <w:t>OH Reverse. Stance</w:t>
      </w:r>
      <w:r>
        <w:tab/>
      </w:r>
      <w:r>
        <w:tab/>
      </w:r>
      <w:r>
        <w:tab/>
        <w:t>1 Set</w:t>
      </w:r>
      <w:r>
        <w:tab/>
      </w:r>
      <w:r>
        <w:tab/>
        <w:t>10 reps</w:t>
      </w:r>
      <w:r>
        <w:tab/>
        <w:t>All at 60% Effort</w:t>
      </w:r>
    </w:p>
    <w:p w14:paraId="4512B2B2" w14:textId="0C272D71" w:rsidR="00F51E74" w:rsidRDefault="00F51E74" w:rsidP="00F51E74">
      <w:pPr>
        <w:pStyle w:val="Heading2"/>
        <w:jc w:val="left"/>
      </w:pPr>
      <w:r>
        <w:tab/>
      </w:r>
      <w:r w:rsidR="004D2DFD">
        <w:t>Finishers Level 2</w:t>
      </w:r>
      <w:r>
        <w:tab/>
      </w:r>
      <w:r>
        <w:tab/>
      </w:r>
      <w:r>
        <w:tab/>
        <w:t>1 Set</w:t>
      </w:r>
      <w:r>
        <w:tab/>
      </w:r>
      <w:r>
        <w:tab/>
        <w:t>10 reps</w:t>
      </w:r>
      <w:r>
        <w:tab/>
        <w:t>All at 60% Effort</w:t>
      </w:r>
    </w:p>
    <w:p w14:paraId="795E3213" w14:textId="77777777" w:rsidR="00F51E74" w:rsidRDefault="00F51E74" w:rsidP="00F51E74">
      <w:pPr>
        <w:pStyle w:val="Heading2"/>
        <w:jc w:val="left"/>
      </w:pPr>
    </w:p>
    <w:p w14:paraId="2DB3F3D2" w14:textId="77777777" w:rsidR="00F51E74" w:rsidRDefault="00F51E74" w:rsidP="00F51E74">
      <w:pPr>
        <w:pStyle w:val="Heading2"/>
        <w:jc w:val="left"/>
      </w:pPr>
      <w:r>
        <w:t>Day 6 OFF</w:t>
      </w:r>
    </w:p>
    <w:p w14:paraId="6B9D8EEF" w14:textId="77777777" w:rsidR="00F51E74" w:rsidRDefault="00F51E74" w:rsidP="00F51E74">
      <w:pPr>
        <w:pStyle w:val="Heading2"/>
        <w:jc w:val="left"/>
      </w:pPr>
      <w:r>
        <w:t>Day 7 OFF</w:t>
      </w:r>
    </w:p>
    <w:p w14:paraId="4DAF5A66" w14:textId="77777777" w:rsidR="00397B76" w:rsidRPr="00220A18" w:rsidRDefault="00397B76" w:rsidP="00397B76">
      <w:pPr>
        <w:pStyle w:val="Heading1"/>
        <w:jc w:val="left"/>
        <w:rPr>
          <w:szCs w:val="24"/>
        </w:rPr>
      </w:pPr>
    </w:p>
    <w:p w14:paraId="165D8C87" w14:textId="77777777" w:rsidR="00E14E4F" w:rsidRDefault="00E14E4F" w:rsidP="002D1740"/>
    <w:sectPr w:rsidR="00E14E4F" w:rsidSect="007B0DFA">
      <w:headerReference w:type="even" r:id="rId7"/>
      <w:headerReference w:type="default" r:id="rId8"/>
      <w:footerReference w:type="even" r:id="rId9"/>
      <w:footerReference w:type="default" r:id="rId10"/>
      <w:headerReference w:type="first" r:id="rId11"/>
      <w:footerReference w:type="first" r:id="rId12"/>
      <w:pgSz w:w="12240" w:h="15840" w:code="1"/>
      <w:pgMar w:top="490" w:right="490" w:bottom="490" w:left="49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9530" w14:textId="77777777" w:rsidR="0092277F" w:rsidRDefault="0092277F" w:rsidP="001064C8">
      <w:pPr>
        <w:spacing w:after="0" w:line="240" w:lineRule="auto"/>
      </w:pPr>
      <w:r>
        <w:separator/>
      </w:r>
    </w:p>
  </w:endnote>
  <w:endnote w:type="continuationSeparator" w:id="0">
    <w:p w14:paraId="02C5195C" w14:textId="77777777" w:rsidR="0092277F" w:rsidRDefault="0092277F" w:rsidP="0010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Kozuka Gothic Pro B">
    <w:altName w:val="MS Gothic"/>
    <w:panose1 w:val="020B0604020202020204"/>
    <w:charset w:val="80"/>
    <w:family w:val="swiss"/>
    <w:notTrueType/>
    <w:pitch w:val="variable"/>
    <w:sig w:usb0="00000000" w:usb1="6AC7FCFF" w:usb2="00000012" w:usb3="00000000" w:csb0="00020005" w:csb1="00000000"/>
  </w:font>
  <w:font w:name="Tahoma">
    <w:panose1 w:val="020B0604030504040204"/>
    <w:charset w:val="00"/>
    <w:family w:val="swiss"/>
    <w:pitch w:val="variable"/>
    <w:sig w:usb0="00000003" w:usb1="00000000" w:usb2="00000000" w:usb3="00000000" w:csb0="00000001" w:csb1="00000000"/>
  </w:font>
  <w:font w:name="Fira 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DDA0" w14:textId="77777777" w:rsidR="00B15B3F" w:rsidRDefault="00B15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B395" w14:textId="77777777" w:rsidR="00B15B3F" w:rsidRDefault="00B15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C1F8" w14:textId="77777777" w:rsidR="00B15B3F" w:rsidRDefault="00B15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D896" w14:textId="77777777" w:rsidR="0092277F" w:rsidRDefault="0092277F" w:rsidP="001064C8">
      <w:pPr>
        <w:spacing w:after="0" w:line="240" w:lineRule="auto"/>
      </w:pPr>
      <w:r>
        <w:separator/>
      </w:r>
    </w:p>
  </w:footnote>
  <w:footnote w:type="continuationSeparator" w:id="0">
    <w:p w14:paraId="5E949F3A" w14:textId="77777777" w:rsidR="0092277F" w:rsidRDefault="0092277F" w:rsidP="0010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87AC" w14:textId="77777777" w:rsidR="00B15B3F" w:rsidRDefault="00B15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6A23" w14:textId="77777777" w:rsidR="00DD39AA" w:rsidRDefault="00DD39AA">
    <w:pPr>
      <w:pStyle w:val="Header"/>
    </w:pPr>
    <w:r>
      <w:rPr>
        <w:noProof/>
      </w:rPr>
      <mc:AlternateContent>
        <mc:Choice Requires="wpg">
          <w:drawing>
            <wp:anchor distT="0" distB="0" distL="114300" distR="114300" simplePos="0" relativeHeight="251659264" behindDoc="1" locked="0" layoutInCell="1" allowOverlap="1" wp14:anchorId="34AEFA14" wp14:editId="37BCA2B7">
              <wp:simplePos x="0" y="0"/>
              <wp:positionH relativeFrom="page">
                <wp:align>center</wp:align>
              </wp:positionH>
              <wp:positionV relativeFrom="page">
                <wp:posOffset>365760</wp:posOffset>
              </wp:positionV>
              <wp:extent cx="7132320" cy="1207008"/>
              <wp:effectExtent l="0" t="0" r="0" b="0"/>
              <wp:wrapNone/>
              <wp:docPr id="10" name="Group 10" descr="Starburst design with snail design"/>
              <wp:cNvGraphicFramePr/>
              <a:graphic xmlns:a="http://schemas.openxmlformats.org/drawingml/2006/main">
                <a:graphicData uri="http://schemas.microsoft.com/office/word/2010/wordprocessingGroup">
                  <wpg:wgp>
                    <wpg:cNvGrpSpPr/>
                    <wpg:grpSpPr>
                      <a:xfrm>
                        <a:off x="0" y="0"/>
                        <a:ext cx="7132320" cy="1207008"/>
                        <a:chOff x="0" y="0"/>
                        <a:chExt cx="7136130" cy="1206500"/>
                      </a:xfrm>
                    </wpg:grpSpPr>
                    <wps:wsp>
                      <wps:cNvPr id="11" name="Freeform 116" descr="Starburst design with snail design"/>
                      <wps:cNvSpPr>
                        <a:spLocks/>
                      </wps:cNvSpPr>
                      <wps:spPr bwMode="auto">
                        <a:xfrm>
                          <a:off x="0" y="0"/>
                          <a:ext cx="7136130" cy="1206500"/>
                        </a:xfrm>
                        <a:custGeom>
                          <a:avLst/>
                          <a:gdLst>
                            <a:gd name="T0" fmla="*/ 0 w 10354"/>
                            <a:gd name="T1" fmla="*/ 2935 h 2935"/>
                            <a:gd name="T2" fmla="*/ 10354 w 10354"/>
                            <a:gd name="T3" fmla="*/ 2935 h 2935"/>
                            <a:gd name="T4" fmla="*/ 10354 w 10354"/>
                            <a:gd name="T5" fmla="*/ 2695 h 2935"/>
                            <a:gd name="T6" fmla="*/ 5901 w 10354"/>
                            <a:gd name="T7" fmla="*/ 2886 h 2935"/>
                            <a:gd name="T8" fmla="*/ 10354 w 10354"/>
                            <a:gd name="T9" fmla="*/ 2466 h 2935"/>
                            <a:gd name="T10" fmla="*/ 10354 w 10354"/>
                            <a:gd name="T11" fmla="*/ 2208 h 2935"/>
                            <a:gd name="T12" fmla="*/ 5876 w 10354"/>
                            <a:gd name="T13" fmla="*/ 2821 h 2935"/>
                            <a:gd name="T14" fmla="*/ 10354 w 10354"/>
                            <a:gd name="T15" fmla="*/ 1964 h 2935"/>
                            <a:gd name="T16" fmla="*/ 10354 w 10354"/>
                            <a:gd name="T17" fmla="*/ 1683 h 2935"/>
                            <a:gd name="T18" fmla="*/ 5834 w 10354"/>
                            <a:gd name="T19" fmla="*/ 2759 h 2935"/>
                            <a:gd name="T20" fmla="*/ 10354 w 10354"/>
                            <a:gd name="T21" fmla="*/ 1400 h 2935"/>
                            <a:gd name="T22" fmla="*/ 10354 w 10354"/>
                            <a:gd name="T23" fmla="*/ 1077 h 2935"/>
                            <a:gd name="T24" fmla="*/ 5778 w 10354"/>
                            <a:gd name="T25" fmla="*/ 2700 h 2935"/>
                            <a:gd name="T26" fmla="*/ 10354 w 10354"/>
                            <a:gd name="T27" fmla="*/ 734 h 2935"/>
                            <a:gd name="T28" fmla="*/ 10354 w 10354"/>
                            <a:gd name="T29" fmla="*/ 335 h 2935"/>
                            <a:gd name="T30" fmla="*/ 5700 w 10354"/>
                            <a:gd name="T31" fmla="*/ 2651 h 2935"/>
                            <a:gd name="T32" fmla="*/ 10152 w 10354"/>
                            <a:gd name="T33" fmla="*/ 0 h 2935"/>
                            <a:gd name="T34" fmla="*/ 9397 w 10354"/>
                            <a:gd name="T35" fmla="*/ 0 h 2935"/>
                            <a:gd name="T36" fmla="*/ 5612 w 10354"/>
                            <a:gd name="T37" fmla="*/ 2603 h 2935"/>
                            <a:gd name="T38" fmla="*/ 8755 w 10354"/>
                            <a:gd name="T39" fmla="*/ 0 h 2935"/>
                            <a:gd name="T40" fmla="*/ 8159 w 10354"/>
                            <a:gd name="T41" fmla="*/ 0 h 2935"/>
                            <a:gd name="T42" fmla="*/ 5513 w 10354"/>
                            <a:gd name="T43" fmla="*/ 2568 h 2935"/>
                            <a:gd name="T44" fmla="*/ 7641 w 10354"/>
                            <a:gd name="T45" fmla="*/ 0 h 2935"/>
                            <a:gd name="T46" fmla="*/ 7128 w 10354"/>
                            <a:gd name="T47" fmla="*/ 0 h 2935"/>
                            <a:gd name="T48" fmla="*/ 5405 w 10354"/>
                            <a:gd name="T49" fmla="*/ 2543 h 2935"/>
                            <a:gd name="T50" fmla="*/ 6683 w 10354"/>
                            <a:gd name="T51" fmla="*/ 0 h 2935"/>
                            <a:gd name="T52" fmla="*/ 6218 w 10354"/>
                            <a:gd name="T53" fmla="*/ 0 h 2935"/>
                            <a:gd name="T54" fmla="*/ 5291 w 10354"/>
                            <a:gd name="T55" fmla="*/ 2527 h 2935"/>
                            <a:gd name="T56" fmla="*/ 5814 w 10354"/>
                            <a:gd name="T57" fmla="*/ 0 h 2935"/>
                            <a:gd name="T58" fmla="*/ 5373 w 10354"/>
                            <a:gd name="T59" fmla="*/ 0 h 2935"/>
                            <a:gd name="T60" fmla="*/ 5176 w 10354"/>
                            <a:gd name="T61" fmla="*/ 2522 h 2935"/>
                            <a:gd name="T62" fmla="*/ 4981 w 10354"/>
                            <a:gd name="T63" fmla="*/ 0 h 2935"/>
                            <a:gd name="T64" fmla="*/ 4539 w 10354"/>
                            <a:gd name="T65" fmla="*/ 0 h 2935"/>
                            <a:gd name="T66" fmla="*/ 5062 w 10354"/>
                            <a:gd name="T67" fmla="*/ 2527 h 2935"/>
                            <a:gd name="T68" fmla="*/ 4136 w 10354"/>
                            <a:gd name="T69" fmla="*/ 0 h 2935"/>
                            <a:gd name="T70" fmla="*/ 3671 w 10354"/>
                            <a:gd name="T71" fmla="*/ 0 h 2935"/>
                            <a:gd name="T72" fmla="*/ 4948 w 10354"/>
                            <a:gd name="T73" fmla="*/ 2543 h 2935"/>
                            <a:gd name="T74" fmla="*/ 3225 w 10354"/>
                            <a:gd name="T75" fmla="*/ 0 h 2935"/>
                            <a:gd name="T76" fmla="*/ 2712 w 10354"/>
                            <a:gd name="T77" fmla="*/ 0 h 2935"/>
                            <a:gd name="T78" fmla="*/ 4840 w 10354"/>
                            <a:gd name="T79" fmla="*/ 2568 h 2935"/>
                            <a:gd name="T80" fmla="*/ 2195 w 10354"/>
                            <a:gd name="T81" fmla="*/ 0 h 2935"/>
                            <a:gd name="T82" fmla="*/ 1599 w 10354"/>
                            <a:gd name="T83" fmla="*/ 0 h 2935"/>
                            <a:gd name="T84" fmla="*/ 4742 w 10354"/>
                            <a:gd name="T85" fmla="*/ 2603 h 2935"/>
                            <a:gd name="T86" fmla="*/ 957 w 10354"/>
                            <a:gd name="T87" fmla="*/ 0 h 2935"/>
                            <a:gd name="T88" fmla="*/ 202 w 10354"/>
                            <a:gd name="T89" fmla="*/ 0 h 2935"/>
                            <a:gd name="T90" fmla="*/ 4653 w 10354"/>
                            <a:gd name="T91" fmla="*/ 2651 h 2935"/>
                            <a:gd name="T92" fmla="*/ 0 w 10354"/>
                            <a:gd name="T93" fmla="*/ 335 h 2935"/>
                            <a:gd name="T94" fmla="*/ 0 w 10354"/>
                            <a:gd name="T95" fmla="*/ 734 h 2935"/>
                            <a:gd name="T96" fmla="*/ 4576 w 10354"/>
                            <a:gd name="T97" fmla="*/ 2700 h 2935"/>
                            <a:gd name="T98" fmla="*/ 0 w 10354"/>
                            <a:gd name="T99" fmla="*/ 1077 h 2935"/>
                            <a:gd name="T100" fmla="*/ 0 w 10354"/>
                            <a:gd name="T101" fmla="*/ 1400 h 2935"/>
                            <a:gd name="T102" fmla="*/ 4520 w 10354"/>
                            <a:gd name="T103" fmla="*/ 2759 h 2935"/>
                            <a:gd name="T104" fmla="*/ 0 w 10354"/>
                            <a:gd name="T105" fmla="*/ 1683 h 2935"/>
                            <a:gd name="T106" fmla="*/ 0 w 10354"/>
                            <a:gd name="T107" fmla="*/ 1964 h 2935"/>
                            <a:gd name="T108" fmla="*/ 4478 w 10354"/>
                            <a:gd name="T109" fmla="*/ 2821 h 2935"/>
                            <a:gd name="T110" fmla="*/ 0 w 10354"/>
                            <a:gd name="T111" fmla="*/ 2208 h 2935"/>
                            <a:gd name="T112" fmla="*/ 0 w 10354"/>
                            <a:gd name="T113" fmla="*/ 2466 h 2935"/>
                            <a:gd name="T114" fmla="*/ 4452 w 10354"/>
                            <a:gd name="T115" fmla="*/ 2886 h 2935"/>
                            <a:gd name="T116" fmla="*/ 0 w 10354"/>
                            <a:gd name="T117" fmla="*/ 2695 h 2935"/>
                            <a:gd name="T118" fmla="*/ 0 w 10354"/>
                            <a:gd name="T119" fmla="*/ 2935 h 2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354" h="2935">
                              <a:moveTo>
                                <a:pt x="0" y="2935"/>
                              </a:moveTo>
                              <a:lnTo>
                                <a:pt x="10354" y="2935"/>
                              </a:lnTo>
                              <a:lnTo>
                                <a:pt x="10354" y="2695"/>
                              </a:lnTo>
                              <a:lnTo>
                                <a:pt x="5901" y="2886"/>
                              </a:lnTo>
                              <a:lnTo>
                                <a:pt x="10354" y="2466"/>
                              </a:lnTo>
                              <a:lnTo>
                                <a:pt x="10354" y="2208"/>
                              </a:lnTo>
                              <a:lnTo>
                                <a:pt x="5876" y="2821"/>
                              </a:lnTo>
                              <a:lnTo>
                                <a:pt x="10354" y="1964"/>
                              </a:lnTo>
                              <a:lnTo>
                                <a:pt x="10354" y="1683"/>
                              </a:lnTo>
                              <a:lnTo>
                                <a:pt x="5834" y="2759"/>
                              </a:lnTo>
                              <a:lnTo>
                                <a:pt x="10354" y="1400"/>
                              </a:lnTo>
                              <a:lnTo>
                                <a:pt x="10354" y="1077"/>
                              </a:lnTo>
                              <a:lnTo>
                                <a:pt x="5778" y="2700"/>
                              </a:lnTo>
                              <a:lnTo>
                                <a:pt x="10354" y="734"/>
                              </a:lnTo>
                              <a:lnTo>
                                <a:pt x="10354" y="335"/>
                              </a:lnTo>
                              <a:lnTo>
                                <a:pt x="5700" y="2651"/>
                              </a:lnTo>
                              <a:lnTo>
                                <a:pt x="10152" y="0"/>
                              </a:lnTo>
                              <a:lnTo>
                                <a:pt x="9397" y="0"/>
                              </a:lnTo>
                              <a:lnTo>
                                <a:pt x="5612" y="2603"/>
                              </a:lnTo>
                              <a:lnTo>
                                <a:pt x="8755" y="0"/>
                              </a:lnTo>
                              <a:lnTo>
                                <a:pt x="8159" y="0"/>
                              </a:lnTo>
                              <a:lnTo>
                                <a:pt x="5513" y="2568"/>
                              </a:lnTo>
                              <a:lnTo>
                                <a:pt x="7641" y="0"/>
                              </a:lnTo>
                              <a:lnTo>
                                <a:pt x="7128" y="0"/>
                              </a:lnTo>
                              <a:lnTo>
                                <a:pt x="5405" y="2543"/>
                              </a:lnTo>
                              <a:lnTo>
                                <a:pt x="6683" y="0"/>
                              </a:lnTo>
                              <a:lnTo>
                                <a:pt x="6218" y="0"/>
                              </a:lnTo>
                              <a:lnTo>
                                <a:pt x="5291" y="2527"/>
                              </a:lnTo>
                              <a:lnTo>
                                <a:pt x="5814" y="0"/>
                              </a:lnTo>
                              <a:lnTo>
                                <a:pt x="5373" y="0"/>
                              </a:lnTo>
                              <a:lnTo>
                                <a:pt x="5176" y="2522"/>
                              </a:lnTo>
                              <a:lnTo>
                                <a:pt x="4981" y="0"/>
                              </a:lnTo>
                              <a:lnTo>
                                <a:pt x="4539" y="0"/>
                              </a:lnTo>
                              <a:lnTo>
                                <a:pt x="5062" y="2527"/>
                              </a:lnTo>
                              <a:lnTo>
                                <a:pt x="4136" y="0"/>
                              </a:lnTo>
                              <a:lnTo>
                                <a:pt x="3671" y="0"/>
                              </a:lnTo>
                              <a:lnTo>
                                <a:pt x="4948" y="2543"/>
                              </a:lnTo>
                              <a:lnTo>
                                <a:pt x="3225" y="0"/>
                              </a:lnTo>
                              <a:lnTo>
                                <a:pt x="2712" y="0"/>
                              </a:lnTo>
                              <a:lnTo>
                                <a:pt x="4840" y="2568"/>
                              </a:lnTo>
                              <a:lnTo>
                                <a:pt x="2195" y="0"/>
                              </a:lnTo>
                              <a:lnTo>
                                <a:pt x="1599" y="0"/>
                              </a:lnTo>
                              <a:lnTo>
                                <a:pt x="4742" y="2603"/>
                              </a:lnTo>
                              <a:lnTo>
                                <a:pt x="957" y="0"/>
                              </a:lnTo>
                              <a:lnTo>
                                <a:pt x="202" y="0"/>
                              </a:lnTo>
                              <a:lnTo>
                                <a:pt x="4653" y="2651"/>
                              </a:lnTo>
                              <a:lnTo>
                                <a:pt x="0" y="335"/>
                              </a:lnTo>
                              <a:lnTo>
                                <a:pt x="0" y="734"/>
                              </a:lnTo>
                              <a:lnTo>
                                <a:pt x="4576" y="2700"/>
                              </a:lnTo>
                              <a:lnTo>
                                <a:pt x="0" y="1077"/>
                              </a:lnTo>
                              <a:lnTo>
                                <a:pt x="0" y="1400"/>
                              </a:lnTo>
                              <a:lnTo>
                                <a:pt x="4520" y="2759"/>
                              </a:lnTo>
                              <a:lnTo>
                                <a:pt x="0" y="1683"/>
                              </a:lnTo>
                              <a:lnTo>
                                <a:pt x="0" y="1964"/>
                              </a:lnTo>
                              <a:lnTo>
                                <a:pt x="4478" y="2821"/>
                              </a:lnTo>
                              <a:lnTo>
                                <a:pt x="0" y="2208"/>
                              </a:lnTo>
                              <a:lnTo>
                                <a:pt x="0" y="2466"/>
                              </a:lnTo>
                              <a:lnTo>
                                <a:pt x="4452" y="2886"/>
                              </a:lnTo>
                              <a:lnTo>
                                <a:pt x="0" y="2695"/>
                              </a:lnTo>
                              <a:lnTo>
                                <a:pt x="0" y="2935"/>
                              </a:lnTo>
                              <a:close/>
                            </a:path>
                          </a:pathLst>
                        </a:custGeom>
                        <a:gradFill rotWithShape="1">
                          <a:gsLst>
                            <a:gs pos="0">
                              <a:schemeClr val="accent4">
                                <a:lumMod val="40000"/>
                                <a:lumOff val="60000"/>
                              </a:schemeClr>
                            </a:gs>
                            <a:gs pos="100000">
                              <a:schemeClr val="accent4">
                                <a:lumMod val="40000"/>
                                <a:lumOff val="60000"/>
                                <a:gamma/>
                                <a:tint val="0"/>
                                <a:invGamma/>
                                <a:alpha val="67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28"/>
                      <wpg:cNvGrpSpPr>
                        <a:grpSpLocks/>
                      </wpg:cNvGrpSpPr>
                      <wpg:grpSpPr bwMode="auto">
                        <a:xfrm>
                          <a:off x="152400" y="361950"/>
                          <a:ext cx="6814820" cy="548005"/>
                          <a:chOff x="647" y="1074"/>
                          <a:chExt cx="10732" cy="863"/>
                        </a:xfrm>
                      </wpg:grpSpPr>
                      <wps:wsp>
                        <wps:cNvPr id="13" name="Freeform 62" descr="Ribbon design smart art rectangle"/>
                        <wps:cNvSpPr>
                          <a:spLocks/>
                        </wps:cNvSpPr>
                        <wps:spPr bwMode="auto">
                          <a:xfrm>
                            <a:off x="647" y="1074"/>
                            <a:ext cx="9880" cy="648"/>
                          </a:xfrm>
                          <a:custGeom>
                            <a:avLst/>
                            <a:gdLst>
                              <a:gd name="T0" fmla="*/ 332 w 10030"/>
                              <a:gd name="T1" fmla="*/ 251 h 671"/>
                              <a:gd name="T2" fmla="*/ 354 w 10030"/>
                              <a:gd name="T3" fmla="*/ 280 h 671"/>
                              <a:gd name="T4" fmla="*/ 347 w 10030"/>
                              <a:gd name="T5" fmla="*/ 314 h 671"/>
                              <a:gd name="T6" fmla="*/ 329 w 10030"/>
                              <a:gd name="T7" fmla="*/ 337 h 671"/>
                              <a:gd name="T8" fmla="*/ 378 w 10030"/>
                              <a:gd name="T9" fmla="*/ 328 h 671"/>
                              <a:gd name="T10" fmla="*/ 396 w 10030"/>
                              <a:gd name="T11" fmla="*/ 266 h 671"/>
                              <a:gd name="T12" fmla="*/ 345 w 10030"/>
                              <a:gd name="T13" fmla="*/ 204 h 671"/>
                              <a:gd name="T14" fmla="*/ 301 w 10030"/>
                              <a:gd name="T15" fmla="*/ 204 h 671"/>
                              <a:gd name="T16" fmla="*/ 240 w 10030"/>
                              <a:gd name="T17" fmla="*/ 239 h 671"/>
                              <a:gd name="T18" fmla="*/ 213 w 10030"/>
                              <a:gd name="T19" fmla="*/ 311 h 671"/>
                              <a:gd name="T20" fmla="*/ 225 w 10030"/>
                              <a:gd name="T21" fmla="*/ 380 h 671"/>
                              <a:gd name="T22" fmla="*/ 291 w 10030"/>
                              <a:gd name="T23" fmla="*/ 442 h 671"/>
                              <a:gd name="T24" fmla="*/ 372 w 10030"/>
                              <a:gd name="T25" fmla="*/ 458 h 671"/>
                              <a:gd name="T26" fmla="*/ 480 w 10030"/>
                              <a:gd name="T27" fmla="*/ 400 h 671"/>
                              <a:gd name="T28" fmla="*/ 519 w 10030"/>
                              <a:gd name="T29" fmla="*/ 333 h 671"/>
                              <a:gd name="T30" fmla="*/ 526 w 10030"/>
                              <a:gd name="T31" fmla="*/ 265 h 671"/>
                              <a:gd name="T32" fmla="*/ 509 w 10030"/>
                              <a:gd name="T33" fmla="*/ 189 h 671"/>
                              <a:gd name="T34" fmla="*/ 434 w 10030"/>
                              <a:gd name="T35" fmla="*/ 111 h 671"/>
                              <a:gd name="T36" fmla="*/ 316 w 10030"/>
                              <a:gd name="T37" fmla="*/ 85 h 671"/>
                              <a:gd name="T38" fmla="*/ 217 w 10030"/>
                              <a:gd name="T39" fmla="*/ 104 h 671"/>
                              <a:gd name="T40" fmla="*/ 139 w 10030"/>
                              <a:gd name="T41" fmla="*/ 160 h 671"/>
                              <a:gd name="T42" fmla="*/ 95 w 10030"/>
                              <a:gd name="T43" fmla="*/ 245 h 671"/>
                              <a:gd name="T44" fmla="*/ 85 w 10030"/>
                              <a:gd name="T45" fmla="*/ 317 h 671"/>
                              <a:gd name="T46" fmla="*/ 104 w 10030"/>
                              <a:gd name="T47" fmla="*/ 410 h 671"/>
                              <a:gd name="T48" fmla="*/ 199 w 10030"/>
                              <a:gd name="T49" fmla="*/ 529 h 671"/>
                              <a:gd name="T50" fmla="*/ 362 w 10030"/>
                              <a:gd name="T51" fmla="*/ 586 h 671"/>
                              <a:gd name="T52" fmla="*/ 318 w 10030"/>
                              <a:gd name="T53" fmla="*/ 666 h 671"/>
                              <a:gd name="T54" fmla="*/ 210 w 10030"/>
                              <a:gd name="T55" fmla="*/ 633 h 671"/>
                              <a:gd name="T56" fmla="*/ 120 w 10030"/>
                              <a:gd name="T57" fmla="*/ 574 h 671"/>
                              <a:gd name="T58" fmla="*/ 52 w 10030"/>
                              <a:gd name="T59" fmla="*/ 495 h 671"/>
                              <a:gd name="T60" fmla="*/ 1 w 10030"/>
                              <a:gd name="T61" fmla="*/ 341 h 671"/>
                              <a:gd name="T62" fmla="*/ 5 w 10030"/>
                              <a:gd name="T63" fmla="*/ 264 h 671"/>
                              <a:gd name="T64" fmla="*/ 49 w 10030"/>
                              <a:gd name="T65" fmla="*/ 141 h 671"/>
                              <a:gd name="T66" fmla="*/ 141 w 10030"/>
                              <a:gd name="T67" fmla="*/ 47 h 671"/>
                              <a:gd name="T68" fmla="*/ 276 w 10030"/>
                              <a:gd name="T69" fmla="*/ 2 h 671"/>
                              <a:gd name="T70" fmla="*/ 426 w 10030"/>
                              <a:gd name="T71" fmla="*/ 17 h 671"/>
                              <a:gd name="T72" fmla="*/ 561 w 10030"/>
                              <a:gd name="T73" fmla="*/ 109 h 671"/>
                              <a:gd name="T74" fmla="*/ 610 w 10030"/>
                              <a:gd name="T75" fmla="*/ 242 h 671"/>
                              <a:gd name="T76" fmla="*/ 611 w 10030"/>
                              <a:gd name="T77" fmla="*/ 306 h 671"/>
                              <a:gd name="T78" fmla="*/ 573 w 10030"/>
                              <a:gd name="T79" fmla="*/ 418 h 671"/>
                              <a:gd name="T80" fmla="*/ 499 w 10030"/>
                              <a:gd name="T81" fmla="*/ 496 h 671"/>
                              <a:gd name="T82" fmla="*/ 408 w 10030"/>
                              <a:gd name="T83" fmla="*/ 537 h 671"/>
                              <a:gd name="T84" fmla="*/ 309 w 10030"/>
                              <a:gd name="T85" fmla="*/ 536 h 671"/>
                              <a:gd name="T86" fmla="*/ 211 w 10030"/>
                              <a:gd name="T87" fmla="*/ 492 h 671"/>
                              <a:gd name="T88" fmla="*/ 149 w 10030"/>
                              <a:gd name="T89" fmla="*/ 418 h 671"/>
                              <a:gd name="T90" fmla="*/ 127 w 10030"/>
                              <a:gd name="T91" fmla="*/ 314 h 671"/>
                              <a:gd name="T92" fmla="*/ 158 w 10030"/>
                              <a:gd name="T93" fmla="*/ 205 h 671"/>
                              <a:gd name="T94" fmla="*/ 252 w 10030"/>
                              <a:gd name="T95" fmla="*/ 131 h 671"/>
                              <a:gd name="T96" fmla="*/ 329 w 10030"/>
                              <a:gd name="T97" fmla="*/ 116 h 671"/>
                              <a:gd name="T98" fmla="*/ 396 w 10030"/>
                              <a:gd name="T99" fmla="*/ 134 h 671"/>
                              <a:gd name="T100" fmla="*/ 458 w 10030"/>
                              <a:gd name="T101" fmla="*/ 197 h 671"/>
                              <a:gd name="T102" fmla="*/ 482 w 10030"/>
                              <a:gd name="T103" fmla="*/ 273 h 671"/>
                              <a:gd name="T104" fmla="*/ 467 w 10030"/>
                              <a:gd name="T105" fmla="*/ 351 h 671"/>
                              <a:gd name="T106" fmla="*/ 411 w 10030"/>
                              <a:gd name="T107" fmla="*/ 407 h 671"/>
                              <a:gd name="T108" fmla="*/ 330 w 10030"/>
                              <a:gd name="T109" fmla="*/ 427 h 671"/>
                              <a:gd name="T110" fmla="*/ 277 w 10030"/>
                              <a:gd name="T111" fmla="*/ 405 h 671"/>
                              <a:gd name="T112" fmla="*/ 243 w 10030"/>
                              <a:gd name="T113" fmla="*/ 337 h 671"/>
                              <a:gd name="T114" fmla="*/ 264 w 10030"/>
                              <a:gd name="T115" fmla="*/ 271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030" h="671">
                                <a:moveTo>
                                  <a:pt x="300" y="249"/>
                                </a:moveTo>
                                <a:lnTo>
                                  <a:pt x="304" y="247"/>
                                </a:lnTo>
                                <a:lnTo>
                                  <a:pt x="308" y="246"/>
                                </a:lnTo>
                                <a:lnTo>
                                  <a:pt x="312" y="246"/>
                                </a:lnTo>
                                <a:lnTo>
                                  <a:pt x="317" y="246"/>
                                </a:lnTo>
                                <a:lnTo>
                                  <a:pt x="321" y="247"/>
                                </a:lnTo>
                                <a:lnTo>
                                  <a:pt x="324" y="248"/>
                                </a:lnTo>
                                <a:lnTo>
                                  <a:pt x="329" y="249"/>
                                </a:lnTo>
                                <a:lnTo>
                                  <a:pt x="332" y="251"/>
                                </a:lnTo>
                                <a:lnTo>
                                  <a:pt x="336" y="253"/>
                                </a:lnTo>
                                <a:lnTo>
                                  <a:pt x="339" y="256"/>
                                </a:lnTo>
                                <a:lnTo>
                                  <a:pt x="342" y="258"/>
                                </a:lnTo>
                                <a:lnTo>
                                  <a:pt x="345" y="261"/>
                                </a:lnTo>
                                <a:lnTo>
                                  <a:pt x="348" y="264"/>
                                </a:lnTo>
                                <a:lnTo>
                                  <a:pt x="350" y="268"/>
                                </a:lnTo>
                                <a:lnTo>
                                  <a:pt x="352" y="272"/>
                                </a:lnTo>
                                <a:lnTo>
                                  <a:pt x="354" y="276"/>
                                </a:lnTo>
                                <a:lnTo>
                                  <a:pt x="354" y="280"/>
                                </a:lnTo>
                                <a:lnTo>
                                  <a:pt x="355" y="284"/>
                                </a:lnTo>
                                <a:lnTo>
                                  <a:pt x="355" y="288"/>
                                </a:lnTo>
                                <a:lnTo>
                                  <a:pt x="355" y="292"/>
                                </a:lnTo>
                                <a:lnTo>
                                  <a:pt x="355" y="296"/>
                                </a:lnTo>
                                <a:lnTo>
                                  <a:pt x="354" y="300"/>
                                </a:lnTo>
                                <a:lnTo>
                                  <a:pt x="353" y="303"/>
                                </a:lnTo>
                                <a:lnTo>
                                  <a:pt x="351" y="308"/>
                                </a:lnTo>
                                <a:lnTo>
                                  <a:pt x="349" y="311"/>
                                </a:lnTo>
                                <a:lnTo>
                                  <a:pt x="347" y="314"/>
                                </a:lnTo>
                                <a:lnTo>
                                  <a:pt x="344" y="317"/>
                                </a:lnTo>
                                <a:lnTo>
                                  <a:pt x="342" y="320"/>
                                </a:lnTo>
                                <a:lnTo>
                                  <a:pt x="339" y="323"/>
                                </a:lnTo>
                                <a:lnTo>
                                  <a:pt x="335" y="325"/>
                                </a:lnTo>
                                <a:lnTo>
                                  <a:pt x="332" y="327"/>
                                </a:lnTo>
                                <a:lnTo>
                                  <a:pt x="328" y="328"/>
                                </a:lnTo>
                                <a:lnTo>
                                  <a:pt x="328" y="331"/>
                                </a:lnTo>
                                <a:lnTo>
                                  <a:pt x="329" y="334"/>
                                </a:lnTo>
                                <a:lnTo>
                                  <a:pt x="329" y="337"/>
                                </a:lnTo>
                                <a:lnTo>
                                  <a:pt x="331" y="339"/>
                                </a:lnTo>
                                <a:lnTo>
                                  <a:pt x="333" y="341"/>
                                </a:lnTo>
                                <a:lnTo>
                                  <a:pt x="336" y="342"/>
                                </a:lnTo>
                                <a:lnTo>
                                  <a:pt x="339" y="343"/>
                                </a:lnTo>
                                <a:lnTo>
                                  <a:pt x="344" y="342"/>
                                </a:lnTo>
                                <a:lnTo>
                                  <a:pt x="354" y="339"/>
                                </a:lnTo>
                                <a:lnTo>
                                  <a:pt x="363" y="336"/>
                                </a:lnTo>
                                <a:lnTo>
                                  <a:pt x="371" y="332"/>
                                </a:lnTo>
                                <a:lnTo>
                                  <a:pt x="378" y="328"/>
                                </a:lnTo>
                                <a:lnTo>
                                  <a:pt x="384" y="323"/>
                                </a:lnTo>
                                <a:lnTo>
                                  <a:pt x="388" y="318"/>
                                </a:lnTo>
                                <a:lnTo>
                                  <a:pt x="392" y="312"/>
                                </a:lnTo>
                                <a:lnTo>
                                  <a:pt x="394" y="306"/>
                                </a:lnTo>
                                <a:lnTo>
                                  <a:pt x="397" y="299"/>
                                </a:lnTo>
                                <a:lnTo>
                                  <a:pt x="398" y="291"/>
                                </a:lnTo>
                                <a:lnTo>
                                  <a:pt x="398" y="283"/>
                                </a:lnTo>
                                <a:lnTo>
                                  <a:pt x="397" y="275"/>
                                </a:lnTo>
                                <a:lnTo>
                                  <a:pt x="396" y="266"/>
                                </a:lnTo>
                                <a:lnTo>
                                  <a:pt x="393" y="257"/>
                                </a:lnTo>
                                <a:lnTo>
                                  <a:pt x="389" y="248"/>
                                </a:lnTo>
                                <a:lnTo>
                                  <a:pt x="384" y="239"/>
                                </a:lnTo>
                                <a:lnTo>
                                  <a:pt x="379" y="231"/>
                                </a:lnTo>
                                <a:lnTo>
                                  <a:pt x="374" y="224"/>
                                </a:lnTo>
                                <a:lnTo>
                                  <a:pt x="367" y="217"/>
                                </a:lnTo>
                                <a:lnTo>
                                  <a:pt x="360" y="211"/>
                                </a:lnTo>
                                <a:lnTo>
                                  <a:pt x="353" y="207"/>
                                </a:lnTo>
                                <a:lnTo>
                                  <a:pt x="345" y="204"/>
                                </a:lnTo>
                                <a:lnTo>
                                  <a:pt x="342" y="202"/>
                                </a:lnTo>
                                <a:lnTo>
                                  <a:pt x="337" y="201"/>
                                </a:lnTo>
                                <a:lnTo>
                                  <a:pt x="333" y="201"/>
                                </a:lnTo>
                                <a:lnTo>
                                  <a:pt x="329" y="201"/>
                                </a:lnTo>
                                <a:lnTo>
                                  <a:pt x="321" y="201"/>
                                </a:lnTo>
                                <a:lnTo>
                                  <a:pt x="312" y="202"/>
                                </a:lnTo>
                                <a:lnTo>
                                  <a:pt x="301" y="204"/>
                                </a:lnTo>
                                <a:lnTo>
                                  <a:pt x="290" y="207"/>
                                </a:lnTo>
                                <a:lnTo>
                                  <a:pt x="284" y="210"/>
                                </a:lnTo>
                                <a:lnTo>
                                  <a:pt x="277" y="213"/>
                                </a:lnTo>
                                <a:lnTo>
                                  <a:pt x="270" y="216"/>
                                </a:lnTo>
                                <a:lnTo>
                                  <a:pt x="264" y="219"/>
                                </a:lnTo>
                                <a:lnTo>
                                  <a:pt x="258" y="224"/>
                                </a:lnTo>
                                <a:lnTo>
                                  <a:pt x="252" y="229"/>
                                </a:lnTo>
                                <a:lnTo>
                                  <a:pt x="246" y="234"/>
                                </a:lnTo>
                                <a:lnTo>
                                  <a:pt x="240" y="239"/>
                                </a:lnTo>
                                <a:lnTo>
                                  <a:pt x="235" y="245"/>
                                </a:lnTo>
                                <a:lnTo>
                                  <a:pt x="230" y="251"/>
                                </a:lnTo>
                                <a:lnTo>
                                  <a:pt x="226" y="259"/>
                                </a:lnTo>
                                <a:lnTo>
                                  <a:pt x="222" y="266"/>
                                </a:lnTo>
                                <a:lnTo>
                                  <a:pt x="219" y="275"/>
                                </a:lnTo>
                                <a:lnTo>
                                  <a:pt x="217" y="283"/>
                                </a:lnTo>
                                <a:lnTo>
                                  <a:pt x="214" y="293"/>
                                </a:lnTo>
                                <a:lnTo>
                                  <a:pt x="213" y="303"/>
                                </a:lnTo>
                                <a:lnTo>
                                  <a:pt x="213" y="311"/>
                                </a:lnTo>
                                <a:lnTo>
                                  <a:pt x="212" y="320"/>
                                </a:lnTo>
                                <a:lnTo>
                                  <a:pt x="213" y="328"/>
                                </a:lnTo>
                                <a:lnTo>
                                  <a:pt x="213" y="337"/>
                                </a:lnTo>
                                <a:lnTo>
                                  <a:pt x="214" y="345"/>
                                </a:lnTo>
                                <a:lnTo>
                                  <a:pt x="216" y="353"/>
                                </a:lnTo>
                                <a:lnTo>
                                  <a:pt x="217" y="360"/>
                                </a:lnTo>
                                <a:lnTo>
                                  <a:pt x="219" y="367"/>
                                </a:lnTo>
                                <a:lnTo>
                                  <a:pt x="222" y="374"/>
                                </a:lnTo>
                                <a:lnTo>
                                  <a:pt x="225" y="380"/>
                                </a:lnTo>
                                <a:lnTo>
                                  <a:pt x="228" y="386"/>
                                </a:lnTo>
                                <a:lnTo>
                                  <a:pt x="232" y="392"/>
                                </a:lnTo>
                                <a:lnTo>
                                  <a:pt x="235" y="398"/>
                                </a:lnTo>
                                <a:lnTo>
                                  <a:pt x="239" y="403"/>
                                </a:lnTo>
                                <a:lnTo>
                                  <a:pt x="247" y="413"/>
                                </a:lnTo>
                                <a:lnTo>
                                  <a:pt x="257" y="421"/>
                                </a:lnTo>
                                <a:lnTo>
                                  <a:pt x="267" y="429"/>
                                </a:lnTo>
                                <a:lnTo>
                                  <a:pt x="279" y="435"/>
                                </a:lnTo>
                                <a:lnTo>
                                  <a:pt x="291" y="442"/>
                                </a:lnTo>
                                <a:lnTo>
                                  <a:pt x="303" y="446"/>
                                </a:lnTo>
                                <a:lnTo>
                                  <a:pt x="315" y="450"/>
                                </a:lnTo>
                                <a:lnTo>
                                  <a:pt x="327" y="453"/>
                                </a:lnTo>
                                <a:lnTo>
                                  <a:pt x="339" y="455"/>
                                </a:lnTo>
                                <a:lnTo>
                                  <a:pt x="352" y="457"/>
                                </a:lnTo>
                                <a:lnTo>
                                  <a:pt x="359" y="458"/>
                                </a:lnTo>
                                <a:lnTo>
                                  <a:pt x="365" y="458"/>
                                </a:lnTo>
                                <a:lnTo>
                                  <a:pt x="369" y="458"/>
                                </a:lnTo>
                                <a:lnTo>
                                  <a:pt x="372" y="458"/>
                                </a:lnTo>
                                <a:lnTo>
                                  <a:pt x="385" y="455"/>
                                </a:lnTo>
                                <a:lnTo>
                                  <a:pt x="398" y="453"/>
                                </a:lnTo>
                                <a:lnTo>
                                  <a:pt x="412" y="448"/>
                                </a:lnTo>
                                <a:lnTo>
                                  <a:pt x="424" y="443"/>
                                </a:lnTo>
                                <a:lnTo>
                                  <a:pt x="438" y="435"/>
                                </a:lnTo>
                                <a:lnTo>
                                  <a:pt x="451" y="427"/>
                                </a:lnTo>
                                <a:lnTo>
                                  <a:pt x="463" y="417"/>
                                </a:lnTo>
                                <a:lnTo>
                                  <a:pt x="474" y="406"/>
                                </a:lnTo>
                                <a:lnTo>
                                  <a:pt x="480" y="400"/>
                                </a:lnTo>
                                <a:lnTo>
                                  <a:pt x="486" y="393"/>
                                </a:lnTo>
                                <a:lnTo>
                                  <a:pt x="491" y="387"/>
                                </a:lnTo>
                                <a:lnTo>
                                  <a:pt x="496" y="380"/>
                                </a:lnTo>
                                <a:lnTo>
                                  <a:pt x="501" y="373"/>
                                </a:lnTo>
                                <a:lnTo>
                                  <a:pt x="505" y="366"/>
                                </a:lnTo>
                                <a:lnTo>
                                  <a:pt x="509" y="358"/>
                                </a:lnTo>
                                <a:lnTo>
                                  <a:pt x="512" y="351"/>
                                </a:lnTo>
                                <a:lnTo>
                                  <a:pt x="516" y="342"/>
                                </a:lnTo>
                                <a:lnTo>
                                  <a:pt x="519" y="333"/>
                                </a:lnTo>
                                <a:lnTo>
                                  <a:pt x="521" y="325"/>
                                </a:lnTo>
                                <a:lnTo>
                                  <a:pt x="523" y="316"/>
                                </a:lnTo>
                                <a:lnTo>
                                  <a:pt x="525" y="307"/>
                                </a:lnTo>
                                <a:lnTo>
                                  <a:pt x="526" y="298"/>
                                </a:lnTo>
                                <a:lnTo>
                                  <a:pt x="527" y="288"/>
                                </a:lnTo>
                                <a:lnTo>
                                  <a:pt x="527" y="278"/>
                                </a:lnTo>
                                <a:lnTo>
                                  <a:pt x="527" y="271"/>
                                </a:lnTo>
                                <a:lnTo>
                                  <a:pt x="526" y="265"/>
                                </a:lnTo>
                                <a:lnTo>
                                  <a:pt x="526" y="264"/>
                                </a:lnTo>
                                <a:lnTo>
                                  <a:pt x="526" y="252"/>
                                </a:lnTo>
                                <a:lnTo>
                                  <a:pt x="524" y="240"/>
                                </a:lnTo>
                                <a:lnTo>
                                  <a:pt x="521" y="229"/>
                                </a:lnTo>
                                <a:lnTo>
                                  <a:pt x="519" y="218"/>
                                </a:lnTo>
                                <a:lnTo>
                                  <a:pt x="516" y="208"/>
                                </a:lnTo>
                                <a:lnTo>
                                  <a:pt x="513" y="198"/>
                                </a:lnTo>
                                <a:lnTo>
                                  <a:pt x="509" y="189"/>
                                </a:lnTo>
                                <a:lnTo>
                                  <a:pt x="505" y="180"/>
                                </a:lnTo>
                                <a:lnTo>
                                  <a:pt x="499" y="169"/>
                                </a:lnTo>
                                <a:lnTo>
                                  <a:pt x="491" y="159"/>
                                </a:lnTo>
                                <a:lnTo>
                                  <a:pt x="484" y="149"/>
                                </a:lnTo>
                                <a:lnTo>
                                  <a:pt x="475" y="140"/>
                                </a:lnTo>
                                <a:lnTo>
                                  <a:pt x="466" y="132"/>
                                </a:lnTo>
                                <a:lnTo>
                                  <a:pt x="456" y="124"/>
                                </a:lnTo>
                                <a:lnTo>
                                  <a:pt x="445" y="117"/>
                                </a:lnTo>
                                <a:lnTo>
                                  <a:pt x="434" y="111"/>
                                </a:lnTo>
                                <a:lnTo>
                                  <a:pt x="422" y="105"/>
                                </a:lnTo>
                                <a:lnTo>
                                  <a:pt x="409" y="100"/>
                                </a:lnTo>
                                <a:lnTo>
                                  <a:pt x="395" y="96"/>
                                </a:lnTo>
                                <a:lnTo>
                                  <a:pt x="381" y="92"/>
                                </a:lnTo>
                                <a:lnTo>
                                  <a:pt x="366" y="90"/>
                                </a:lnTo>
                                <a:lnTo>
                                  <a:pt x="350" y="87"/>
                                </a:lnTo>
                                <a:lnTo>
                                  <a:pt x="334" y="86"/>
                                </a:lnTo>
                                <a:lnTo>
                                  <a:pt x="317" y="85"/>
                                </a:lnTo>
                                <a:lnTo>
                                  <a:pt x="316" y="85"/>
                                </a:lnTo>
                                <a:lnTo>
                                  <a:pt x="311" y="85"/>
                                </a:lnTo>
                                <a:lnTo>
                                  <a:pt x="298" y="86"/>
                                </a:lnTo>
                                <a:lnTo>
                                  <a:pt x="285" y="87"/>
                                </a:lnTo>
                                <a:lnTo>
                                  <a:pt x="272" y="88"/>
                                </a:lnTo>
                                <a:lnTo>
                                  <a:pt x="261" y="90"/>
                                </a:lnTo>
                                <a:lnTo>
                                  <a:pt x="249" y="92"/>
                                </a:lnTo>
                                <a:lnTo>
                                  <a:pt x="238" y="96"/>
                                </a:lnTo>
                                <a:lnTo>
                                  <a:pt x="227" y="100"/>
                                </a:lnTo>
                                <a:lnTo>
                                  <a:pt x="217" y="104"/>
                                </a:lnTo>
                                <a:lnTo>
                                  <a:pt x="207" y="108"/>
                                </a:lnTo>
                                <a:lnTo>
                                  <a:pt x="197" y="113"/>
                                </a:lnTo>
                                <a:lnTo>
                                  <a:pt x="187" y="119"/>
                                </a:lnTo>
                                <a:lnTo>
                                  <a:pt x="178" y="124"/>
                                </a:lnTo>
                                <a:lnTo>
                                  <a:pt x="169" y="131"/>
                                </a:lnTo>
                                <a:lnTo>
                                  <a:pt x="162" y="138"/>
                                </a:lnTo>
                                <a:lnTo>
                                  <a:pt x="154" y="145"/>
                                </a:lnTo>
                                <a:lnTo>
                                  <a:pt x="147" y="152"/>
                                </a:lnTo>
                                <a:lnTo>
                                  <a:pt x="139" y="160"/>
                                </a:lnTo>
                                <a:lnTo>
                                  <a:pt x="133" y="169"/>
                                </a:lnTo>
                                <a:lnTo>
                                  <a:pt x="127" y="177"/>
                                </a:lnTo>
                                <a:lnTo>
                                  <a:pt x="121" y="187"/>
                                </a:lnTo>
                                <a:lnTo>
                                  <a:pt x="115" y="196"/>
                                </a:lnTo>
                                <a:lnTo>
                                  <a:pt x="110" y="205"/>
                                </a:lnTo>
                                <a:lnTo>
                                  <a:pt x="106" y="215"/>
                                </a:lnTo>
                                <a:lnTo>
                                  <a:pt x="102" y="225"/>
                                </a:lnTo>
                                <a:lnTo>
                                  <a:pt x="98" y="235"/>
                                </a:lnTo>
                                <a:lnTo>
                                  <a:pt x="95" y="245"/>
                                </a:lnTo>
                                <a:lnTo>
                                  <a:pt x="92" y="256"/>
                                </a:lnTo>
                                <a:lnTo>
                                  <a:pt x="90" y="266"/>
                                </a:lnTo>
                                <a:lnTo>
                                  <a:pt x="88" y="278"/>
                                </a:lnTo>
                                <a:lnTo>
                                  <a:pt x="87" y="288"/>
                                </a:lnTo>
                                <a:lnTo>
                                  <a:pt x="86" y="300"/>
                                </a:lnTo>
                                <a:lnTo>
                                  <a:pt x="85" y="311"/>
                                </a:lnTo>
                                <a:lnTo>
                                  <a:pt x="85" y="312"/>
                                </a:lnTo>
                                <a:lnTo>
                                  <a:pt x="85" y="317"/>
                                </a:lnTo>
                                <a:lnTo>
                                  <a:pt x="85" y="323"/>
                                </a:lnTo>
                                <a:lnTo>
                                  <a:pt x="85" y="328"/>
                                </a:lnTo>
                                <a:lnTo>
                                  <a:pt x="86" y="334"/>
                                </a:lnTo>
                                <a:lnTo>
                                  <a:pt x="86" y="340"/>
                                </a:lnTo>
                                <a:lnTo>
                                  <a:pt x="88" y="355"/>
                                </a:lnTo>
                                <a:lnTo>
                                  <a:pt x="91" y="369"/>
                                </a:lnTo>
                                <a:lnTo>
                                  <a:pt x="94" y="383"/>
                                </a:lnTo>
                                <a:lnTo>
                                  <a:pt x="99" y="397"/>
                                </a:lnTo>
                                <a:lnTo>
                                  <a:pt x="104" y="410"/>
                                </a:lnTo>
                                <a:lnTo>
                                  <a:pt x="109" y="424"/>
                                </a:lnTo>
                                <a:lnTo>
                                  <a:pt x="117" y="437"/>
                                </a:lnTo>
                                <a:lnTo>
                                  <a:pt x="124" y="450"/>
                                </a:lnTo>
                                <a:lnTo>
                                  <a:pt x="134" y="465"/>
                                </a:lnTo>
                                <a:lnTo>
                                  <a:pt x="145" y="479"/>
                                </a:lnTo>
                                <a:lnTo>
                                  <a:pt x="157" y="492"/>
                                </a:lnTo>
                                <a:lnTo>
                                  <a:pt x="170" y="505"/>
                                </a:lnTo>
                                <a:lnTo>
                                  <a:pt x="184" y="517"/>
                                </a:lnTo>
                                <a:lnTo>
                                  <a:pt x="199" y="529"/>
                                </a:lnTo>
                                <a:lnTo>
                                  <a:pt x="214" y="539"/>
                                </a:lnTo>
                                <a:lnTo>
                                  <a:pt x="231" y="549"/>
                                </a:lnTo>
                                <a:lnTo>
                                  <a:pt x="247" y="557"/>
                                </a:lnTo>
                                <a:lnTo>
                                  <a:pt x="265" y="564"/>
                                </a:lnTo>
                                <a:lnTo>
                                  <a:pt x="284" y="571"/>
                                </a:lnTo>
                                <a:lnTo>
                                  <a:pt x="302" y="577"/>
                                </a:lnTo>
                                <a:lnTo>
                                  <a:pt x="322" y="581"/>
                                </a:lnTo>
                                <a:lnTo>
                                  <a:pt x="342" y="584"/>
                                </a:lnTo>
                                <a:lnTo>
                                  <a:pt x="362" y="586"/>
                                </a:lnTo>
                                <a:lnTo>
                                  <a:pt x="384" y="587"/>
                                </a:lnTo>
                                <a:lnTo>
                                  <a:pt x="10030" y="583"/>
                                </a:lnTo>
                                <a:lnTo>
                                  <a:pt x="9994" y="663"/>
                                </a:lnTo>
                                <a:lnTo>
                                  <a:pt x="384" y="671"/>
                                </a:lnTo>
                                <a:lnTo>
                                  <a:pt x="370" y="671"/>
                                </a:lnTo>
                                <a:lnTo>
                                  <a:pt x="357" y="671"/>
                                </a:lnTo>
                                <a:lnTo>
                                  <a:pt x="344" y="669"/>
                                </a:lnTo>
                                <a:lnTo>
                                  <a:pt x="331" y="668"/>
                                </a:lnTo>
                                <a:lnTo>
                                  <a:pt x="318" y="666"/>
                                </a:lnTo>
                                <a:lnTo>
                                  <a:pt x="305" y="664"/>
                                </a:lnTo>
                                <a:lnTo>
                                  <a:pt x="293" y="661"/>
                                </a:lnTo>
                                <a:lnTo>
                                  <a:pt x="280" y="659"/>
                                </a:lnTo>
                                <a:lnTo>
                                  <a:pt x="268" y="655"/>
                                </a:lnTo>
                                <a:lnTo>
                                  <a:pt x="257" y="651"/>
                                </a:lnTo>
                                <a:lnTo>
                                  <a:pt x="244" y="647"/>
                                </a:lnTo>
                                <a:lnTo>
                                  <a:pt x="233" y="643"/>
                                </a:lnTo>
                                <a:lnTo>
                                  <a:pt x="222" y="638"/>
                                </a:lnTo>
                                <a:lnTo>
                                  <a:pt x="210" y="633"/>
                                </a:lnTo>
                                <a:lnTo>
                                  <a:pt x="199" y="628"/>
                                </a:lnTo>
                                <a:lnTo>
                                  <a:pt x="189" y="622"/>
                                </a:lnTo>
                                <a:lnTo>
                                  <a:pt x="178" y="617"/>
                                </a:lnTo>
                                <a:lnTo>
                                  <a:pt x="168" y="610"/>
                                </a:lnTo>
                                <a:lnTo>
                                  <a:pt x="157" y="604"/>
                                </a:lnTo>
                                <a:lnTo>
                                  <a:pt x="148" y="597"/>
                                </a:lnTo>
                                <a:lnTo>
                                  <a:pt x="138" y="589"/>
                                </a:lnTo>
                                <a:lnTo>
                                  <a:pt x="129" y="582"/>
                                </a:lnTo>
                                <a:lnTo>
                                  <a:pt x="120" y="574"/>
                                </a:lnTo>
                                <a:lnTo>
                                  <a:pt x="111" y="567"/>
                                </a:lnTo>
                                <a:lnTo>
                                  <a:pt x="102" y="558"/>
                                </a:lnTo>
                                <a:lnTo>
                                  <a:pt x="94" y="550"/>
                                </a:lnTo>
                                <a:lnTo>
                                  <a:pt x="87" y="541"/>
                                </a:lnTo>
                                <a:lnTo>
                                  <a:pt x="79" y="532"/>
                                </a:lnTo>
                                <a:lnTo>
                                  <a:pt x="72" y="523"/>
                                </a:lnTo>
                                <a:lnTo>
                                  <a:pt x="65" y="514"/>
                                </a:lnTo>
                                <a:lnTo>
                                  <a:pt x="58" y="504"/>
                                </a:lnTo>
                                <a:lnTo>
                                  <a:pt x="52" y="495"/>
                                </a:lnTo>
                                <a:lnTo>
                                  <a:pt x="42" y="477"/>
                                </a:lnTo>
                                <a:lnTo>
                                  <a:pt x="33" y="460"/>
                                </a:lnTo>
                                <a:lnTo>
                                  <a:pt x="25" y="443"/>
                                </a:lnTo>
                                <a:lnTo>
                                  <a:pt x="18" y="425"/>
                                </a:lnTo>
                                <a:lnTo>
                                  <a:pt x="12" y="406"/>
                                </a:lnTo>
                                <a:lnTo>
                                  <a:pt x="8" y="388"/>
                                </a:lnTo>
                                <a:lnTo>
                                  <a:pt x="5" y="368"/>
                                </a:lnTo>
                                <a:lnTo>
                                  <a:pt x="2" y="348"/>
                                </a:lnTo>
                                <a:lnTo>
                                  <a:pt x="1" y="341"/>
                                </a:lnTo>
                                <a:lnTo>
                                  <a:pt x="1" y="333"/>
                                </a:lnTo>
                                <a:lnTo>
                                  <a:pt x="0" y="325"/>
                                </a:lnTo>
                                <a:lnTo>
                                  <a:pt x="0" y="317"/>
                                </a:lnTo>
                                <a:lnTo>
                                  <a:pt x="0" y="315"/>
                                </a:lnTo>
                                <a:lnTo>
                                  <a:pt x="0" y="309"/>
                                </a:lnTo>
                                <a:lnTo>
                                  <a:pt x="1" y="294"/>
                                </a:lnTo>
                                <a:lnTo>
                                  <a:pt x="2" y="279"/>
                                </a:lnTo>
                                <a:lnTo>
                                  <a:pt x="5" y="264"/>
                                </a:lnTo>
                                <a:lnTo>
                                  <a:pt x="7" y="249"/>
                                </a:lnTo>
                                <a:lnTo>
                                  <a:pt x="10" y="235"/>
                                </a:lnTo>
                                <a:lnTo>
                                  <a:pt x="14" y="221"/>
                                </a:lnTo>
                                <a:lnTo>
                                  <a:pt x="18" y="206"/>
                                </a:lnTo>
                                <a:lnTo>
                                  <a:pt x="23" y="193"/>
                                </a:lnTo>
                                <a:lnTo>
                                  <a:pt x="29" y="179"/>
                                </a:lnTo>
                                <a:lnTo>
                                  <a:pt x="35" y="167"/>
                                </a:lnTo>
                                <a:lnTo>
                                  <a:pt x="42" y="154"/>
                                </a:lnTo>
                                <a:lnTo>
                                  <a:pt x="49" y="141"/>
                                </a:lnTo>
                                <a:lnTo>
                                  <a:pt x="57" y="129"/>
                                </a:lnTo>
                                <a:lnTo>
                                  <a:pt x="65" y="117"/>
                                </a:lnTo>
                                <a:lnTo>
                                  <a:pt x="75" y="106"/>
                                </a:lnTo>
                                <a:lnTo>
                                  <a:pt x="85" y="95"/>
                                </a:lnTo>
                                <a:lnTo>
                                  <a:pt x="94" y="85"/>
                                </a:lnTo>
                                <a:lnTo>
                                  <a:pt x="105" y="74"/>
                                </a:lnTo>
                                <a:lnTo>
                                  <a:pt x="117" y="65"/>
                                </a:lnTo>
                                <a:lnTo>
                                  <a:pt x="129" y="56"/>
                                </a:lnTo>
                                <a:lnTo>
                                  <a:pt x="141" y="47"/>
                                </a:lnTo>
                                <a:lnTo>
                                  <a:pt x="154" y="40"/>
                                </a:lnTo>
                                <a:lnTo>
                                  <a:pt x="167" y="32"/>
                                </a:lnTo>
                                <a:lnTo>
                                  <a:pt x="182" y="26"/>
                                </a:lnTo>
                                <a:lnTo>
                                  <a:pt x="196" y="20"/>
                                </a:lnTo>
                                <a:lnTo>
                                  <a:pt x="211" y="15"/>
                                </a:lnTo>
                                <a:lnTo>
                                  <a:pt x="227" y="10"/>
                                </a:lnTo>
                                <a:lnTo>
                                  <a:pt x="242" y="7"/>
                                </a:lnTo>
                                <a:lnTo>
                                  <a:pt x="259" y="4"/>
                                </a:lnTo>
                                <a:lnTo>
                                  <a:pt x="276" y="2"/>
                                </a:lnTo>
                                <a:lnTo>
                                  <a:pt x="293" y="1"/>
                                </a:lnTo>
                                <a:lnTo>
                                  <a:pt x="311" y="0"/>
                                </a:lnTo>
                                <a:lnTo>
                                  <a:pt x="313" y="0"/>
                                </a:lnTo>
                                <a:lnTo>
                                  <a:pt x="319" y="0"/>
                                </a:lnTo>
                                <a:lnTo>
                                  <a:pt x="342" y="2"/>
                                </a:lnTo>
                                <a:lnTo>
                                  <a:pt x="364" y="4"/>
                                </a:lnTo>
                                <a:lnTo>
                                  <a:pt x="386" y="7"/>
                                </a:lnTo>
                                <a:lnTo>
                                  <a:pt x="406" y="11"/>
                                </a:lnTo>
                                <a:lnTo>
                                  <a:pt x="426" y="17"/>
                                </a:lnTo>
                                <a:lnTo>
                                  <a:pt x="444" y="23"/>
                                </a:lnTo>
                                <a:lnTo>
                                  <a:pt x="462" y="30"/>
                                </a:lnTo>
                                <a:lnTo>
                                  <a:pt x="479" y="39"/>
                                </a:lnTo>
                                <a:lnTo>
                                  <a:pt x="495" y="48"/>
                                </a:lnTo>
                                <a:lnTo>
                                  <a:pt x="510" y="58"/>
                                </a:lnTo>
                                <a:lnTo>
                                  <a:pt x="524" y="70"/>
                                </a:lnTo>
                                <a:lnTo>
                                  <a:pt x="538" y="82"/>
                                </a:lnTo>
                                <a:lnTo>
                                  <a:pt x="550" y="95"/>
                                </a:lnTo>
                                <a:lnTo>
                                  <a:pt x="561" y="109"/>
                                </a:lnTo>
                                <a:lnTo>
                                  <a:pt x="571" y="124"/>
                                </a:lnTo>
                                <a:lnTo>
                                  <a:pt x="580" y="141"/>
                                </a:lnTo>
                                <a:lnTo>
                                  <a:pt x="586" y="154"/>
                                </a:lnTo>
                                <a:lnTo>
                                  <a:pt x="592" y="168"/>
                                </a:lnTo>
                                <a:lnTo>
                                  <a:pt x="597" y="182"/>
                                </a:lnTo>
                                <a:lnTo>
                                  <a:pt x="601" y="196"/>
                                </a:lnTo>
                                <a:lnTo>
                                  <a:pt x="605" y="211"/>
                                </a:lnTo>
                                <a:lnTo>
                                  <a:pt x="608" y="226"/>
                                </a:lnTo>
                                <a:lnTo>
                                  <a:pt x="610" y="242"/>
                                </a:lnTo>
                                <a:lnTo>
                                  <a:pt x="611" y="259"/>
                                </a:lnTo>
                                <a:lnTo>
                                  <a:pt x="612" y="269"/>
                                </a:lnTo>
                                <a:lnTo>
                                  <a:pt x="612" y="278"/>
                                </a:lnTo>
                                <a:lnTo>
                                  <a:pt x="611" y="293"/>
                                </a:lnTo>
                                <a:lnTo>
                                  <a:pt x="611" y="306"/>
                                </a:lnTo>
                                <a:lnTo>
                                  <a:pt x="609" y="321"/>
                                </a:lnTo>
                                <a:lnTo>
                                  <a:pt x="606" y="333"/>
                                </a:lnTo>
                                <a:lnTo>
                                  <a:pt x="603" y="347"/>
                                </a:lnTo>
                                <a:lnTo>
                                  <a:pt x="599" y="359"/>
                                </a:lnTo>
                                <a:lnTo>
                                  <a:pt x="595" y="372"/>
                                </a:lnTo>
                                <a:lnTo>
                                  <a:pt x="590" y="384"/>
                                </a:lnTo>
                                <a:lnTo>
                                  <a:pt x="585" y="395"/>
                                </a:lnTo>
                                <a:lnTo>
                                  <a:pt x="579" y="407"/>
                                </a:lnTo>
                                <a:lnTo>
                                  <a:pt x="573" y="418"/>
                                </a:lnTo>
                                <a:lnTo>
                                  <a:pt x="566" y="428"/>
                                </a:lnTo>
                                <a:lnTo>
                                  <a:pt x="559" y="438"/>
                                </a:lnTo>
                                <a:lnTo>
                                  <a:pt x="551" y="448"/>
                                </a:lnTo>
                                <a:lnTo>
                                  <a:pt x="544" y="457"/>
                                </a:lnTo>
                                <a:lnTo>
                                  <a:pt x="535" y="465"/>
                                </a:lnTo>
                                <a:lnTo>
                                  <a:pt x="526" y="474"/>
                                </a:lnTo>
                                <a:lnTo>
                                  <a:pt x="518" y="482"/>
                                </a:lnTo>
                                <a:lnTo>
                                  <a:pt x="509" y="489"/>
                                </a:lnTo>
                                <a:lnTo>
                                  <a:pt x="499" y="496"/>
                                </a:lnTo>
                                <a:lnTo>
                                  <a:pt x="489" y="502"/>
                                </a:lnTo>
                                <a:lnTo>
                                  <a:pt x="479" y="509"/>
                                </a:lnTo>
                                <a:lnTo>
                                  <a:pt x="469" y="515"/>
                                </a:lnTo>
                                <a:lnTo>
                                  <a:pt x="459" y="520"/>
                                </a:lnTo>
                                <a:lnTo>
                                  <a:pt x="449" y="524"/>
                                </a:lnTo>
                                <a:lnTo>
                                  <a:pt x="439" y="528"/>
                                </a:lnTo>
                                <a:lnTo>
                                  <a:pt x="429" y="532"/>
                                </a:lnTo>
                                <a:lnTo>
                                  <a:pt x="419" y="535"/>
                                </a:lnTo>
                                <a:lnTo>
                                  <a:pt x="408" y="537"/>
                                </a:lnTo>
                                <a:lnTo>
                                  <a:pt x="398" y="540"/>
                                </a:lnTo>
                                <a:lnTo>
                                  <a:pt x="387" y="541"/>
                                </a:lnTo>
                                <a:lnTo>
                                  <a:pt x="377" y="542"/>
                                </a:lnTo>
                                <a:lnTo>
                                  <a:pt x="371" y="542"/>
                                </a:lnTo>
                                <a:lnTo>
                                  <a:pt x="365" y="542"/>
                                </a:lnTo>
                                <a:lnTo>
                                  <a:pt x="356" y="542"/>
                                </a:lnTo>
                                <a:lnTo>
                                  <a:pt x="345" y="542"/>
                                </a:lnTo>
                                <a:lnTo>
                                  <a:pt x="327" y="540"/>
                                </a:lnTo>
                                <a:lnTo>
                                  <a:pt x="309" y="536"/>
                                </a:lnTo>
                                <a:lnTo>
                                  <a:pt x="291" y="532"/>
                                </a:lnTo>
                                <a:lnTo>
                                  <a:pt x="272" y="525"/>
                                </a:lnTo>
                                <a:lnTo>
                                  <a:pt x="264" y="522"/>
                                </a:lnTo>
                                <a:lnTo>
                                  <a:pt x="254" y="518"/>
                                </a:lnTo>
                                <a:lnTo>
                                  <a:pt x="245" y="514"/>
                                </a:lnTo>
                                <a:lnTo>
                                  <a:pt x="237" y="509"/>
                                </a:lnTo>
                                <a:lnTo>
                                  <a:pt x="228" y="504"/>
                                </a:lnTo>
                                <a:lnTo>
                                  <a:pt x="219" y="499"/>
                                </a:lnTo>
                                <a:lnTo>
                                  <a:pt x="211" y="492"/>
                                </a:lnTo>
                                <a:lnTo>
                                  <a:pt x="203" y="487"/>
                                </a:lnTo>
                                <a:lnTo>
                                  <a:pt x="195" y="480"/>
                                </a:lnTo>
                                <a:lnTo>
                                  <a:pt x="187" y="472"/>
                                </a:lnTo>
                                <a:lnTo>
                                  <a:pt x="179" y="464"/>
                                </a:lnTo>
                                <a:lnTo>
                                  <a:pt x="173" y="456"/>
                                </a:lnTo>
                                <a:lnTo>
                                  <a:pt x="166" y="448"/>
                                </a:lnTo>
                                <a:lnTo>
                                  <a:pt x="160" y="438"/>
                                </a:lnTo>
                                <a:lnTo>
                                  <a:pt x="154" y="428"/>
                                </a:lnTo>
                                <a:lnTo>
                                  <a:pt x="149" y="418"/>
                                </a:lnTo>
                                <a:lnTo>
                                  <a:pt x="144" y="408"/>
                                </a:lnTo>
                                <a:lnTo>
                                  <a:pt x="139" y="397"/>
                                </a:lnTo>
                                <a:lnTo>
                                  <a:pt x="136" y="385"/>
                                </a:lnTo>
                                <a:lnTo>
                                  <a:pt x="133" y="373"/>
                                </a:lnTo>
                                <a:lnTo>
                                  <a:pt x="131" y="361"/>
                                </a:lnTo>
                                <a:lnTo>
                                  <a:pt x="129" y="348"/>
                                </a:lnTo>
                                <a:lnTo>
                                  <a:pt x="128" y="334"/>
                                </a:lnTo>
                                <a:lnTo>
                                  <a:pt x="127" y="320"/>
                                </a:lnTo>
                                <a:lnTo>
                                  <a:pt x="127" y="314"/>
                                </a:lnTo>
                                <a:lnTo>
                                  <a:pt x="127" y="308"/>
                                </a:lnTo>
                                <a:lnTo>
                                  <a:pt x="128" y="303"/>
                                </a:lnTo>
                                <a:lnTo>
                                  <a:pt x="128" y="297"/>
                                </a:lnTo>
                                <a:lnTo>
                                  <a:pt x="130" y="279"/>
                                </a:lnTo>
                                <a:lnTo>
                                  <a:pt x="134" y="262"/>
                                </a:lnTo>
                                <a:lnTo>
                                  <a:pt x="139" y="246"/>
                                </a:lnTo>
                                <a:lnTo>
                                  <a:pt x="144" y="231"/>
                                </a:lnTo>
                                <a:lnTo>
                                  <a:pt x="151" y="218"/>
                                </a:lnTo>
                                <a:lnTo>
                                  <a:pt x="158" y="205"/>
                                </a:lnTo>
                                <a:lnTo>
                                  <a:pt x="167" y="194"/>
                                </a:lnTo>
                                <a:lnTo>
                                  <a:pt x="176" y="183"/>
                                </a:lnTo>
                                <a:lnTo>
                                  <a:pt x="185" y="173"/>
                                </a:lnTo>
                                <a:lnTo>
                                  <a:pt x="196" y="164"/>
                                </a:lnTo>
                                <a:lnTo>
                                  <a:pt x="207" y="156"/>
                                </a:lnTo>
                                <a:lnTo>
                                  <a:pt x="217" y="148"/>
                                </a:lnTo>
                                <a:lnTo>
                                  <a:pt x="229" y="142"/>
                                </a:lnTo>
                                <a:lnTo>
                                  <a:pt x="240" y="136"/>
                                </a:lnTo>
                                <a:lnTo>
                                  <a:pt x="252" y="131"/>
                                </a:lnTo>
                                <a:lnTo>
                                  <a:pt x="263" y="127"/>
                                </a:lnTo>
                                <a:lnTo>
                                  <a:pt x="272" y="124"/>
                                </a:lnTo>
                                <a:lnTo>
                                  <a:pt x="281" y="122"/>
                                </a:lnTo>
                                <a:lnTo>
                                  <a:pt x="289" y="120"/>
                                </a:lnTo>
                                <a:lnTo>
                                  <a:pt x="297" y="119"/>
                                </a:lnTo>
                                <a:lnTo>
                                  <a:pt x="305" y="117"/>
                                </a:lnTo>
                                <a:lnTo>
                                  <a:pt x="314" y="117"/>
                                </a:lnTo>
                                <a:lnTo>
                                  <a:pt x="322" y="116"/>
                                </a:lnTo>
                                <a:lnTo>
                                  <a:pt x="329" y="116"/>
                                </a:lnTo>
                                <a:lnTo>
                                  <a:pt x="339" y="116"/>
                                </a:lnTo>
                                <a:lnTo>
                                  <a:pt x="349" y="117"/>
                                </a:lnTo>
                                <a:lnTo>
                                  <a:pt x="359" y="119"/>
                                </a:lnTo>
                                <a:lnTo>
                                  <a:pt x="369" y="122"/>
                                </a:lnTo>
                                <a:lnTo>
                                  <a:pt x="378" y="125"/>
                                </a:lnTo>
                                <a:lnTo>
                                  <a:pt x="387" y="129"/>
                                </a:lnTo>
                                <a:lnTo>
                                  <a:pt x="396" y="134"/>
                                </a:lnTo>
                                <a:lnTo>
                                  <a:pt x="404" y="139"/>
                                </a:lnTo>
                                <a:lnTo>
                                  <a:pt x="412" y="144"/>
                                </a:lnTo>
                                <a:lnTo>
                                  <a:pt x="420" y="151"/>
                                </a:lnTo>
                                <a:lnTo>
                                  <a:pt x="427" y="157"/>
                                </a:lnTo>
                                <a:lnTo>
                                  <a:pt x="434" y="165"/>
                                </a:lnTo>
                                <a:lnTo>
                                  <a:pt x="441" y="172"/>
                                </a:lnTo>
                                <a:lnTo>
                                  <a:pt x="447" y="180"/>
                                </a:lnTo>
                                <a:lnTo>
                                  <a:pt x="453" y="189"/>
                                </a:lnTo>
                                <a:lnTo>
                                  <a:pt x="458" y="197"/>
                                </a:lnTo>
                                <a:lnTo>
                                  <a:pt x="462" y="205"/>
                                </a:lnTo>
                                <a:lnTo>
                                  <a:pt x="466" y="213"/>
                                </a:lnTo>
                                <a:lnTo>
                                  <a:pt x="470" y="221"/>
                                </a:lnTo>
                                <a:lnTo>
                                  <a:pt x="473" y="229"/>
                                </a:lnTo>
                                <a:lnTo>
                                  <a:pt x="476" y="238"/>
                                </a:lnTo>
                                <a:lnTo>
                                  <a:pt x="478" y="246"/>
                                </a:lnTo>
                                <a:lnTo>
                                  <a:pt x="480" y="255"/>
                                </a:lnTo>
                                <a:lnTo>
                                  <a:pt x="481" y="264"/>
                                </a:lnTo>
                                <a:lnTo>
                                  <a:pt x="482" y="273"/>
                                </a:lnTo>
                                <a:lnTo>
                                  <a:pt x="483" y="282"/>
                                </a:lnTo>
                                <a:lnTo>
                                  <a:pt x="483" y="291"/>
                                </a:lnTo>
                                <a:lnTo>
                                  <a:pt x="482" y="301"/>
                                </a:lnTo>
                                <a:lnTo>
                                  <a:pt x="481" y="309"/>
                                </a:lnTo>
                                <a:lnTo>
                                  <a:pt x="479" y="318"/>
                                </a:lnTo>
                                <a:lnTo>
                                  <a:pt x="477" y="327"/>
                                </a:lnTo>
                                <a:lnTo>
                                  <a:pt x="474" y="336"/>
                                </a:lnTo>
                                <a:lnTo>
                                  <a:pt x="471" y="344"/>
                                </a:lnTo>
                                <a:lnTo>
                                  <a:pt x="467" y="351"/>
                                </a:lnTo>
                                <a:lnTo>
                                  <a:pt x="463" y="359"/>
                                </a:lnTo>
                                <a:lnTo>
                                  <a:pt x="458" y="366"/>
                                </a:lnTo>
                                <a:lnTo>
                                  <a:pt x="453" y="373"/>
                                </a:lnTo>
                                <a:lnTo>
                                  <a:pt x="447" y="379"/>
                                </a:lnTo>
                                <a:lnTo>
                                  <a:pt x="442" y="385"/>
                                </a:lnTo>
                                <a:lnTo>
                                  <a:pt x="434" y="391"/>
                                </a:lnTo>
                                <a:lnTo>
                                  <a:pt x="427" y="397"/>
                                </a:lnTo>
                                <a:lnTo>
                                  <a:pt x="419" y="403"/>
                                </a:lnTo>
                                <a:lnTo>
                                  <a:pt x="411" y="407"/>
                                </a:lnTo>
                                <a:lnTo>
                                  <a:pt x="402" y="412"/>
                                </a:lnTo>
                                <a:lnTo>
                                  <a:pt x="392" y="415"/>
                                </a:lnTo>
                                <a:lnTo>
                                  <a:pt x="382" y="419"/>
                                </a:lnTo>
                                <a:lnTo>
                                  <a:pt x="372" y="423"/>
                                </a:lnTo>
                                <a:lnTo>
                                  <a:pt x="360" y="425"/>
                                </a:lnTo>
                                <a:lnTo>
                                  <a:pt x="352" y="426"/>
                                </a:lnTo>
                                <a:lnTo>
                                  <a:pt x="344" y="427"/>
                                </a:lnTo>
                                <a:lnTo>
                                  <a:pt x="337" y="428"/>
                                </a:lnTo>
                                <a:lnTo>
                                  <a:pt x="330" y="427"/>
                                </a:lnTo>
                                <a:lnTo>
                                  <a:pt x="323" y="426"/>
                                </a:lnTo>
                                <a:lnTo>
                                  <a:pt x="317" y="425"/>
                                </a:lnTo>
                                <a:lnTo>
                                  <a:pt x="310" y="423"/>
                                </a:lnTo>
                                <a:lnTo>
                                  <a:pt x="304" y="421"/>
                                </a:lnTo>
                                <a:lnTo>
                                  <a:pt x="298" y="419"/>
                                </a:lnTo>
                                <a:lnTo>
                                  <a:pt x="293" y="416"/>
                                </a:lnTo>
                                <a:lnTo>
                                  <a:pt x="287" y="413"/>
                                </a:lnTo>
                                <a:lnTo>
                                  <a:pt x="282" y="409"/>
                                </a:lnTo>
                                <a:lnTo>
                                  <a:pt x="277" y="405"/>
                                </a:lnTo>
                                <a:lnTo>
                                  <a:pt x="273" y="401"/>
                                </a:lnTo>
                                <a:lnTo>
                                  <a:pt x="269" y="397"/>
                                </a:lnTo>
                                <a:lnTo>
                                  <a:pt x="265" y="393"/>
                                </a:lnTo>
                                <a:lnTo>
                                  <a:pt x="259" y="384"/>
                                </a:lnTo>
                                <a:lnTo>
                                  <a:pt x="254" y="375"/>
                                </a:lnTo>
                                <a:lnTo>
                                  <a:pt x="249" y="366"/>
                                </a:lnTo>
                                <a:lnTo>
                                  <a:pt x="247" y="356"/>
                                </a:lnTo>
                                <a:lnTo>
                                  <a:pt x="244" y="347"/>
                                </a:lnTo>
                                <a:lnTo>
                                  <a:pt x="243" y="337"/>
                                </a:lnTo>
                                <a:lnTo>
                                  <a:pt x="243" y="327"/>
                                </a:lnTo>
                                <a:lnTo>
                                  <a:pt x="244" y="318"/>
                                </a:lnTo>
                                <a:lnTo>
                                  <a:pt x="246" y="306"/>
                                </a:lnTo>
                                <a:lnTo>
                                  <a:pt x="249" y="296"/>
                                </a:lnTo>
                                <a:lnTo>
                                  <a:pt x="252" y="290"/>
                                </a:lnTo>
                                <a:lnTo>
                                  <a:pt x="254" y="285"/>
                                </a:lnTo>
                                <a:lnTo>
                                  <a:pt x="257" y="281"/>
                                </a:lnTo>
                                <a:lnTo>
                                  <a:pt x="260" y="276"/>
                                </a:lnTo>
                                <a:lnTo>
                                  <a:pt x="264" y="271"/>
                                </a:lnTo>
                                <a:lnTo>
                                  <a:pt x="268" y="267"/>
                                </a:lnTo>
                                <a:lnTo>
                                  <a:pt x="272" y="264"/>
                                </a:lnTo>
                                <a:lnTo>
                                  <a:pt x="277" y="260"/>
                                </a:lnTo>
                                <a:lnTo>
                                  <a:pt x="282" y="256"/>
                                </a:lnTo>
                                <a:lnTo>
                                  <a:pt x="288" y="254"/>
                                </a:lnTo>
                                <a:lnTo>
                                  <a:pt x="294" y="251"/>
                                </a:lnTo>
                                <a:lnTo>
                                  <a:pt x="300" y="249"/>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3" descr="Ribbon design"/>
                        <wps:cNvSpPr>
                          <a:spLocks noEditPoints="1"/>
                        </wps:cNvSpPr>
                        <wps:spPr bwMode="auto">
                          <a:xfrm>
                            <a:off x="10469" y="1592"/>
                            <a:ext cx="627" cy="154"/>
                          </a:xfrm>
                          <a:custGeom>
                            <a:avLst/>
                            <a:gdLst>
                              <a:gd name="T0" fmla="*/ 290 w 1271"/>
                              <a:gd name="T1" fmla="*/ 27 h 318"/>
                              <a:gd name="T2" fmla="*/ 342 w 1271"/>
                              <a:gd name="T3" fmla="*/ 13 h 318"/>
                              <a:gd name="T4" fmla="*/ 472 w 1271"/>
                              <a:gd name="T5" fmla="*/ 0 h 318"/>
                              <a:gd name="T6" fmla="*/ 746 w 1271"/>
                              <a:gd name="T7" fmla="*/ 0 h 318"/>
                              <a:gd name="T8" fmla="*/ 743 w 1271"/>
                              <a:gd name="T9" fmla="*/ 99 h 318"/>
                              <a:gd name="T10" fmla="*/ 820 w 1271"/>
                              <a:gd name="T11" fmla="*/ 0 h 318"/>
                              <a:gd name="T12" fmla="*/ 1077 w 1271"/>
                              <a:gd name="T13" fmla="*/ 77 h 318"/>
                              <a:gd name="T14" fmla="*/ 1127 w 1271"/>
                              <a:gd name="T15" fmla="*/ 62 h 318"/>
                              <a:gd name="T16" fmla="*/ 1133 w 1271"/>
                              <a:gd name="T17" fmla="*/ 0 h 318"/>
                              <a:gd name="T18" fmla="*/ 1186 w 1271"/>
                              <a:gd name="T19" fmla="*/ 12 h 318"/>
                              <a:gd name="T20" fmla="*/ 1230 w 1271"/>
                              <a:gd name="T21" fmla="*/ 42 h 318"/>
                              <a:gd name="T22" fmla="*/ 1260 w 1271"/>
                              <a:gd name="T23" fmla="*/ 86 h 318"/>
                              <a:gd name="T24" fmla="*/ 1271 w 1271"/>
                              <a:gd name="T25" fmla="*/ 139 h 318"/>
                              <a:gd name="T26" fmla="*/ 1263 w 1271"/>
                              <a:gd name="T27" fmla="*/ 228 h 318"/>
                              <a:gd name="T28" fmla="*/ 1227 w 1271"/>
                              <a:gd name="T29" fmla="*/ 280 h 318"/>
                              <a:gd name="T30" fmla="*/ 1147 w 1271"/>
                              <a:gd name="T31" fmla="*/ 317 h 318"/>
                              <a:gd name="T32" fmla="*/ 1033 w 1271"/>
                              <a:gd name="T33" fmla="*/ 301 h 318"/>
                              <a:gd name="T34" fmla="*/ 971 w 1271"/>
                              <a:gd name="T35" fmla="*/ 298 h 318"/>
                              <a:gd name="T36" fmla="*/ 893 w 1271"/>
                              <a:gd name="T37" fmla="*/ 187 h 318"/>
                              <a:gd name="T38" fmla="*/ 889 w 1271"/>
                              <a:gd name="T39" fmla="*/ 318 h 318"/>
                              <a:gd name="T40" fmla="*/ 766 w 1271"/>
                              <a:gd name="T41" fmla="*/ 277 h 318"/>
                              <a:gd name="T42" fmla="*/ 733 w 1271"/>
                              <a:gd name="T43" fmla="*/ 318 h 318"/>
                              <a:gd name="T44" fmla="*/ 626 w 1271"/>
                              <a:gd name="T45" fmla="*/ 318 h 318"/>
                              <a:gd name="T46" fmla="*/ 137 w 1271"/>
                              <a:gd name="T47" fmla="*/ 318 h 318"/>
                              <a:gd name="T48" fmla="*/ 85 w 1271"/>
                              <a:gd name="T49" fmla="*/ 307 h 318"/>
                              <a:gd name="T50" fmla="*/ 40 w 1271"/>
                              <a:gd name="T51" fmla="*/ 278 h 318"/>
                              <a:gd name="T52" fmla="*/ 10 w 1271"/>
                              <a:gd name="T53" fmla="*/ 234 h 318"/>
                              <a:gd name="T54" fmla="*/ 0 w 1271"/>
                              <a:gd name="T55" fmla="*/ 180 h 318"/>
                              <a:gd name="T56" fmla="*/ 28 w 1271"/>
                              <a:gd name="T57" fmla="*/ 106 h 318"/>
                              <a:gd name="T58" fmla="*/ 35 w 1271"/>
                              <a:gd name="T59" fmla="*/ 47 h 318"/>
                              <a:gd name="T60" fmla="*/ 97 w 1271"/>
                              <a:gd name="T61" fmla="*/ 7 h 318"/>
                              <a:gd name="T62" fmla="*/ 83 w 1271"/>
                              <a:gd name="T63" fmla="*/ 59 h 318"/>
                              <a:gd name="T64" fmla="*/ 215 w 1271"/>
                              <a:gd name="T65" fmla="*/ 102 h 318"/>
                              <a:gd name="T66" fmla="*/ 143 w 1271"/>
                              <a:gd name="T67" fmla="*/ 0 h 318"/>
                              <a:gd name="T68" fmla="*/ 1099 w 1271"/>
                              <a:gd name="T69" fmla="*/ 208 h 318"/>
                              <a:gd name="T70" fmla="*/ 1047 w 1271"/>
                              <a:gd name="T71" fmla="*/ 224 h 318"/>
                              <a:gd name="T72" fmla="*/ 923 w 1271"/>
                              <a:gd name="T73" fmla="*/ 40 h 318"/>
                              <a:gd name="T74" fmla="*/ 1000 w 1271"/>
                              <a:gd name="T75" fmla="*/ 151 h 318"/>
                              <a:gd name="T76" fmla="*/ 869 w 1271"/>
                              <a:gd name="T77" fmla="*/ 107 h 318"/>
                              <a:gd name="T78" fmla="*/ 794 w 1271"/>
                              <a:gd name="T79" fmla="*/ 130 h 318"/>
                              <a:gd name="T80" fmla="*/ 793 w 1271"/>
                              <a:gd name="T81" fmla="*/ 181 h 318"/>
                              <a:gd name="T82" fmla="*/ 763 w 1271"/>
                              <a:gd name="T83" fmla="*/ 139 h 318"/>
                              <a:gd name="T84" fmla="*/ 689 w 1271"/>
                              <a:gd name="T85" fmla="*/ 161 h 318"/>
                              <a:gd name="T86" fmla="*/ 603 w 1271"/>
                              <a:gd name="T87" fmla="*/ 268 h 318"/>
                              <a:gd name="T88" fmla="*/ 609 w 1271"/>
                              <a:gd name="T89" fmla="*/ 134 h 318"/>
                              <a:gd name="T90" fmla="*/ 499 w 1271"/>
                              <a:gd name="T91" fmla="*/ 248 h 318"/>
                              <a:gd name="T92" fmla="*/ 449 w 1271"/>
                              <a:gd name="T93" fmla="*/ 264 h 318"/>
                              <a:gd name="T94" fmla="*/ 773 w 1271"/>
                              <a:gd name="T95" fmla="*/ 0 h 318"/>
                              <a:gd name="T96" fmla="*/ 590 w 1271"/>
                              <a:gd name="T97" fmla="*/ 10 h 318"/>
                              <a:gd name="T98" fmla="*/ 669 w 1271"/>
                              <a:gd name="T99" fmla="*/ 121 h 318"/>
                              <a:gd name="T100" fmla="*/ 537 w 1271"/>
                              <a:gd name="T101" fmla="*/ 77 h 318"/>
                              <a:gd name="T102" fmla="*/ 463 w 1271"/>
                              <a:gd name="T103" fmla="*/ 100 h 318"/>
                              <a:gd name="T104" fmla="*/ 462 w 1271"/>
                              <a:gd name="T105" fmla="*/ 151 h 318"/>
                              <a:gd name="T106" fmla="*/ 432 w 1271"/>
                              <a:gd name="T107" fmla="*/ 109 h 318"/>
                              <a:gd name="T108" fmla="*/ 357 w 1271"/>
                              <a:gd name="T109" fmla="*/ 131 h 318"/>
                              <a:gd name="T110" fmla="*/ 272 w 1271"/>
                              <a:gd name="T111" fmla="*/ 240 h 318"/>
                              <a:gd name="T112" fmla="*/ 276 w 1271"/>
                              <a:gd name="T113" fmla="*/ 104 h 318"/>
                              <a:gd name="T114" fmla="*/ 167 w 1271"/>
                              <a:gd name="T115" fmla="*/ 220 h 318"/>
                              <a:gd name="T116" fmla="*/ 116 w 1271"/>
                              <a:gd name="T117" fmla="*/ 234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1" h="318">
                                <a:moveTo>
                                  <a:pt x="143" y="0"/>
                                </a:moveTo>
                                <a:lnTo>
                                  <a:pt x="276" y="0"/>
                                </a:lnTo>
                                <a:lnTo>
                                  <a:pt x="240" y="12"/>
                                </a:lnTo>
                                <a:lnTo>
                                  <a:pt x="290" y="27"/>
                                </a:lnTo>
                                <a:lnTo>
                                  <a:pt x="289" y="80"/>
                                </a:lnTo>
                                <a:lnTo>
                                  <a:pt x="322" y="39"/>
                                </a:lnTo>
                                <a:lnTo>
                                  <a:pt x="372" y="54"/>
                                </a:lnTo>
                                <a:lnTo>
                                  <a:pt x="342" y="13"/>
                                </a:lnTo>
                                <a:lnTo>
                                  <a:pt x="352" y="0"/>
                                </a:lnTo>
                                <a:lnTo>
                                  <a:pt x="447" y="0"/>
                                </a:lnTo>
                                <a:lnTo>
                                  <a:pt x="446" y="33"/>
                                </a:lnTo>
                                <a:lnTo>
                                  <a:pt x="472" y="0"/>
                                </a:lnTo>
                                <a:lnTo>
                                  <a:pt x="507" y="0"/>
                                </a:lnTo>
                                <a:lnTo>
                                  <a:pt x="529" y="7"/>
                                </a:lnTo>
                                <a:lnTo>
                                  <a:pt x="524" y="0"/>
                                </a:lnTo>
                                <a:lnTo>
                                  <a:pt x="746" y="0"/>
                                </a:lnTo>
                                <a:lnTo>
                                  <a:pt x="746" y="16"/>
                                </a:lnTo>
                                <a:lnTo>
                                  <a:pt x="694" y="30"/>
                                </a:lnTo>
                                <a:lnTo>
                                  <a:pt x="744" y="47"/>
                                </a:lnTo>
                                <a:lnTo>
                                  <a:pt x="743" y="99"/>
                                </a:lnTo>
                                <a:lnTo>
                                  <a:pt x="776" y="57"/>
                                </a:lnTo>
                                <a:lnTo>
                                  <a:pt x="826" y="74"/>
                                </a:lnTo>
                                <a:lnTo>
                                  <a:pt x="796" y="32"/>
                                </a:lnTo>
                                <a:lnTo>
                                  <a:pt x="820" y="0"/>
                                </a:lnTo>
                                <a:lnTo>
                                  <a:pt x="1079" y="0"/>
                                </a:lnTo>
                                <a:lnTo>
                                  <a:pt x="1077" y="46"/>
                                </a:lnTo>
                                <a:lnTo>
                                  <a:pt x="1026" y="60"/>
                                </a:lnTo>
                                <a:lnTo>
                                  <a:pt x="1077" y="77"/>
                                </a:lnTo>
                                <a:lnTo>
                                  <a:pt x="1074" y="129"/>
                                </a:lnTo>
                                <a:lnTo>
                                  <a:pt x="1107" y="87"/>
                                </a:lnTo>
                                <a:lnTo>
                                  <a:pt x="1157" y="104"/>
                                </a:lnTo>
                                <a:lnTo>
                                  <a:pt x="1127" y="62"/>
                                </a:lnTo>
                                <a:lnTo>
                                  <a:pt x="1160" y="20"/>
                                </a:lnTo>
                                <a:lnTo>
                                  <a:pt x="1108" y="36"/>
                                </a:lnTo>
                                <a:lnTo>
                                  <a:pt x="1084" y="0"/>
                                </a:lnTo>
                                <a:lnTo>
                                  <a:pt x="1133" y="0"/>
                                </a:lnTo>
                                <a:lnTo>
                                  <a:pt x="1147" y="2"/>
                                </a:lnTo>
                                <a:lnTo>
                                  <a:pt x="1160" y="3"/>
                                </a:lnTo>
                                <a:lnTo>
                                  <a:pt x="1174" y="7"/>
                                </a:lnTo>
                                <a:lnTo>
                                  <a:pt x="1186" y="12"/>
                                </a:lnTo>
                                <a:lnTo>
                                  <a:pt x="1198" y="17"/>
                                </a:lnTo>
                                <a:lnTo>
                                  <a:pt x="1210" y="25"/>
                                </a:lnTo>
                                <a:lnTo>
                                  <a:pt x="1220" y="33"/>
                                </a:lnTo>
                                <a:lnTo>
                                  <a:pt x="1230" y="42"/>
                                </a:lnTo>
                                <a:lnTo>
                                  <a:pt x="1238" y="52"/>
                                </a:lnTo>
                                <a:lnTo>
                                  <a:pt x="1247" y="62"/>
                                </a:lnTo>
                                <a:lnTo>
                                  <a:pt x="1254" y="73"/>
                                </a:lnTo>
                                <a:lnTo>
                                  <a:pt x="1260" y="86"/>
                                </a:lnTo>
                                <a:lnTo>
                                  <a:pt x="1264" y="99"/>
                                </a:lnTo>
                                <a:lnTo>
                                  <a:pt x="1268" y="112"/>
                                </a:lnTo>
                                <a:lnTo>
                                  <a:pt x="1270" y="124"/>
                                </a:lnTo>
                                <a:lnTo>
                                  <a:pt x="1271" y="139"/>
                                </a:lnTo>
                                <a:lnTo>
                                  <a:pt x="1271" y="180"/>
                                </a:lnTo>
                                <a:lnTo>
                                  <a:pt x="1270" y="197"/>
                                </a:lnTo>
                                <a:lnTo>
                                  <a:pt x="1267" y="213"/>
                                </a:lnTo>
                                <a:lnTo>
                                  <a:pt x="1263" y="228"/>
                                </a:lnTo>
                                <a:lnTo>
                                  <a:pt x="1256" y="243"/>
                                </a:lnTo>
                                <a:lnTo>
                                  <a:pt x="1247" y="257"/>
                                </a:lnTo>
                                <a:lnTo>
                                  <a:pt x="1238" y="268"/>
                                </a:lnTo>
                                <a:lnTo>
                                  <a:pt x="1227" y="280"/>
                                </a:lnTo>
                                <a:lnTo>
                                  <a:pt x="1216" y="290"/>
                                </a:lnTo>
                                <a:lnTo>
                                  <a:pt x="1190" y="254"/>
                                </a:lnTo>
                                <a:lnTo>
                                  <a:pt x="1188" y="305"/>
                                </a:lnTo>
                                <a:lnTo>
                                  <a:pt x="1147" y="317"/>
                                </a:lnTo>
                                <a:lnTo>
                                  <a:pt x="1140" y="318"/>
                                </a:lnTo>
                                <a:lnTo>
                                  <a:pt x="1133" y="318"/>
                                </a:lnTo>
                                <a:lnTo>
                                  <a:pt x="1046" y="318"/>
                                </a:lnTo>
                                <a:lnTo>
                                  <a:pt x="1033" y="301"/>
                                </a:lnTo>
                                <a:lnTo>
                                  <a:pt x="1031" y="318"/>
                                </a:lnTo>
                                <a:lnTo>
                                  <a:pt x="891" y="318"/>
                                </a:lnTo>
                                <a:lnTo>
                                  <a:pt x="921" y="281"/>
                                </a:lnTo>
                                <a:lnTo>
                                  <a:pt x="971" y="298"/>
                                </a:lnTo>
                                <a:lnTo>
                                  <a:pt x="941" y="256"/>
                                </a:lnTo>
                                <a:lnTo>
                                  <a:pt x="974" y="214"/>
                                </a:lnTo>
                                <a:lnTo>
                                  <a:pt x="923" y="230"/>
                                </a:lnTo>
                                <a:lnTo>
                                  <a:pt x="893" y="187"/>
                                </a:lnTo>
                                <a:lnTo>
                                  <a:pt x="891" y="240"/>
                                </a:lnTo>
                                <a:lnTo>
                                  <a:pt x="840" y="254"/>
                                </a:lnTo>
                                <a:lnTo>
                                  <a:pt x="890" y="271"/>
                                </a:lnTo>
                                <a:lnTo>
                                  <a:pt x="889" y="318"/>
                                </a:lnTo>
                                <a:lnTo>
                                  <a:pt x="796" y="318"/>
                                </a:lnTo>
                                <a:lnTo>
                                  <a:pt x="784" y="303"/>
                                </a:lnTo>
                                <a:lnTo>
                                  <a:pt x="817" y="261"/>
                                </a:lnTo>
                                <a:lnTo>
                                  <a:pt x="766" y="277"/>
                                </a:lnTo>
                                <a:lnTo>
                                  <a:pt x="736" y="234"/>
                                </a:lnTo>
                                <a:lnTo>
                                  <a:pt x="734" y="286"/>
                                </a:lnTo>
                                <a:lnTo>
                                  <a:pt x="683" y="301"/>
                                </a:lnTo>
                                <a:lnTo>
                                  <a:pt x="733" y="318"/>
                                </a:lnTo>
                                <a:lnTo>
                                  <a:pt x="652" y="318"/>
                                </a:lnTo>
                                <a:lnTo>
                                  <a:pt x="660" y="308"/>
                                </a:lnTo>
                                <a:lnTo>
                                  <a:pt x="626" y="318"/>
                                </a:lnTo>
                                <a:lnTo>
                                  <a:pt x="604" y="318"/>
                                </a:lnTo>
                                <a:lnTo>
                                  <a:pt x="579" y="281"/>
                                </a:lnTo>
                                <a:lnTo>
                                  <a:pt x="577" y="318"/>
                                </a:lnTo>
                                <a:lnTo>
                                  <a:pt x="137" y="318"/>
                                </a:lnTo>
                                <a:lnTo>
                                  <a:pt x="123" y="317"/>
                                </a:lnTo>
                                <a:lnTo>
                                  <a:pt x="110" y="315"/>
                                </a:lnTo>
                                <a:lnTo>
                                  <a:pt x="97" y="313"/>
                                </a:lnTo>
                                <a:lnTo>
                                  <a:pt x="85" y="307"/>
                                </a:lnTo>
                                <a:lnTo>
                                  <a:pt x="72" y="301"/>
                                </a:lnTo>
                                <a:lnTo>
                                  <a:pt x="60" y="294"/>
                                </a:lnTo>
                                <a:lnTo>
                                  <a:pt x="50" y="287"/>
                                </a:lnTo>
                                <a:lnTo>
                                  <a:pt x="40" y="278"/>
                                </a:lnTo>
                                <a:lnTo>
                                  <a:pt x="32" y="268"/>
                                </a:lnTo>
                                <a:lnTo>
                                  <a:pt x="23" y="257"/>
                                </a:lnTo>
                                <a:lnTo>
                                  <a:pt x="16" y="246"/>
                                </a:lnTo>
                                <a:lnTo>
                                  <a:pt x="10" y="234"/>
                                </a:lnTo>
                                <a:lnTo>
                                  <a:pt x="6" y="221"/>
                                </a:lnTo>
                                <a:lnTo>
                                  <a:pt x="2" y="208"/>
                                </a:lnTo>
                                <a:lnTo>
                                  <a:pt x="0" y="194"/>
                                </a:lnTo>
                                <a:lnTo>
                                  <a:pt x="0" y="180"/>
                                </a:lnTo>
                                <a:lnTo>
                                  <a:pt x="0" y="141"/>
                                </a:lnTo>
                                <a:lnTo>
                                  <a:pt x="8" y="131"/>
                                </a:lnTo>
                                <a:lnTo>
                                  <a:pt x="57" y="149"/>
                                </a:lnTo>
                                <a:lnTo>
                                  <a:pt x="28" y="106"/>
                                </a:lnTo>
                                <a:lnTo>
                                  <a:pt x="60" y="64"/>
                                </a:lnTo>
                                <a:lnTo>
                                  <a:pt x="13" y="79"/>
                                </a:lnTo>
                                <a:lnTo>
                                  <a:pt x="23" y="63"/>
                                </a:lnTo>
                                <a:lnTo>
                                  <a:pt x="35" y="47"/>
                                </a:lnTo>
                                <a:lnTo>
                                  <a:pt x="47" y="34"/>
                                </a:lnTo>
                                <a:lnTo>
                                  <a:pt x="63" y="23"/>
                                </a:lnTo>
                                <a:lnTo>
                                  <a:pt x="79" y="15"/>
                                </a:lnTo>
                                <a:lnTo>
                                  <a:pt x="97" y="7"/>
                                </a:lnTo>
                                <a:lnTo>
                                  <a:pt x="116" y="3"/>
                                </a:lnTo>
                                <a:lnTo>
                                  <a:pt x="136" y="0"/>
                                </a:lnTo>
                                <a:lnTo>
                                  <a:pt x="135" y="43"/>
                                </a:lnTo>
                                <a:lnTo>
                                  <a:pt x="83" y="59"/>
                                </a:lnTo>
                                <a:lnTo>
                                  <a:pt x="133" y="74"/>
                                </a:lnTo>
                                <a:lnTo>
                                  <a:pt x="132" y="126"/>
                                </a:lnTo>
                                <a:lnTo>
                                  <a:pt x="165" y="84"/>
                                </a:lnTo>
                                <a:lnTo>
                                  <a:pt x="215" y="102"/>
                                </a:lnTo>
                                <a:lnTo>
                                  <a:pt x="185" y="60"/>
                                </a:lnTo>
                                <a:lnTo>
                                  <a:pt x="217" y="19"/>
                                </a:lnTo>
                                <a:lnTo>
                                  <a:pt x="166" y="33"/>
                                </a:lnTo>
                                <a:lnTo>
                                  <a:pt x="143" y="0"/>
                                </a:lnTo>
                                <a:close/>
                                <a:moveTo>
                                  <a:pt x="1050" y="141"/>
                                </a:moveTo>
                                <a:lnTo>
                                  <a:pt x="1080" y="183"/>
                                </a:lnTo>
                                <a:lnTo>
                                  <a:pt x="1131" y="167"/>
                                </a:lnTo>
                                <a:lnTo>
                                  <a:pt x="1099" y="208"/>
                                </a:lnTo>
                                <a:lnTo>
                                  <a:pt x="1128" y="251"/>
                                </a:lnTo>
                                <a:lnTo>
                                  <a:pt x="1079" y="234"/>
                                </a:lnTo>
                                <a:lnTo>
                                  <a:pt x="1046" y="276"/>
                                </a:lnTo>
                                <a:lnTo>
                                  <a:pt x="1047" y="224"/>
                                </a:lnTo>
                                <a:lnTo>
                                  <a:pt x="997" y="207"/>
                                </a:lnTo>
                                <a:lnTo>
                                  <a:pt x="1049" y="193"/>
                                </a:lnTo>
                                <a:lnTo>
                                  <a:pt x="1050" y="141"/>
                                </a:lnTo>
                                <a:close/>
                                <a:moveTo>
                                  <a:pt x="923" y="40"/>
                                </a:moveTo>
                                <a:lnTo>
                                  <a:pt x="951" y="83"/>
                                </a:lnTo>
                                <a:lnTo>
                                  <a:pt x="1003" y="67"/>
                                </a:lnTo>
                                <a:lnTo>
                                  <a:pt x="970" y="109"/>
                                </a:lnTo>
                                <a:lnTo>
                                  <a:pt x="1000" y="151"/>
                                </a:lnTo>
                                <a:lnTo>
                                  <a:pt x="950" y="134"/>
                                </a:lnTo>
                                <a:lnTo>
                                  <a:pt x="917" y="176"/>
                                </a:lnTo>
                                <a:lnTo>
                                  <a:pt x="920" y="124"/>
                                </a:lnTo>
                                <a:lnTo>
                                  <a:pt x="869" y="107"/>
                                </a:lnTo>
                                <a:lnTo>
                                  <a:pt x="920" y="92"/>
                                </a:lnTo>
                                <a:lnTo>
                                  <a:pt x="923" y="40"/>
                                </a:lnTo>
                                <a:close/>
                                <a:moveTo>
                                  <a:pt x="766" y="87"/>
                                </a:moveTo>
                                <a:lnTo>
                                  <a:pt x="794" y="130"/>
                                </a:lnTo>
                                <a:lnTo>
                                  <a:pt x="846" y="114"/>
                                </a:lnTo>
                                <a:lnTo>
                                  <a:pt x="813" y="156"/>
                                </a:lnTo>
                                <a:lnTo>
                                  <a:pt x="843" y="197"/>
                                </a:lnTo>
                                <a:lnTo>
                                  <a:pt x="793" y="181"/>
                                </a:lnTo>
                                <a:lnTo>
                                  <a:pt x="760" y="223"/>
                                </a:lnTo>
                                <a:lnTo>
                                  <a:pt x="763" y="171"/>
                                </a:lnTo>
                                <a:lnTo>
                                  <a:pt x="712" y="154"/>
                                </a:lnTo>
                                <a:lnTo>
                                  <a:pt x="763" y="139"/>
                                </a:lnTo>
                                <a:lnTo>
                                  <a:pt x="766" y="87"/>
                                </a:lnTo>
                                <a:close/>
                                <a:moveTo>
                                  <a:pt x="609" y="134"/>
                                </a:moveTo>
                                <a:lnTo>
                                  <a:pt x="639" y="177"/>
                                </a:lnTo>
                                <a:lnTo>
                                  <a:pt x="689" y="161"/>
                                </a:lnTo>
                                <a:lnTo>
                                  <a:pt x="656" y="203"/>
                                </a:lnTo>
                                <a:lnTo>
                                  <a:pt x="686" y="244"/>
                                </a:lnTo>
                                <a:lnTo>
                                  <a:pt x="636" y="227"/>
                                </a:lnTo>
                                <a:lnTo>
                                  <a:pt x="603" y="268"/>
                                </a:lnTo>
                                <a:lnTo>
                                  <a:pt x="606" y="217"/>
                                </a:lnTo>
                                <a:lnTo>
                                  <a:pt x="554" y="201"/>
                                </a:lnTo>
                                <a:lnTo>
                                  <a:pt x="606" y="186"/>
                                </a:lnTo>
                                <a:lnTo>
                                  <a:pt x="609" y="134"/>
                                </a:lnTo>
                                <a:close/>
                                <a:moveTo>
                                  <a:pt x="452" y="181"/>
                                </a:moveTo>
                                <a:lnTo>
                                  <a:pt x="482" y="223"/>
                                </a:lnTo>
                                <a:lnTo>
                                  <a:pt x="532" y="208"/>
                                </a:lnTo>
                                <a:lnTo>
                                  <a:pt x="499" y="248"/>
                                </a:lnTo>
                                <a:lnTo>
                                  <a:pt x="529" y="291"/>
                                </a:lnTo>
                                <a:lnTo>
                                  <a:pt x="479" y="274"/>
                                </a:lnTo>
                                <a:lnTo>
                                  <a:pt x="446" y="315"/>
                                </a:lnTo>
                                <a:lnTo>
                                  <a:pt x="449" y="264"/>
                                </a:lnTo>
                                <a:lnTo>
                                  <a:pt x="397" y="248"/>
                                </a:lnTo>
                                <a:lnTo>
                                  <a:pt x="449" y="233"/>
                                </a:lnTo>
                                <a:lnTo>
                                  <a:pt x="452" y="181"/>
                                </a:lnTo>
                                <a:close/>
                                <a:moveTo>
                                  <a:pt x="773" y="0"/>
                                </a:moveTo>
                                <a:lnTo>
                                  <a:pt x="796" y="0"/>
                                </a:lnTo>
                                <a:lnTo>
                                  <a:pt x="777" y="6"/>
                                </a:lnTo>
                                <a:lnTo>
                                  <a:pt x="773" y="0"/>
                                </a:lnTo>
                                <a:close/>
                                <a:moveTo>
                                  <a:pt x="590" y="10"/>
                                </a:moveTo>
                                <a:lnTo>
                                  <a:pt x="620" y="53"/>
                                </a:lnTo>
                                <a:lnTo>
                                  <a:pt x="672" y="37"/>
                                </a:lnTo>
                                <a:lnTo>
                                  <a:pt x="639" y="79"/>
                                </a:lnTo>
                                <a:lnTo>
                                  <a:pt x="669" y="121"/>
                                </a:lnTo>
                                <a:lnTo>
                                  <a:pt x="619" y="104"/>
                                </a:lnTo>
                                <a:lnTo>
                                  <a:pt x="586" y="146"/>
                                </a:lnTo>
                                <a:lnTo>
                                  <a:pt x="587" y="94"/>
                                </a:lnTo>
                                <a:lnTo>
                                  <a:pt x="537" y="77"/>
                                </a:lnTo>
                                <a:lnTo>
                                  <a:pt x="589" y="63"/>
                                </a:lnTo>
                                <a:lnTo>
                                  <a:pt x="590" y="10"/>
                                </a:lnTo>
                                <a:close/>
                                <a:moveTo>
                                  <a:pt x="433" y="57"/>
                                </a:moveTo>
                                <a:lnTo>
                                  <a:pt x="463" y="100"/>
                                </a:lnTo>
                                <a:lnTo>
                                  <a:pt x="514" y="84"/>
                                </a:lnTo>
                                <a:lnTo>
                                  <a:pt x="482" y="126"/>
                                </a:lnTo>
                                <a:lnTo>
                                  <a:pt x="512" y="167"/>
                                </a:lnTo>
                                <a:lnTo>
                                  <a:pt x="462" y="151"/>
                                </a:lnTo>
                                <a:lnTo>
                                  <a:pt x="429" y="193"/>
                                </a:lnTo>
                                <a:lnTo>
                                  <a:pt x="430" y="141"/>
                                </a:lnTo>
                                <a:lnTo>
                                  <a:pt x="380" y="124"/>
                                </a:lnTo>
                                <a:lnTo>
                                  <a:pt x="432" y="109"/>
                                </a:lnTo>
                                <a:lnTo>
                                  <a:pt x="433" y="57"/>
                                </a:lnTo>
                                <a:close/>
                                <a:moveTo>
                                  <a:pt x="276" y="104"/>
                                </a:moveTo>
                                <a:lnTo>
                                  <a:pt x="306" y="147"/>
                                </a:lnTo>
                                <a:lnTo>
                                  <a:pt x="357" y="131"/>
                                </a:lnTo>
                                <a:lnTo>
                                  <a:pt x="325" y="173"/>
                                </a:lnTo>
                                <a:lnTo>
                                  <a:pt x="355" y="214"/>
                                </a:lnTo>
                                <a:lnTo>
                                  <a:pt x="305" y="199"/>
                                </a:lnTo>
                                <a:lnTo>
                                  <a:pt x="272" y="240"/>
                                </a:lnTo>
                                <a:lnTo>
                                  <a:pt x="273" y="187"/>
                                </a:lnTo>
                                <a:lnTo>
                                  <a:pt x="223" y="171"/>
                                </a:lnTo>
                                <a:lnTo>
                                  <a:pt x="275" y="156"/>
                                </a:lnTo>
                                <a:lnTo>
                                  <a:pt x="276" y="104"/>
                                </a:lnTo>
                                <a:close/>
                                <a:moveTo>
                                  <a:pt x="119" y="151"/>
                                </a:moveTo>
                                <a:lnTo>
                                  <a:pt x="149" y="193"/>
                                </a:lnTo>
                                <a:lnTo>
                                  <a:pt x="200" y="179"/>
                                </a:lnTo>
                                <a:lnTo>
                                  <a:pt x="167" y="220"/>
                                </a:lnTo>
                                <a:lnTo>
                                  <a:pt x="197" y="261"/>
                                </a:lnTo>
                                <a:lnTo>
                                  <a:pt x="147" y="244"/>
                                </a:lnTo>
                                <a:lnTo>
                                  <a:pt x="115" y="286"/>
                                </a:lnTo>
                                <a:lnTo>
                                  <a:pt x="116" y="234"/>
                                </a:lnTo>
                                <a:lnTo>
                                  <a:pt x="66" y="218"/>
                                </a:lnTo>
                                <a:lnTo>
                                  <a:pt x="117" y="203"/>
                                </a:lnTo>
                                <a:lnTo>
                                  <a:pt x="119" y="151"/>
                                </a:lnTo>
                                <a:close/>
                              </a:path>
                            </a:pathLst>
                          </a:custGeom>
                          <a:solidFill>
                            <a:schemeClr val="accent4">
                              <a:lumMod val="75000"/>
                              <a:lumOff val="0"/>
                              <a:alpha val="8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66"/>
                        <wpg:cNvGrpSpPr>
                          <a:grpSpLocks/>
                        </wpg:cNvGrpSpPr>
                        <wpg:grpSpPr bwMode="auto">
                          <a:xfrm>
                            <a:off x="10957" y="1384"/>
                            <a:ext cx="422" cy="553"/>
                            <a:chOff x="11082" y="1832"/>
                            <a:chExt cx="428" cy="573"/>
                          </a:xfrm>
                        </wpg:grpSpPr>
                        <wps:wsp>
                          <wps:cNvPr id="16" name="Freeform 67" descr="Ribbon design arrow"/>
                          <wps:cNvSpPr>
                            <a:spLocks/>
                          </wps:cNvSpPr>
                          <wps:spPr bwMode="auto">
                            <a:xfrm>
                              <a:off x="11082" y="1985"/>
                              <a:ext cx="243" cy="269"/>
                            </a:xfrm>
                            <a:custGeom>
                              <a:avLst/>
                              <a:gdLst>
                                <a:gd name="T0" fmla="*/ 472 w 487"/>
                                <a:gd name="T1" fmla="*/ 228 h 537"/>
                                <a:gd name="T2" fmla="*/ 419 w 487"/>
                                <a:gd name="T3" fmla="*/ 181 h 537"/>
                                <a:gd name="T4" fmla="*/ 347 w 487"/>
                                <a:gd name="T5" fmla="*/ 128 h 537"/>
                                <a:gd name="T6" fmla="*/ 266 w 487"/>
                                <a:gd name="T7" fmla="*/ 75 h 537"/>
                                <a:gd name="T8" fmla="*/ 203 w 487"/>
                                <a:gd name="T9" fmla="*/ 41 h 537"/>
                                <a:gd name="T10" fmla="*/ 163 w 487"/>
                                <a:gd name="T11" fmla="*/ 22 h 537"/>
                                <a:gd name="T12" fmla="*/ 125 w 487"/>
                                <a:gd name="T13" fmla="*/ 10 h 537"/>
                                <a:gd name="T14" fmla="*/ 90 w 487"/>
                                <a:gd name="T15" fmla="*/ 1 h 537"/>
                                <a:gd name="T16" fmla="*/ 59 w 487"/>
                                <a:gd name="T17" fmla="*/ 0 h 537"/>
                                <a:gd name="T18" fmla="*/ 33 w 487"/>
                                <a:gd name="T19" fmla="*/ 5 h 537"/>
                                <a:gd name="T20" fmla="*/ 15 w 487"/>
                                <a:gd name="T21" fmla="*/ 20 h 537"/>
                                <a:gd name="T22" fmla="*/ 3 w 487"/>
                                <a:gd name="T23" fmla="*/ 42 h 537"/>
                                <a:gd name="T24" fmla="*/ 0 w 487"/>
                                <a:gd name="T25" fmla="*/ 71 h 537"/>
                                <a:gd name="T26" fmla="*/ 2 w 487"/>
                                <a:gd name="T27" fmla="*/ 98 h 537"/>
                                <a:gd name="T28" fmla="*/ 8 w 487"/>
                                <a:gd name="T29" fmla="*/ 121 h 537"/>
                                <a:gd name="T30" fmla="*/ 16 w 487"/>
                                <a:gd name="T31" fmla="*/ 144 h 537"/>
                                <a:gd name="T32" fmla="*/ 28 w 487"/>
                                <a:gd name="T33" fmla="*/ 164 h 537"/>
                                <a:gd name="T34" fmla="*/ 42 w 487"/>
                                <a:gd name="T35" fmla="*/ 182 h 537"/>
                                <a:gd name="T36" fmla="*/ 68 w 487"/>
                                <a:gd name="T37" fmla="*/ 205 h 537"/>
                                <a:gd name="T38" fmla="*/ 109 w 487"/>
                                <a:gd name="T39" fmla="*/ 232 h 537"/>
                                <a:gd name="T40" fmla="*/ 157 w 487"/>
                                <a:gd name="T41" fmla="*/ 251 h 537"/>
                                <a:gd name="T42" fmla="*/ 210 w 487"/>
                                <a:gd name="T43" fmla="*/ 265 h 537"/>
                                <a:gd name="T44" fmla="*/ 266 w 487"/>
                                <a:gd name="T45" fmla="*/ 272 h 537"/>
                                <a:gd name="T46" fmla="*/ 270 w 487"/>
                                <a:gd name="T47" fmla="*/ 282 h 537"/>
                                <a:gd name="T48" fmla="*/ 226 w 487"/>
                                <a:gd name="T49" fmla="*/ 302 h 537"/>
                                <a:gd name="T50" fmla="*/ 185 w 487"/>
                                <a:gd name="T51" fmla="*/ 325 h 537"/>
                                <a:gd name="T52" fmla="*/ 149 w 487"/>
                                <a:gd name="T53" fmla="*/ 350 h 537"/>
                                <a:gd name="T54" fmla="*/ 122 w 487"/>
                                <a:gd name="T55" fmla="*/ 380 h 537"/>
                                <a:gd name="T56" fmla="*/ 103 w 487"/>
                                <a:gd name="T57" fmla="*/ 413 h 537"/>
                                <a:gd name="T58" fmla="*/ 96 w 487"/>
                                <a:gd name="T59" fmla="*/ 439 h 537"/>
                                <a:gd name="T60" fmla="*/ 95 w 487"/>
                                <a:gd name="T61" fmla="*/ 456 h 537"/>
                                <a:gd name="T62" fmla="*/ 98 w 487"/>
                                <a:gd name="T63" fmla="*/ 476 h 537"/>
                                <a:gd name="T64" fmla="*/ 103 w 487"/>
                                <a:gd name="T65" fmla="*/ 495 h 537"/>
                                <a:gd name="T66" fmla="*/ 113 w 487"/>
                                <a:gd name="T67" fmla="*/ 516 h 537"/>
                                <a:gd name="T68" fmla="*/ 130 w 487"/>
                                <a:gd name="T69" fmla="*/ 532 h 537"/>
                                <a:gd name="T70" fmla="*/ 150 w 487"/>
                                <a:gd name="T71" fmla="*/ 537 h 537"/>
                                <a:gd name="T72" fmla="*/ 175 w 487"/>
                                <a:gd name="T73" fmla="*/ 536 h 537"/>
                                <a:gd name="T74" fmla="*/ 200 w 487"/>
                                <a:gd name="T75" fmla="*/ 527 h 537"/>
                                <a:gd name="T76" fmla="*/ 229 w 487"/>
                                <a:gd name="T77" fmla="*/ 513 h 537"/>
                                <a:gd name="T78" fmla="*/ 275 w 487"/>
                                <a:gd name="T79" fmla="*/ 483 h 537"/>
                                <a:gd name="T80" fmla="*/ 336 w 487"/>
                                <a:gd name="T81" fmla="*/ 430 h 537"/>
                                <a:gd name="T82" fmla="*/ 393 w 487"/>
                                <a:gd name="T83" fmla="*/ 372 h 537"/>
                                <a:gd name="T84" fmla="*/ 442 w 487"/>
                                <a:gd name="T85" fmla="*/ 315 h 537"/>
                                <a:gd name="T86" fmla="*/ 475 w 487"/>
                                <a:gd name="T87" fmla="*/ 266 h 537"/>
                                <a:gd name="T88" fmla="*/ 486 w 487"/>
                                <a:gd name="T89" fmla="*/ 246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7" h="537">
                                  <a:moveTo>
                                    <a:pt x="487" y="246"/>
                                  </a:moveTo>
                                  <a:lnTo>
                                    <a:pt x="472" y="228"/>
                                  </a:lnTo>
                                  <a:lnTo>
                                    <a:pt x="447" y="205"/>
                                  </a:lnTo>
                                  <a:lnTo>
                                    <a:pt x="419" y="181"/>
                                  </a:lnTo>
                                  <a:lnTo>
                                    <a:pt x="385" y="155"/>
                                  </a:lnTo>
                                  <a:lnTo>
                                    <a:pt x="347" y="128"/>
                                  </a:lnTo>
                                  <a:lnTo>
                                    <a:pt x="307" y="101"/>
                                  </a:lnTo>
                                  <a:lnTo>
                                    <a:pt x="266" y="75"/>
                                  </a:lnTo>
                                  <a:lnTo>
                                    <a:pt x="225" y="52"/>
                                  </a:lnTo>
                                  <a:lnTo>
                                    <a:pt x="203" y="41"/>
                                  </a:lnTo>
                                  <a:lnTo>
                                    <a:pt x="183" y="31"/>
                                  </a:lnTo>
                                  <a:lnTo>
                                    <a:pt x="163" y="22"/>
                                  </a:lnTo>
                                  <a:lnTo>
                                    <a:pt x="143" y="15"/>
                                  </a:lnTo>
                                  <a:lnTo>
                                    <a:pt x="125" y="10"/>
                                  </a:lnTo>
                                  <a:lnTo>
                                    <a:pt x="108" y="4"/>
                                  </a:lnTo>
                                  <a:lnTo>
                                    <a:pt x="90" y="1"/>
                                  </a:lnTo>
                                  <a:lnTo>
                                    <a:pt x="73" y="0"/>
                                  </a:lnTo>
                                  <a:lnTo>
                                    <a:pt x="59" y="0"/>
                                  </a:lnTo>
                                  <a:lnTo>
                                    <a:pt x="46" y="1"/>
                                  </a:lnTo>
                                  <a:lnTo>
                                    <a:pt x="33" y="5"/>
                                  </a:lnTo>
                                  <a:lnTo>
                                    <a:pt x="23" y="11"/>
                                  </a:lnTo>
                                  <a:lnTo>
                                    <a:pt x="15" y="20"/>
                                  </a:lnTo>
                                  <a:lnTo>
                                    <a:pt x="9" y="30"/>
                                  </a:lnTo>
                                  <a:lnTo>
                                    <a:pt x="3" y="42"/>
                                  </a:lnTo>
                                  <a:lnTo>
                                    <a:pt x="2" y="58"/>
                                  </a:lnTo>
                                  <a:lnTo>
                                    <a:pt x="0" y="71"/>
                                  </a:lnTo>
                                  <a:lnTo>
                                    <a:pt x="0" y="85"/>
                                  </a:lnTo>
                                  <a:lnTo>
                                    <a:pt x="2" y="98"/>
                                  </a:lnTo>
                                  <a:lnTo>
                                    <a:pt x="5" y="109"/>
                                  </a:lnTo>
                                  <a:lnTo>
                                    <a:pt x="8" y="121"/>
                                  </a:lnTo>
                                  <a:lnTo>
                                    <a:pt x="10" y="132"/>
                                  </a:lnTo>
                                  <a:lnTo>
                                    <a:pt x="16" y="144"/>
                                  </a:lnTo>
                                  <a:lnTo>
                                    <a:pt x="20" y="154"/>
                                  </a:lnTo>
                                  <a:lnTo>
                                    <a:pt x="28" y="164"/>
                                  </a:lnTo>
                                  <a:lnTo>
                                    <a:pt x="33" y="172"/>
                                  </a:lnTo>
                                  <a:lnTo>
                                    <a:pt x="42" y="182"/>
                                  </a:lnTo>
                                  <a:lnTo>
                                    <a:pt x="49" y="189"/>
                                  </a:lnTo>
                                  <a:lnTo>
                                    <a:pt x="68" y="205"/>
                                  </a:lnTo>
                                  <a:lnTo>
                                    <a:pt x="88" y="219"/>
                                  </a:lnTo>
                                  <a:lnTo>
                                    <a:pt x="109" y="232"/>
                                  </a:lnTo>
                                  <a:lnTo>
                                    <a:pt x="133" y="242"/>
                                  </a:lnTo>
                                  <a:lnTo>
                                    <a:pt x="157" y="251"/>
                                  </a:lnTo>
                                  <a:lnTo>
                                    <a:pt x="183" y="259"/>
                                  </a:lnTo>
                                  <a:lnTo>
                                    <a:pt x="210" y="265"/>
                                  </a:lnTo>
                                  <a:lnTo>
                                    <a:pt x="237" y="269"/>
                                  </a:lnTo>
                                  <a:lnTo>
                                    <a:pt x="266" y="272"/>
                                  </a:lnTo>
                                  <a:lnTo>
                                    <a:pt x="293" y="275"/>
                                  </a:lnTo>
                                  <a:lnTo>
                                    <a:pt x="270" y="282"/>
                                  </a:lnTo>
                                  <a:lnTo>
                                    <a:pt x="247" y="292"/>
                                  </a:lnTo>
                                  <a:lnTo>
                                    <a:pt x="226" y="302"/>
                                  </a:lnTo>
                                  <a:lnTo>
                                    <a:pt x="205" y="313"/>
                                  </a:lnTo>
                                  <a:lnTo>
                                    <a:pt x="185" y="325"/>
                                  </a:lnTo>
                                  <a:lnTo>
                                    <a:pt x="166" y="338"/>
                                  </a:lnTo>
                                  <a:lnTo>
                                    <a:pt x="149" y="350"/>
                                  </a:lnTo>
                                  <a:lnTo>
                                    <a:pt x="135" y="365"/>
                                  </a:lnTo>
                                  <a:lnTo>
                                    <a:pt x="122" y="380"/>
                                  </a:lnTo>
                                  <a:lnTo>
                                    <a:pt x="112" y="396"/>
                                  </a:lnTo>
                                  <a:lnTo>
                                    <a:pt x="103" y="413"/>
                                  </a:lnTo>
                                  <a:lnTo>
                                    <a:pt x="98" y="430"/>
                                  </a:lnTo>
                                  <a:lnTo>
                                    <a:pt x="96" y="439"/>
                                  </a:lnTo>
                                  <a:lnTo>
                                    <a:pt x="95" y="447"/>
                                  </a:lnTo>
                                  <a:lnTo>
                                    <a:pt x="95" y="456"/>
                                  </a:lnTo>
                                  <a:lnTo>
                                    <a:pt x="96" y="466"/>
                                  </a:lnTo>
                                  <a:lnTo>
                                    <a:pt x="98" y="476"/>
                                  </a:lnTo>
                                  <a:lnTo>
                                    <a:pt x="100" y="485"/>
                                  </a:lnTo>
                                  <a:lnTo>
                                    <a:pt x="103" y="495"/>
                                  </a:lnTo>
                                  <a:lnTo>
                                    <a:pt x="108" y="505"/>
                                  </a:lnTo>
                                  <a:lnTo>
                                    <a:pt x="113" y="516"/>
                                  </a:lnTo>
                                  <a:lnTo>
                                    <a:pt x="122" y="524"/>
                                  </a:lnTo>
                                  <a:lnTo>
                                    <a:pt x="130" y="532"/>
                                  </a:lnTo>
                                  <a:lnTo>
                                    <a:pt x="140" y="534"/>
                                  </a:lnTo>
                                  <a:lnTo>
                                    <a:pt x="150" y="537"/>
                                  </a:lnTo>
                                  <a:lnTo>
                                    <a:pt x="162" y="537"/>
                                  </a:lnTo>
                                  <a:lnTo>
                                    <a:pt x="175" y="536"/>
                                  </a:lnTo>
                                  <a:lnTo>
                                    <a:pt x="187" y="533"/>
                                  </a:lnTo>
                                  <a:lnTo>
                                    <a:pt x="200" y="527"/>
                                  </a:lnTo>
                                  <a:lnTo>
                                    <a:pt x="215" y="520"/>
                                  </a:lnTo>
                                  <a:lnTo>
                                    <a:pt x="229" y="513"/>
                                  </a:lnTo>
                                  <a:lnTo>
                                    <a:pt x="245" y="505"/>
                                  </a:lnTo>
                                  <a:lnTo>
                                    <a:pt x="275" y="483"/>
                                  </a:lnTo>
                                  <a:lnTo>
                                    <a:pt x="305" y="457"/>
                                  </a:lnTo>
                                  <a:lnTo>
                                    <a:pt x="336" y="430"/>
                                  </a:lnTo>
                                  <a:lnTo>
                                    <a:pt x="365" y="402"/>
                                  </a:lnTo>
                                  <a:lnTo>
                                    <a:pt x="393" y="372"/>
                                  </a:lnTo>
                                  <a:lnTo>
                                    <a:pt x="419" y="342"/>
                                  </a:lnTo>
                                  <a:lnTo>
                                    <a:pt x="442" y="315"/>
                                  </a:lnTo>
                                  <a:lnTo>
                                    <a:pt x="460" y="289"/>
                                  </a:lnTo>
                                  <a:lnTo>
                                    <a:pt x="475" y="266"/>
                                  </a:lnTo>
                                  <a:lnTo>
                                    <a:pt x="485" y="248"/>
                                  </a:lnTo>
                                  <a:lnTo>
                                    <a:pt x="486" y="246"/>
                                  </a:lnTo>
                                  <a:lnTo>
                                    <a:pt x="487" y="2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8" descr="Ribbon design"/>
                          <wps:cNvSpPr>
                            <a:spLocks/>
                          </wps:cNvSpPr>
                          <wps:spPr bwMode="auto">
                            <a:xfrm>
                              <a:off x="11101" y="1993"/>
                              <a:ext cx="34" cy="26"/>
                            </a:xfrm>
                            <a:custGeom>
                              <a:avLst/>
                              <a:gdLst>
                                <a:gd name="T0" fmla="*/ 34 w 69"/>
                                <a:gd name="T1" fmla="*/ 3 h 53"/>
                                <a:gd name="T2" fmla="*/ 41 w 69"/>
                                <a:gd name="T3" fmla="*/ 6 h 53"/>
                                <a:gd name="T4" fmla="*/ 47 w 69"/>
                                <a:gd name="T5" fmla="*/ 10 h 53"/>
                                <a:gd name="T6" fmla="*/ 53 w 69"/>
                                <a:gd name="T7" fmla="*/ 15 h 53"/>
                                <a:gd name="T8" fmla="*/ 59 w 69"/>
                                <a:gd name="T9" fmla="*/ 19 h 53"/>
                                <a:gd name="T10" fmla="*/ 63 w 69"/>
                                <a:gd name="T11" fmla="*/ 23 h 53"/>
                                <a:gd name="T12" fmla="*/ 66 w 69"/>
                                <a:gd name="T13" fmla="*/ 29 h 53"/>
                                <a:gd name="T14" fmla="*/ 67 w 69"/>
                                <a:gd name="T15" fmla="*/ 33 h 53"/>
                                <a:gd name="T16" fmla="*/ 69 w 69"/>
                                <a:gd name="T17" fmla="*/ 39 h 53"/>
                                <a:gd name="T18" fmla="*/ 67 w 69"/>
                                <a:gd name="T19" fmla="*/ 43 h 53"/>
                                <a:gd name="T20" fmla="*/ 66 w 69"/>
                                <a:gd name="T21" fmla="*/ 47 h 53"/>
                                <a:gd name="T22" fmla="*/ 63 w 69"/>
                                <a:gd name="T23" fmla="*/ 50 h 53"/>
                                <a:gd name="T24" fmla="*/ 59 w 69"/>
                                <a:gd name="T25" fmla="*/ 52 h 53"/>
                                <a:gd name="T26" fmla="*/ 53 w 69"/>
                                <a:gd name="T27" fmla="*/ 53 h 53"/>
                                <a:gd name="T28" fmla="*/ 47 w 69"/>
                                <a:gd name="T29" fmla="*/ 53 h 53"/>
                                <a:gd name="T30" fmla="*/ 41 w 69"/>
                                <a:gd name="T31" fmla="*/ 53 h 53"/>
                                <a:gd name="T32" fmla="*/ 34 w 69"/>
                                <a:gd name="T33" fmla="*/ 50 h 53"/>
                                <a:gd name="T34" fmla="*/ 27 w 69"/>
                                <a:gd name="T35" fmla="*/ 47 h 53"/>
                                <a:gd name="T36" fmla="*/ 20 w 69"/>
                                <a:gd name="T37" fmla="*/ 44 h 53"/>
                                <a:gd name="T38" fmla="*/ 14 w 69"/>
                                <a:gd name="T39" fmla="*/ 40 h 53"/>
                                <a:gd name="T40" fmla="*/ 10 w 69"/>
                                <a:gd name="T41" fmla="*/ 36 h 53"/>
                                <a:gd name="T42" fmla="*/ 6 w 69"/>
                                <a:gd name="T43" fmla="*/ 30 h 53"/>
                                <a:gd name="T44" fmla="*/ 3 w 69"/>
                                <a:gd name="T45" fmla="*/ 26 h 53"/>
                                <a:gd name="T46" fmla="*/ 0 w 69"/>
                                <a:gd name="T47" fmla="*/ 20 h 53"/>
                                <a:gd name="T48" fmla="*/ 0 w 69"/>
                                <a:gd name="T49" fmla="*/ 16 h 53"/>
                                <a:gd name="T50" fmla="*/ 0 w 69"/>
                                <a:gd name="T51" fmla="*/ 10 h 53"/>
                                <a:gd name="T52" fmla="*/ 3 w 69"/>
                                <a:gd name="T53" fmla="*/ 7 h 53"/>
                                <a:gd name="T54" fmla="*/ 6 w 69"/>
                                <a:gd name="T55" fmla="*/ 5 h 53"/>
                                <a:gd name="T56" fmla="*/ 10 w 69"/>
                                <a:gd name="T57" fmla="*/ 2 h 53"/>
                                <a:gd name="T58" fmla="*/ 14 w 69"/>
                                <a:gd name="T59" fmla="*/ 0 h 53"/>
                                <a:gd name="T60" fmla="*/ 21 w 69"/>
                                <a:gd name="T61" fmla="*/ 0 h 53"/>
                                <a:gd name="T62" fmla="*/ 27 w 69"/>
                                <a:gd name="T63" fmla="*/ 2 h 53"/>
                                <a:gd name="T64" fmla="*/ 34 w 69"/>
                                <a:gd name="T65" fmla="*/ 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53">
                                  <a:moveTo>
                                    <a:pt x="34" y="3"/>
                                  </a:moveTo>
                                  <a:lnTo>
                                    <a:pt x="41" y="6"/>
                                  </a:lnTo>
                                  <a:lnTo>
                                    <a:pt x="47" y="10"/>
                                  </a:lnTo>
                                  <a:lnTo>
                                    <a:pt x="53" y="15"/>
                                  </a:lnTo>
                                  <a:lnTo>
                                    <a:pt x="59" y="19"/>
                                  </a:lnTo>
                                  <a:lnTo>
                                    <a:pt x="63" y="23"/>
                                  </a:lnTo>
                                  <a:lnTo>
                                    <a:pt x="66" y="29"/>
                                  </a:lnTo>
                                  <a:lnTo>
                                    <a:pt x="67" y="33"/>
                                  </a:lnTo>
                                  <a:lnTo>
                                    <a:pt x="69" y="39"/>
                                  </a:lnTo>
                                  <a:lnTo>
                                    <a:pt x="67" y="43"/>
                                  </a:lnTo>
                                  <a:lnTo>
                                    <a:pt x="66" y="47"/>
                                  </a:lnTo>
                                  <a:lnTo>
                                    <a:pt x="63" y="50"/>
                                  </a:lnTo>
                                  <a:lnTo>
                                    <a:pt x="59" y="52"/>
                                  </a:lnTo>
                                  <a:lnTo>
                                    <a:pt x="53" y="53"/>
                                  </a:lnTo>
                                  <a:lnTo>
                                    <a:pt x="47" y="53"/>
                                  </a:lnTo>
                                  <a:lnTo>
                                    <a:pt x="41" y="53"/>
                                  </a:lnTo>
                                  <a:lnTo>
                                    <a:pt x="34" y="50"/>
                                  </a:lnTo>
                                  <a:lnTo>
                                    <a:pt x="27" y="47"/>
                                  </a:lnTo>
                                  <a:lnTo>
                                    <a:pt x="20" y="44"/>
                                  </a:lnTo>
                                  <a:lnTo>
                                    <a:pt x="14" y="40"/>
                                  </a:lnTo>
                                  <a:lnTo>
                                    <a:pt x="10" y="36"/>
                                  </a:lnTo>
                                  <a:lnTo>
                                    <a:pt x="6" y="30"/>
                                  </a:lnTo>
                                  <a:lnTo>
                                    <a:pt x="3" y="26"/>
                                  </a:lnTo>
                                  <a:lnTo>
                                    <a:pt x="0" y="20"/>
                                  </a:lnTo>
                                  <a:lnTo>
                                    <a:pt x="0" y="16"/>
                                  </a:lnTo>
                                  <a:lnTo>
                                    <a:pt x="0" y="10"/>
                                  </a:lnTo>
                                  <a:lnTo>
                                    <a:pt x="3" y="7"/>
                                  </a:lnTo>
                                  <a:lnTo>
                                    <a:pt x="6" y="5"/>
                                  </a:lnTo>
                                  <a:lnTo>
                                    <a:pt x="10" y="2"/>
                                  </a:lnTo>
                                  <a:lnTo>
                                    <a:pt x="14" y="0"/>
                                  </a:lnTo>
                                  <a:lnTo>
                                    <a:pt x="21" y="0"/>
                                  </a:lnTo>
                                  <a:lnTo>
                                    <a:pt x="27" y="2"/>
                                  </a:lnTo>
                                  <a:lnTo>
                                    <a:pt x="34"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9" descr="Curve in ribbon"/>
                          <wps:cNvSpPr>
                            <a:spLocks/>
                          </wps:cNvSpPr>
                          <wps:spPr bwMode="auto">
                            <a:xfrm>
                              <a:off x="11317" y="1832"/>
                              <a:ext cx="193" cy="573"/>
                            </a:xfrm>
                            <a:custGeom>
                              <a:avLst/>
                              <a:gdLst>
                                <a:gd name="T0" fmla="*/ 310 w 387"/>
                                <a:gd name="T1" fmla="*/ 956 h 1146"/>
                                <a:gd name="T2" fmla="*/ 337 w 387"/>
                                <a:gd name="T3" fmla="*/ 965 h 1146"/>
                                <a:gd name="T4" fmla="*/ 359 w 387"/>
                                <a:gd name="T5" fmla="*/ 982 h 1146"/>
                                <a:gd name="T6" fmla="*/ 376 w 387"/>
                                <a:gd name="T7" fmla="*/ 1004 h 1146"/>
                                <a:gd name="T8" fmla="*/ 386 w 387"/>
                                <a:gd name="T9" fmla="*/ 1030 h 1146"/>
                                <a:gd name="T10" fmla="*/ 387 w 387"/>
                                <a:gd name="T11" fmla="*/ 1060 h 1146"/>
                                <a:gd name="T12" fmla="*/ 380 w 387"/>
                                <a:gd name="T13" fmla="*/ 1087 h 1146"/>
                                <a:gd name="T14" fmla="*/ 366 w 387"/>
                                <a:gd name="T15" fmla="*/ 1111 h 1146"/>
                                <a:gd name="T16" fmla="*/ 344 w 387"/>
                                <a:gd name="T17" fmla="*/ 1130 h 1146"/>
                                <a:gd name="T18" fmla="*/ 320 w 387"/>
                                <a:gd name="T19" fmla="*/ 1141 h 1146"/>
                                <a:gd name="T20" fmla="*/ 290 w 387"/>
                                <a:gd name="T21" fmla="*/ 1146 h 1146"/>
                                <a:gd name="T22" fmla="*/ 262 w 387"/>
                                <a:gd name="T23" fmla="*/ 1141 h 1146"/>
                                <a:gd name="T24" fmla="*/ 237 w 387"/>
                                <a:gd name="T25" fmla="*/ 1130 h 1146"/>
                                <a:gd name="T26" fmla="*/ 216 w 387"/>
                                <a:gd name="T27" fmla="*/ 1111 h 1146"/>
                                <a:gd name="T28" fmla="*/ 202 w 387"/>
                                <a:gd name="T29" fmla="*/ 1087 h 1146"/>
                                <a:gd name="T30" fmla="*/ 194 w 387"/>
                                <a:gd name="T31" fmla="*/ 1060 h 1146"/>
                                <a:gd name="T32" fmla="*/ 196 w 387"/>
                                <a:gd name="T33" fmla="*/ 1032 h 1146"/>
                                <a:gd name="T34" fmla="*/ 139 w 387"/>
                                <a:gd name="T35" fmla="*/ 946 h 1146"/>
                                <a:gd name="T36" fmla="*/ 92 w 387"/>
                                <a:gd name="T37" fmla="*/ 862 h 1146"/>
                                <a:gd name="T38" fmla="*/ 53 w 387"/>
                                <a:gd name="T39" fmla="*/ 779 h 1146"/>
                                <a:gd name="T40" fmla="*/ 24 w 387"/>
                                <a:gd name="T41" fmla="*/ 696 h 1146"/>
                                <a:gd name="T42" fmla="*/ 6 w 387"/>
                                <a:gd name="T43" fmla="*/ 614 h 1146"/>
                                <a:gd name="T44" fmla="*/ 0 w 387"/>
                                <a:gd name="T45" fmla="*/ 530 h 1146"/>
                                <a:gd name="T46" fmla="*/ 7 w 387"/>
                                <a:gd name="T47" fmla="*/ 445 h 1146"/>
                                <a:gd name="T48" fmla="*/ 27 w 387"/>
                                <a:gd name="T49" fmla="*/ 363 h 1146"/>
                                <a:gd name="T50" fmla="*/ 64 w 387"/>
                                <a:gd name="T51" fmla="*/ 280 h 1146"/>
                                <a:gd name="T52" fmla="*/ 116 w 387"/>
                                <a:gd name="T53" fmla="*/ 200 h 1146"/>
                                <a:gd name="T54" fmla="*/ 157 w 387"/>
                                <a:gd name="T55" fmla="*/ 137 h 1146"/>
                                <a:gd name="T56" fmla="*/ 153 w 387"/>
                                <a:gd name="T57" fmla="*/ 107 h 1146"/>
                                <a:gd name="T58" fmla="*/ 157 w 387"/>
                                <a:gd name="T59" fmla="*/ 76 h 1146"/>
                                <a:gd name="T60" fmla="*/ 170 w 387"/>
                                <a:gd name="T61" fmla="*/ 47 h 1146"/>
                                <a:gd name="T62" fmla="*/ 192 w 387"/>
                                <a:gd name="T63" fmla="*/ 26 h 1146"/>
                                <a:gd name="T64" fmla="*/ 217 w 387"/>
                                <a:gd name="T65" fmla="*/ 9 h 1146"/>
                                <a:gd name="T66" fmla="*/ 249 w 387"/>
                                <a:gd name="T67" fmla="*/ 2 h 1146"/>
                                <a:gd name="T68" fmla="*/ 280 w 387"/>
                                <a:gd name="T69" fmla="*/ 3 h 1146"/>
                                <a:gd name="T70" fmla="*/ 310 w 387"/>
                                <a:gd name="T71" fmla="*/ 13 h 1146"/>
                                <a:gd name="T72" fmla="*/ 334 w 387"/>
                                <a:gd name="T73" fmla="*/ 32 h 1146"/>
                                <a:gd name="T74" fmla="*/ 353 w 387"/>
                                <a:gd name="T75" fmla="*/ 57 h 1146"/>
                                <a:gd name="T76" fmla="*/ 363 w 387"/>
                                <a:gd name="T77" fmla="*/ 86 h 1146"/>
                                <a:gd name="T78" fmla="*/ 364 w 387"/>
                                <a:gd name="T79" fmla="*/ 119 h 1146"/>
                                <a:gd name="T80" fmla="*/ 357 w 387"/>
                                <a:gd name="T81" fmla="*/ 149 h 1146"/>
                                <a:gd name="T82" fmla="*/ 342 w 387"/>
                                <a:gd name="T83" fmla="*/ 174 h 1146"/>
                                <a:gd name="T84" fmla="*/ 319 w 387"/>
                                <a:gd name="T85" fmla="*/ 196 h 1146"/>
                                <a:gd name="T86" fmla="*/ 290 w 387"/>
                                <a:gd name="T87" fmla="*/ 209 h 1146"/>
                                <a:gd name="T88" fmla="*/ 259 w 387"/>
                                <a:gd name="T89" fmla="*/ 214 h 1146"/>
                                <a:gd name="T90" fmla="*/ 210 w 387"/>
                                <a:gd name="T91" fmla="*/ 201 h 1146"/>
                                <a:gd name="T92" fmla="*/ 157 w 387"/>
                                <a:gd name="T93" fmla="*/ 240 h 1146"/>
                                <a:gd name="T94" fmla="*/ 112 w 387"/>
                                <a:gd name="T95" fmla="*/ 311 h 1146"/>
                                <a:gd name="T96" fmla="*/ 80 w 387"/>
                                <a:gd name="T97" fmla="*/ 384 h 1146"/>
                                <a:gd name="T98" fmla="*/ 63 w 387"/>
                                <a:gd name="T99" fmla="*/ 457 h 1146"/>
                                <a:gd name="T100" fmla="*/ 56 w 387"/>
                                <a:gd name="T101" fmla="*/ 531 h 1146"/>
                                <a:gd name="T102" fmla="*/ 62 w 387"/>
                                <a:gd name="T103" fmla="*/ 605 h 1146"/>
                                <a:gd name="T104" fmla="*/ 77 w 387"/>
                                <a:gd name="T105" fmla="*/ 678 h 1146"/>
                                <a:gd name="T106" fmla="*/ 103 w 387"/>
                                <a:gd name="T107" fmla="*/ 751 h 1146"/>
                                <a:gd name="T108" fmla="*/ 136 w 387"/>
                                <a:gd name="T109" fmla="*/ 826 h 1146"/>
                                <a:gd name="T110" fmla="*/ 193 w 387"/>
                                <a:gd name="T111" fmla="*/ 926 h 1146"/>
                                <a:gd name="T112" fmla="*/ 242 w 387"/>
                                <a:gd name="T113" fmla="*/ 967 h 1146"/>
                                <a:gd name="T114" fmla="*/ 264 w 387"/>
                                <a:gd name="T115" fmla="*/ 957 h 1146"/>
                                <a:gd name="T116" fmla="*/ 290 w 387"/>
                                <a:gd name="T117" fmla="*/ 953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7" h="1146">
                                  <a:moveTo>
                                    <a:pt x="290" y="953"/>
                                  </a:moveTo>
                                  <a:lnTo>
                                    <a:pt x="300" y="955"/>
                                  </a:lnTo>
                                  <a:lnTo>
                                    <a:pt x="310" y="956"/>
                                  </a:lnTo>
                                  <a:lnTo>
                                    <a:pt x="320" y="957"/>
                                  </a:lnTo>
                                  <a:lnTo>
                                    <a:pt x="329" y="962"/>
                                  </a:lnTo>
                                  <a:lnTo>
                                    <a:pt x="337" y="965"/>
                                  </a:lnTo>
                                  <a:lnTo>
                                    <a:pt x="344" y="970"/>
                                  </a:lnTo>
                                  <a:lnTo>
                                    <a:pt x="352" y="976"/>
                                  </a:lnTo>
                                  <a:lnTo>
                                    <a:pt x="359" y="982"/>
                                  </a:lnTo>
                                  <a:lnTo>
                                    <a:pt x="366" y="989"/>
                                  </a:lnTo>
                                  <a:lnTo>
                                    <a:pt x="370" y="996"/>
                                  </a:lnTo>
                                  <a:lnTo>
                                    <a:pt x="376" y="1004"/>
                                  </a:lnTo>
                                  <a:lnTo>
                                    <a:pt x="380" y="1013"/>
                                  </a:lnTo>
                                  <a:lnTo>
                                    <a:pt x="383" y="1022"/>
                                  </a:lnTo>
                                  <a:lnTo>
                                    <a:pt x="386" y="1030"/>
                                  </a:lnTo>
                                  <a:lnTo>
                                    <a:pt x="387" y="1040"/>
                                  </a:lnTo>
                                  <a:lnTo>
                                    <a:pt x="387" y="1050"/>
                                  </a:lnTo>
                                  <a:lnTo>
                                    <a:pt x="387" y="1060"/>
                                  </a:lnTo>
                                  <a:lnTo>
                                    <a:pt x="386" y="1069"/>
                                  </a:lnTo>
                                  <a:lnTo>
                                    <a:pt x="383" y="1079"/>
                                  </a:lnTo>
                                  <a:lnTo>
                                    <a:pt x="380" y="1087"/>
                                  </a:lnTo>
                                  <a:lnTo>
                                    <a:pt x="376" y="1096"/>
                                  </a:lnTo>
                                  <a:lnTo>
                                    <a:pt x="370" y="1104"/>
                                  </a:lnTo>
                                  <a:lnTo>
                                    <a:pt x="366" y="1111"/>
                                  </a:lnTo>
                                  <a:lnTo>
                                    <a:pt x="359" y="1119"/>
                                  </a:lnTo>
                                  <a:lnTo>
                                    <a:pt x="352" y="1124"/>
                                  </a:lnTo>
                                  <a:lnTo>
                                    <a:pt x="344" y="1130"/>
                                  </a:lnTo>
                                  <a:lnTo>
                                    <a:pt x="337" y="1134"/>
                                  </a:lnTo>
                                  <a:lnTo>
                                    <a:pt x="329" y="1139"/>
                                  </a:lnTo>
                                  <a:lnTo>
                                    <a:pt x="320" y="1141"/>
                                  </a:lnTo>
                                  <a:lnTo>
                                    <a:pt x="310" y="1144"/>
                                  </a:lnTo>
                                  <a:lnTo>
                                    <a:pt x="300" y="1146"/>
                                  </a:lnTo>
                                  <a:lnTo>
                                    <a:pt x="290" y="1146"/>
                                  </a:lnTo>
                                  <a:lnTo>
                                    <a:pt x="280" y="1146"/>
                                  </a:lnTo>
                                  <a:lnTo>
                                    <a:pt x="272" y="1144"/>
                                  </a:lnTo>
                                  <a:lnTo>
                                    <a:pt x="262" y="1141"/>
                                  </a:lnTo>
                                  <a:lnTo>
                                    <a:pt x="253" y="1139"/>
                                  </a:lnTo>
                                  <a:lnTo>
                                    <a:pt x="244" y="1134"/>
                                  </a:lnTo>
                                  <a:lnTo>
                                    <a:pt x="237" y="1130"/>
                                  </a:lnTo>
                                  <a:lnTo>
                                    <a:pt x="229" y="1124"/>
                                  </a:lnTo>
                                  <a:lnTo>
                                    <a:pt x="223" y="1119"/>
                                  </a:lnTo>
                                  <a:lnTo>
                                    <a:pt x="216" y="1111"/>
                                  </a:lnTo>
                                  <a:lnTo>
                                    <a:pt x="210" y="1104"/>
                                  </a:lnTo>
                                  <a:lnTo>
                                    <a:pt x="206" y="1096"/>
                                  </a:lnTo>
                                  <a:lnTo>
                                    <a:pt x="202" y="1087"/>
                                  </a:lnTo>
                                  <a:lnTo>
                                    <a:pt x="199" y="1079"/>
                                  </a:lnTo>
                                  <a:lnTo>
                                    <a:pt x="196" y="1069"/>
                                  </a:lnTo>
                                  <a:lnTo>
                                    <a:pt x="194" y="1060"/>
                                  </a:lnTo>
                                  <a:lnTo>
                                    <a:pt x="194" y="1050"/>
                                  </a:lnTo>
                                  <a:lnTo>
                                    <a:pt x="194" y="1040"/>
                                  </a:lnTo>
                                  <a:lnTo>
                                    <a:pt x="196" y="1032"/>
                                  </a:lnTo>
                                  <a:lnTo>
                                    <a:pt x="176" y="1003"/>
                                  </a:lnTo>
                                  <a:lnTo>
                                    <a:pt x="157" y="975"/>
                                  </a:lnTo>
                                  <a:lnTo>
                                    <a:pt x="139" y="946"/>
                                  </a:lnTo>
                                  <a:lnTo>
                                    <a:pt x="123" y="919"/>
                                  </a:lnTo>
                                  <a:lnTo>
                                    <a:pt x="106" y="890"/>
                                  </a:lnTo>
                                  <a:lnTo>
                                    <a:pt x="92" y="862"/>
                                  </a:lnTo>
                                  <a:lnTo>
                                    <a:pt x="77" y="835"/>
                                  </a:lnTo>
                                  <a:lnTo>
                                    <a:pt x="64" y="806"/>
                                  </a:lnTo>
                                  <a:lnTo>
                                    <a:pt x="53" y="779"/>
                                  </a:lnTo>
                                  <a:lnTo>
                                    <a:pt x="42" y="751"/>
                                  </a:lnTo>
                                  <a:lnTo>
                                    <a:pt x="33" y="724"/>
                                  </a:lnTo>
                                  <a:lnTo>
                                    <a:pt x="24" y="696"/>
                                  </a:lnTo>
                                  <a:lnTo>
                                    <a:pt x="17" y="668"/>
                                  </a:lnTo>
                                  <a:lnTo>
                                    <a:pt x="12" y="641"/>
                                  </a:lnTo>
                                  <a:lnTo>
                                    <a:pt x="6" y="614"/>
                                  </a:lnTo>
                                  <a:lnTo>
                                    <a:pt x="3" y="587"/>
                                  </a:lnTo>
                                  <a:lnTo>
                                    <a:pt x="0" y="558"/>
                                  </a:lnTo>
                                  <a:lnTo>
                                    <a:pt x="0" y="530"/>
                                  </a:lnTo>
                                  <a:lnTo>
                                    <a:pt x="0" y="501"/>
                                  </a:lnTo>
                                  <a:lnTo>
                                    <a:pt x="3" y="474"/>
                                  </a:lnTo>
                                  <a:lnTo>
                                    <a:pt x="7" y="445"/>
                                  </a:lnTo>
                                  <a:lnTo>
                                    <a:pt x="12" y="417"/>
                                  </a:lnTo>
                                  <a:lnTo>
                                    <a:pt x="19" y="390"/>
                                  </a:lnTo>
                                  <a:lnTo>
                                    <a:pt x="27" y="363"/>
                                  </a:lnTo>
                                  <a:lnTo>
                                    <a:pt x="39" y="336"/>
                                  </a:lnTo>
                                  <a:lnTo>
                                    <a:pt x="50" y="307"/>
                                  </a:lnTo>
                                  <a:lnTo>
                                    <a:pt x="64" y="280"/>
                                  </a:lnTo>
                                  <a:lnTo>
                                    <a:pt x="80" y="254"/>
                                  </a:lnTo>
                                  <a:lnTo>
                                    <a:pt x="97" y="227"/>
                                  </a:lnTo>
                                  <a:lnTo>
                                    <a:pt x="116" y="200"/>
                                  </a:lnTo>
                                  <a:lnTo>
                                    <a:pt x="137" y="174"/>
                                  </a:lnTo>
                                  <a:lnTo>
                                    <a:pt x="160" y="147"/>
                                  </a:lnTo>
                                  <a:lnTo>
                                    <a:pt x="157" y="137"/>
                                  </a:lnTo>
                                  <a:lnTo>
                                    <a:pt x="154" y="129"/>
                                  </a:lnTo>
                                  <a:lnTo>
                                    <a:pt x="153" y="117"/>
                                  </a:lnTo>
                                  <a:lnTo>
                                    <a:pt x="153" y="107"/>
                                  </a:lnTo>
                                  <a:lnTo>
                                    <a:pt x="153" y="96"/>
                                  </a:lnTo>
                                  <a:lnTo>
                                    <a:pt x="154" y="86"/>
                                  </a:lnTo>
                                  <a:lnTo>
                                    <a:pt x="157" y="76"/>
                                  </a:lnTo>
                                  <a:lnTo>
                                    <a:pt x="162" y="66"/>
                                  </a:lnTo>
                                  <a:lnTo>
                                    <a:pt x="166" y="57"/>
                                  </a:lnTo>
                                  <a:lnTo>
                                    <a:pt x="170" y="47"/>
                                  </a:lnTo>
                                  <a:lnTo>
                                    <a:pt x="177" y="40"/>
                                  </a:lnTo>
                                  <a:lnTo>
                                    <a:pt x="184" y="32"/>
                                  </a:lnTo>
                                  <a:lnTo>
                                    <a:pt x="192" y="26"/>
                                  </a:lnTo>
                                  <a:lnTo>
                                    <a:pt x="200" y="19"/>
                                  </a:lnTo>
                                  <a:lnTo>
                                    <a:pt x="209" y="13"/>
                                  </a:lnTo>
                                  <a:lnTo>
                                    <a:pt x="217" y="9"/>
                                  </a:lnTo>
                                  <a:lnTo>
                                    <a:pt x="227" y="6"/>
                                  </a:lnTo>
                                  <a:lnTo>
                                    <a:pt x="237" y="3"/>
                                  </a:lnTo>
                                  <a:lnTo>
                                    <a:pt x="249" y="2"/>
                                  </a:lnTo>
                                  <a:lnTo>
                                    <a:pt x="259" y="0"/>
                                  </a:lnTo>
                                  <a:lnTo>
                                    <a:pt x="270" y="2"/>
                                  </a:lnTo>
                                  <a:lnTo>
                                    <a:pt x="280" y="3"/>
                                  </a:lnTo>
                                  <a:lnTo>
                                    <a:pt x="290" y="6"/>
                                  </a:lnTo>
                                  <a:lnTo>
                                    <a:pt x="300" y="9"/>
                                  </a:lnTo>
                                  <a:lnTo>
                                    <a:pt x="310" y="13"/>
                                  </a:lnTo>
                                  <a:lnTo>
                                    <a:pt x="319" y="19"/>
                                  </a:lnTo>
                                  <a:lnTo>
                                    <a:pt x="327" y="26"/>
                                  </a:lnTo>
                                  <a:lnTo>
                                    <a:pt x="334" y="32"/>
                                  </a:lnTo>
                                  <a:lnTo>
                                    <a:pt x="342" y="40"/>
                                  </a:lnTo>
                                  <a:lnTo>
                                    <a:pt x="347" y="47"/>
                                  </a:lnTo>
                                  <a:lnTo>
                                    <a:pt x="353" y="57"/>
                                  </a:lnTo>
                                  <a:lnTo>
                                    <a:pt x="357" y="66"/>
                                  </a:lnTo>
                                  <a:lnTo>
                                    <a:pt x="360" y="76"/>
                                  </a:lnTo>
                                  <a:lnTo>
                                    <a:pt x="363" y="86"/>
                                  </a:lnTo>
                                  <a:lnTo>
                                    <a:pt x="364" y="96"/>
                                  </a:lnTo>
                                  <a:lnTo>
                                    <a:pt x="366" y="107"/>
                                  </a:lnTo>
                                  <a:lnTo>
                                    <a:pt x="364" y="119"/>
                                  </a:lnTo>
                                  <a:lnTo>
                                    <a:pt x="363" y="129"/>
                                  </a:lnTo>
                                  <a:lnTo>
                                    <a:pt x="360" y="139"/>
                                  </a:lnTo>
                                  <a:lnTo>
                                    <a:pt x="357" y="149"/>
                                  </a:lnTo>
                                  <a:lnTo>
                                    <a:pt x="353" y="159"/>
                                  </a:lnTo>
                                  <a:lnTo>
                                    <a:pt x="347" y="167"/>
                                  </a:lnTo>
                                  <a:lnTo>
                                    <a:pt x="342" y="174"/>
                                  </a:lnTo>
                                  <a:lnTo>
                                    <a:pt x="334" y="183"/>
                                  </a:lnTo>
                                  <a:lnTo>
                                    <a:pt x="327" y="190"/>
                                  </a:lnTo>
                                  <a:lnTo>
                                    <a:pt x="319" y="196"/>
                                  </a:lnTo>
                                  <a:lnTo>
                                    <a:pt x="310" y="201"/>
                                  </a:lnTo>
                                  <a:lnTo>
                                    <a:pt x="300" y="206"/>
                                  </a:lnTo>
                                  <a:lnTo>
                                    <a:pt x="290" y="209"/>
                                  </a:lnTo>
                                  <a:lnTo>
                                    <a:pt x="280" y="211"/>
                                  </a:lnTo>
                                  <a:lnTo>
                                    <a:pt x="270" y="213"/>
                                  </a:lnTo>
                                  <a:lnTo>
                                    <a:pt x="259" y="214"/>
                                  </a:lnTo>
                                  <a:lnTo>
                                    <a:pt x="242" y="213"/>
                                  </a:lnTo>
                                  <a:lnTo>
                                    <a:pt x="226" y="209"/>
                                  </a:lnTo>
                                  <a:lnTo>
                                    <a:pt x="210" y="201"/>
                                  </a:lnTo>
                                  <a:lnTo>
                                    <a:pt x="196" y="193"/>
                                  </a:lnTo>
                                  <a:lnTo>
                                    <a:pt x="176" y="216"/>
                                  </a:lnTo>
                                  <a:lnTo>
                                    <a:pt x="157" y="240"/>
                                  </a:lnTo>
                                  <a:lnTo>
                                    <a:pt x="142" y="263"/>
                                  </a:lnTo>
                                  <a:lnTo>
                                    <a:pt x="126" y="287"/>
                                  </a:lnTo>
                                  <a:lnTo>
                                    <a:pt x="112" y="311"/>
                                  </a:lnTo>
                                  <a:lnTo>
                                    <a:pt x="100" y="336"/>
                                  </a:lnTo>
                                  <a:lnTo>
                                    <a:pt x="90" y="360"/>
                                  </a:lnTo>
                                  <a:lnTo>
                                    <a:pt x="80" y="384"/>
                                  </a:lnTo>
                                  <a:lnTo>
                                    <a:pt x="73" y="408"/>
                                  </a:lnTo>
                                  <a:lnTo>
                                    <a:pt x="67" y="433"/>
                                  </a:lnTo>
                                  <a:lnTo>
                                    <a:pt x="63" y="457"/>
                                  </a:lnTo>
                                  <a:lnTo>
                                    <a:pt x="59" y="481"/>
                                  </a:lnTo>
                                  <a:lnTo>
                                    <a:pt x="57" y="507"/>
                                  </a:lnTo>
                                  <a:lnTo>
                                    <a:pt x="56" y="531"/>
                                  </a:lnTo>
                                  <a:lnTo>
                                    <a:pt x="57" y="557"/>
                                  </a:lnTo>
                                  <a:lnTo>
                                    <a:pt x="59" y="581"/>
                                  </a:lnTo>
                                  <a:lnTo>
                                    <a:pt x="62" y="605"/>
                                  </a:lnTo>
                                  <a:lnTo>
                                    <a:pt x="66" y="629"/>
                                  </a:lnTo>
                                  <a:lnTo>
                                    <a:pt x="72" y="654"/>
                                  </a:lnTo>
                                  <a:lnTo>
                                    <a:pt x="77" y="678"/>
                                  </a:lnTo>
                                  <a:lnTo>
                                    <a:pt x="84" y="702"/>
                                  </a:lnTo>
                                  <a:lnTo>
                                    <a:pt x="93" y="726"/>
                                  </a:lnTo>
                                  <a:lnTo>
                                    <a:pt x="103" y="751"/>
                                  </a:lnTo>
                                  <a:lnTo>
                                    <a:pt x="113" y="776"/>
                                  </a:lnTo>
                                  <a:lnTo>
                                    <a:pt x="124" y="801"/>
                                  </a:lnTo>
                                  <a:lnTo>
                                    <a:pt x="136" y="826"/>
                                  </a:lnTo>
                                  <a:lnTo>
                                    <a:pt x="149" y="850"/>
                                  </a:lnTo>
                                  <a:lnTo>
                                    <a:pt x="163" y="876"/>
                                  </a:lnTo>
                                  <a:lnTo>
                                    <a:pt x="193" y="926"/>
                                  </a:lnTo>
                                  <a:lnTo>
                                    <a:pt x="227" y="977"/>
                                  </a:lnTo>
                                  <a:lnTo>
                                    <a:pt x="234" y="972"/>
                                  </a:lnTo>
                                  <a:lnTo>
                                    <a:pt x="242" y="967"/>
                                  </a:lnTo>
                                  <a:lnTo>
                                    <a:pt x="249" y="963"/>
                                  </a:lnTo>
                                  <a:lnTo>
                                    <a:pt x="256" y="960"/>
                                  </a:lnTo>
                                  <a:lnTo>
                                    <a:pt x="264" y="957"/>
                                  </a:lnTo>
                                  <a:lnTo>
                                    <a:pt x="273" y="955"/>
                                  </a:lnTo>
                                  <a:lnTo>
                                    <a:pt x="282" y="955"/>
                                  </a:lnTo>
                                  <a:lnTo>
                                    <a:pt x="290" y="953"/>
                                  </a:ln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7A0E0B9" id="Group 10" o:spid="_x0000_s1026" alt="Starburst design with snail design" style="position:absolute;margin-left:0;margin-top:28.8pt;width:561.6pt;height:95.05pt;z-index:-251657216;mso-position-horizontal:center;mso-position-horizontal-relative:page;mso-position-vertical-relative:page;mso-width-relative:margin;mso-height-relative:margin" coordsize="71361,12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">
              <v:shape id="Freeform 116" o:spid="_x0000_s1027" alt="Starburst design with snail design" style="position:absolute;width:71361;height:12065;visibility:visible;mso-wrap-style:square;v-text-anchor:top" coordsize="10354,2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" path="m,2935r10354,l10354,2695,5901,2886r4453,-420l10354,2208,5876,2821r4478,-857l10354,1683,5834,2759,10354,1400r,-323l5778,2700,10354,734r,-399l5700,2651,10152,,9397,,5612,2603,8755,,8159,,5513,2568,7641,,7128,,5405,2543,6683,,6218,,5291,2527,5814,,5373,,5176,2522,4981,,4539,r523,2527l4136,,3671,,4948,2543,3225,,2712,,4840,2568,2195,,1599,,4742,2603,957,,202,,4653,2651,,335,,734,4576,2700,,1077r,323l4520,2759,,1683r,281l4478,2821,,2208r,258l4452,2886,,2695r,240xe" fillcolor="#ccc0d9 [1303]" stroked="f">
                <v:fill color2="#ccc0d9 [1303]" o:opacity2="43909f" rotate="t" focus="100%" type="gradient"/>
                <v:path arrowok="t" o:connecttype="custom" o:connectlocs="0,1206500;7136130,1206500;7136130,1107842;4067057,1186357;7136130,1013707;7136130,907650;4049826,1159638;7136130,807348;7136130,691836;4020879,1134151;7136130,575503;7136130,442726;3982283,1109898;7136130,301728;7136130,137710;3928524,1089755;6996909,0;6476551,0;3867873,1070024;6034076,0;5623304,0;3799641,1055636;5266290,0;4912723,0;3725206,1045359;4606022,0;4285538,0;3646635,1038782;4007095,0;3703151,0;3567376,1036727;3432979,0;3128346,0;3488805,1038782;2850592,0;2530108,0;3410235,1045359;2222718,0;1869151,0;3335800,1055636;1512826,0;1102054,0;3268257,1070024;659579,0;139221,0;3206916,1089755;0,137710;0,301728;3153847,1109898;0,442726;0,575503;3115251,1134151;0,691836;0,807348;3086304,1159638;0,907650;0,1013707;3068384,1186357;0,1107842;0,1206500" o:connectangles="0,0,0,0,0,0,0,0,0,0,0,0,0,0,0,0,0,0,0,0,0,0,0,0,0,0,0,0,0,0,0,0,0,0,0,0,0,0,0,0,0,0,0,0,0,0,0,0,0,0,0,0,0,0,0,0,0,0,0,0"/>
              </v:shape>
              <v:group id="Group 128" o:spid="_x0000_s1028" style="position:absolute;left:1524;top:3619;width:68148;height:5480" coordorigin="647,1074" coordsize="1073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62" o:spid="_x0000_s1029" alt="Ribbon design smart art rectangle" style="position:absolute;left:647;top:1074;width:9880;height:648;visibility:visible;mso-wrap-style:square;v-text-anchor:top" coordsize="10030,6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" path="m300,249r4,-2l308,246r4,l317,246r4,1l324,248r5,1l332,251r4,2l339,256r3,2l345,261r3,3l350,268r2,4l354,276r,4l355,284r,4l355,292r,4l354,300r-1,3l351,308r-2,3l347,314r-3,3l342,320r-3,3l335,325r-3,2l328,328r,3l329,334r,3l331,339r2,2l336,342r3,1l344,342r10,-3l363,336r8,-4l378,328r6,-5l388,318r4,-6l394,306r3,-7l398,291r,-8l397,275r-1,-9l393,257r-4,-9l384,239r-5,-8l374,224r-7,-7l360,211r-7,-4l345,204r-3,-2l337,201r-4,l329,201r-8,l312,202r-11,2l290,207r-6,3l277,213r-7,3l264,219r-6,5l252,229r-6,5l240,239r-5,6l230,251r-4,8l222,266r-3,9l217,283r-3,10l213,303r,8l212,320r1,8l213,337r1,8l216,353r1,7l219,367r3,7l225,380r3,6l232,392r3,6l239,403r8,10l257,421r10,8l279,435r12,7l303,446r12,4l327,453r12,2l352,457r7,1l365,458r4,l372,458r13,-3l398,453r14,-5l424,443r14,-8l451,427r12,-10l474,406r6,-6l486,393r5,-6l496,380r5,-7l505,366r4,-8l512,351r4,-9l519,333r2,-8l523,316r2,-9l526,298r1,-10l527,278r,-7l526,265r,-1l526,252r-2,-12l521,229r-2,-11l516,208r-3,-10l509,189r-4,-9l499,169r-8,-10l484,149r-9,-9l466,132r-10,-8l445,117r-11,-6l422,105r-13,-5l395,96,381,92,366,90,350,87,334,86,317,85r-1,l311,85r-13,1l285,87r-13,1l261,90r-12,2l238,96r-11,4l217,104r-10,4l197,113r-10,6l178,124r-9,7l162,138r-8,7l147,152r-8,8l133,169r-6,8l121,187r-6,9l110,205r-4,10l102,225r-4,10l95,245r-3,11l90,266r-2,12l87,288r-1,12l85,311r,1l85,317r,6l85,328r1,6l86,340r2,15l91,369r3,14l99,397r5,13l109,424r8,13l124,450r10,15l145,479r12,13l170,505r14,12l199,529r15,10l231,549r16,8l265,564r19,7l302,577r20,4l342,584r20,2l384,587r9646,-4l9994,663,384,671r-14,l357,671r-13,-2l331,668r-13,-2l305,664r-12,-3l280,659r-12,-4l257,651r-13,-4l233,643r-11,-5l210,633r-11,-5l189,622r-11,-5l168,610r-11,-6l148,597r-10,-8l129,582r-9,-8l111,567r-9,-9l94,550r-7,-9l79,532r-7,-9l65,514,58,504r-6,-9l42,477,33,460,25,443,18,425,12,406,8,388,5,368,2,348,1,341r,-8l,325r,-8l,315r,-6l1,294,2,279,5,264,7,249r3,-14l14,221r4,-15l23,193r6,-14l35,167r7,-13l49,141r8,-12l65,117,75,106,85,95,94,85,105,74r12,-9l129,56r12,-9l154,40r13,-8l182,26r14,-6l211,15r16,-5l242,7,259,4,276,2,293,1,311,r2,l319,r23,2l364,4r22,3l406,11r20,6l444,23r18,7l479,39r16,9l510,58r14,12l538,82r12,13l561,109r10,15l580,141r6,13l592,168r5,14l601,196r4,15l608,226r2,16l611,259r1,10l612,278r-1,15l611,306r-2,15l606,333r-3,14l599,359r-4,13l590,384r-5,11l579,407r-6,11l566,428r-7,10l551,448r-7,9l535,465r-9,9l518,482r-9,7l499,496r-10,6l479,509r-10,6l459,520r-10,4l439,528r-10,4l419,535r-11,2l398,540r-11,1l377,542r-6,l365,542r-9,l345,542r-18,-2l309,536r-18,-4l272,525r-8,-3l254,518r-9,-4l237,509r-9,-5l219,499r-8,-7l203,487r-8,-7l187,472r-8,-8l173,456r-7,-8l160,438r-6,-10l149,418r-5,-10l139,397r-3,-12l133,373r-2,-12l129,348r-1,-14l127,320r,-6l127,308r1,-5l128,297r2,-18l134,262r5,-16l144,231r7,-13l158,205r9,-11l176,183r9,-10l196,164r11,-8l217,148r12,-6l240,136r12,-5l263,127r9,-3l281,122r8,-2l297,119r8,-2l314,117r8,-1l329,116r10,l349,117r10,2l369,122r9,3l387,129r9,5l404,139r8,5l420,151r7,6l434,165r7,7l447,180r6,9l458,197r4,8l466,213r4,8l473,229r3,9l478,246r2,9l481,264r1,9l483,282r,9l482,301r-1,8l479,318r-2,9l474,336r-3,8l467,351r-4,8l458,366r-5,7l447,379r-5,6l434,391r-7,6l419,403r-8,4l402,412r-10,3l382,419r-10,4l360,425r-8,1l344,427r-7,1l330,427r-7,-1l317,425r-7,-2l304,421r-6,-2l293,416r-6,-3l282,409r-5,-4l273,401r-4,-4l265,393r-6,-9l254,375r-5,-9l247,356r-3,-9l243,337r,-10l244,318r2,-12l249,296r3,-6l254,285r3,-4l260,276r4,-5l268,267r4,-3l277,260r5,-4l288,254r6,-3l300,249xe" fillcolor="#b2a1c7 [1943]" stroked="f">
                  <v:path arrowok="t" o:connecttype="custom" o:connectlocs="327,242;349,270;342,303;324,325;372,317;390,257;340,197;296,197;236,231;210,300;222,367;287,427;366,442;473,386;511,322;518,256;501,183;428,107;311,82;214,100;137,155;94,237;84,306;102,396;196,511;357,566;313,643;207,611;118,554;51,478;1,329;5,255;48,136;139,45;272,2;420,16;553,105;601,234;602,296;564,404;492,479;402,519;304,518;208,475;147,404;125,303;156,198;248,127;324,112;390,129;451,190;475,264;460,339;405,393;325,412;273,391;239,325;260,262" o:connectangles="0,0,0,0,0,0,0,0,0,0,0,0,0,0,0,0,0,0,0,0,0,0,0,0,0,0,0,0,0,0,0,0,0,0,0,0,0,0,0,0,0,0,0,0,0,0,0,0,0,0,0,0,0,0,0,0,0,0"/>
                </v:shape>
                <v:shape id="Freeform 63" o:spid="_x0000_s1030" alt="Ribbon design" style="position:absolute;left:10469;top:1592;width:627;height:154;visibility:visible;mso-wrap-style:square;v-text-anchor:top" coordsize="1271,3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" path="m143,l276,,240,12r50,15l289,80,322,39r50,15l342,13,352,r95,l446,33,472,r35,l529,7,524,,746,r,16l694,30r50,17l743,99,776,57r50,17l796,32,820,r259,l1077,46r-51,14l1077,77r-3,52l1107,87r50,17l1127,62r33,-42l1108,36,1084,r49,l1147,2r13,1l1174,7r12,5l1198,17r12,8l1220,33r10,9l1238,52r9,10l1254,73r6,13l1264,99r4,13l1270,124r1,15l1271,180r-1,17l1267,213r-4,15l1256,243r-9,14l1238,268r-11,12l1216,290r-26,-36l1188,305r-41,12l1140,318r-7,l1046,318r-13,-17l1031,318r-140,l921,281r50,17l941,256r33,-42l923,230,893,187r-2,53l840,254r50,17l889,318r-93,l784,303r33,-42l766,277,736,234r-2,52l683,301r50,17l652,318r8,-10l626,318r-22,l579,281r-2,37l137,318r-14,-1l110,315,97,313,85,307,72,301,60,294,50,287,40,278,32,268,23,257,16,246,10,234,6,221,2,208,,194,,180,,141,8,131r49,18l28,106,60,64,13,79,23,63,35,47,47,34,63,23,79,15,97,7,116,3,136,r-1,43l83,59r50,15l132,126,165,84r50,18l185,60,217,19,166,33,143,xm1050,141r30,42l1131,167r-32,41l1128,251r-49,-17l1046,276r1,-52l997,207r52,-14l1050,141xm923,40r28,43l1003,67r-33,42l1000,151,950,134r-33,42l920,124,869,107,920,92r3,-52xm766,87r28,43l846,114r-33,42l843,197,793,181r-33,42l763,171,712,154r51,-15l766,87xm609,134r30,43l689,161r-33,42l686,244,636,227r-33,41l606,217,554,201r52,-15l609,134xm452,181r30,42l532,208r-33,40l529,291,479,274r-33,41l449,264,397,248r52,-15l452,181xm773,r23,l777,6,773,xm590,10r30,43l672,37,639,79r30,42l619,104r-33,42l587,94,537,77,589,63r1,-53xm433,57r30,43l514,84r-32,42l512,167,462,151r-33,42l430,141,380,124r52,-15l433,57xm276,104r30,43l357,131r-32,42l355,214,305,199r-33,41l273,187,223,171r52,-15l276,104xm119,151r30,42l200,179r-33,41l197,261,147,244r-32,42l116,234,66,218r51,-15l119,151xe" fillcolor="#5f497a [2407]" stroked="f">
                  <v:fill opacity="58853f"/>
                  <v:path arrowok="t" o:connecttype="custom" o:connectlocs="143,13;169,6;233,0;368,0;367,48;405,0;531,37;556,30;559,0;585,6;607,20;622,42;627,67;623,110;605,136;566,154;510,146;479,144;441,91;439,154;378,134;362,154;309,154;68,154;42,149;20,135;5,113;0,87;14,51;17,23;48,3;41,29;106,49;71,0;542,101;516,108;455,19;493,73;429,52;392,63;391,88;376,67;340,78;297,130;300,65;246,120;221,128;381,0;291,5;330,59;265,37;228,48;228,73;213,53;176,63;134,116;136,50;82,107;57,113" o:connectangles="0,0,0,0,0,0,0,0,0,0,0,0,0,0,0,0,0,0,0,0,0,0,0,0,0,0,0,0,0,0,0,0,0,0,0,0,0,0,0,0,0,0,0,0,0,0,0,0,0,0,0,0,0,0,0,0,0,0,0"/>
                  <o:lock v:ext="edit" verticies="t"/>
                </v:shape>
                <v:group id="Group 66" o:spid="_x0000_s1031" style="position:absolute;left:10957;top:1384;width:422;height:553" coordorigin="11082,1832" coordsize="428,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67" o:spid="_x0000_s1032" alt="Ribbon design arrow" style="position:absolute;left:11082;top:1985;width:243;height:269;visibility:visible;mso-wrap-style:square;v-text-anchor:top" coordsize="487,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" path="m487,246l472,228,447,205,419,181,385,155,347,128,307,101,266,75,225,52,203,41,183,31,163,22,143,15,125,10,108,4,90,1,73,,59,,46,1,33,5,23,11r-8,9l9,30,3,42,2,58,,71,,85,2,98r3,11l8,121r2,11l16,144r4,10l28,164r5,8l42,182r7,7l68,205r20,14l109,232r24,10l157,251r26,8l210,265r27,4l266,272r27,3l270,282r-23,10l226,302r-21,11l185,325r-19,13l149,350r-14,15l122,380r-10,16l103,413r-5,17l96,439r-1,8l95,456r1,10l98,476r2,9l103,495r5,10l113,516r9,8l130,532r10,2l150,537r12,l175,536r12,-3l200,527r15,-7l229,513r16,-8l275,483r30,-26l336,430r29,-28l393,372r26,-30l442,315r18,-26l475,266r10,-18l486,246r1,xe" fillcolor="#e36c0a [2409]" stroked="f">
                    <v:path arrowok="t" o:connecttype="custom" o:connectlocs="236,114;209,91;173,64;133,38;101,21;81,11;62,5;45,1;29,0;16,3;7,10;1,21;0,36;1,49;4,61;8,72;14,82;21,91;34,103;54,116;78,126;105,133;133,136;135,141;113,151;92,163;74,175;61,190;51,207;48,220;47,228;49,238;51,248;56,258;65,266;75,269;87,268;100,264;114,257;137,242;168,215;196,186;221,158;237,133;243,123" o:connectangles="0,0,0,0,0,0,0,0,0,0,0,0,0,0,0,0,0,0,0,0,0,0,0,0,0,0,0,0,0,0,0,0,0,0,0,0,0,0,0,0,0,0,0,0,0"/>
                  </v:shape>
                  <v:shape id="Freeform 68" o:spid="_x0000_s1033" alt="Ribbon design" style="position:absolute;left:11101;top:1993;width:34;height:26;visibility:visible;mso-wrap-style:square;v-text-anchor:top" coordsize="69,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" path="m34,3r7,3l47,10r6,5l59,19r4,4l66,29r1,4l69,39r-2,4l66,47r-3,3l59,52r-6,1l47,53r-6,l34,50,27,47,20,44,14,40,10,36,6,30,3,26,,20,,16,,10,3,7,6,5,10,2,14,r7,l27,2r7,1xe" stroked="f">
                    <v:path arrowok="t" o:connecttype="custom" o:connectlocs="17,1;20,3;23,5;26,7;29,9;31,11;33,14;33,16;34,19;33,21;33,23;31,25;29,26;26,26;23,26;20,26;17,25;13,23;10,22;7,20;5,18;3,15;1,13;0,10;0,8;0,5;1,3;3,2;5,1;7,0;10,0;13,1;17,1" o:connectangles="0,0,0,0,0,0,0,0,0,0,0,0,0,0,0,0,0,0,0,0,0,0,0,0,0,0,0,0,0,0,0,0,0"/>
                  </v:shape>
                  <v:shape id="Freeform 69" o:spid="_x0000_s1034" alt="Curve in ribbon" style="position:absolute;left:11317;top:1832;width:193;height:573;visibility:visible;mso-wrap-style:square;v-text-anchor:top" coordsize="387,1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" path="m290,953r10,2l310,956r10,1l329,962r8,3l344,970r8,6l359,982r7,7l370,996r6,8l380,1013r3,9l386,1030r1,10l387,1050r,10l386,1069r-3,10l380,1087r-4,9l370,1104r-4,7l359,1119r-7,5l344,1130r-7,4l329,1139r-9,2l310,1144r-10,2l290,1146r-10,l272,1144r-10,-3l253,1139r-9,-5l237,1130r-8,-6l223,1119r-7,-8l210,1104r-4,-8l202,1087r-3,-8l196,1069r-2,-9l194,1050r,-10l196,1032r-20,-29l157,975,139,946,123,919,106,890,92,862,77,835,64,806,53,779,42,751,33,724,24,696,17,668,12,641,6,614,3,587,,558,,530,,501,3,474,7,445r5,-28l19,390r8,-27l39,336,50,307,64,280,80,254,97,227r19,-27l137,174r23,-27l157,137r-3,-8l153,117r,-10l153,96r1,-10l157,76r5,-10l166,57r4,-10l177,40r7,-8l192,26r8,-7l209,13r8,-4l227,6,237,3,249,2,259,r11,2l280,3r10,3l300,9r10,4l319,19r8,7l334,32r8,8l347,47r6,10l357,66r3,10l363,86r1,10l366,107r-2,12l363,129r-3,10l357,149r-4,10l347,167r-5,7l334,183r-7,7l319,196r-9,5l300,206r-10,3l280,211r-10,2l259,214r-17,-1l226,209r-16,-8l196,193r-20,23l157,240r-15,23l126,287r-14,24l100,336,90,360,80,384r-7,24l67,433r-4,24l59,481r-2,26l56,531r1,26l59,581r3,24l66,629r6,25l77,678r7,24l93,726r10,25l113,776r11,25l136,826r13,24l163,876r30,50l227,977r7,-5l242,967r7,-4l256,960r8,-3l273,955r9,l290,953xe" fillcolor="#d99594 [1941]" stroked="f">
                    <v:path arrowok="t" o:connecttype="custom" o:connectlocs="155,478;168,483;179,491;188,502;193,515;193,530;190,544;183,556;172,565;160,571;145,573;131,571;118,565;108,556;101,544;97,530;98,516;69,473;46,431;26,390;12,348;3,307;0,265;3,223;13,182;32,140;58,100;78,69;76,54;78,38;85,24;96,13;108,5;124,1;140,2;155,7;167,16;176,29;181,43;182,60;178,75;171,87;159,98;145,105;129,107;105,101;78,120;56,156;40,192;31,229;28,266;31,303;38,339;51,376;68,413;96,463;121,484;132,479;145,477" o:connectangles="0,0,0,0,0,0,0,0,0,0,0,0,0,0,0,0,0,0,0,0,0,0,0,0,0,0,0,0,0,0,0,0,0,0,0,0,0,0,0,0,0,0,0,0,0,0,0,0,0,0,0,0,0,0,0,0,0,0,0"/>
                  </v:shape>
                </v:group>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5C1" w14:textId="77777777" w:rsidR="00B15B3F" w:rsidRDefault="00B1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A6F7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A86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833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F8B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96E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400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48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C0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8A0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DA4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805BBB"/>
    <w:multiLevelType w:val="hybridMultilevel"/>
    <w:tmpl w:val="81262F8A"/>
    <w:lvl w:ilvl="0" w:tplc="70F6ECD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8"/>
    <w:rsid w:val="00011B33"/>
    <w:rsid w:val="0005629B"/>
    <w:rsid w:val="00066E8E"/>
    <w:rsid w:val="00076543"/>
    <w:rsid w:val="000B2CC7"/>
    <w:rsid w:val="001064C8"/>
    <w:rsid w:val="001434B7"/>
    <w:rsid w:val="00170232"/>
    <w:rsid w:val="00171159"/>
    <w:rsid w:val="001C393E"/>
    <w:rsid w:val="001E1A7F"/>
    <w:rsid w:val="00207727"/>
    <w:rsid w:val="00220A18"/>
    <w:rsid w:val="00273469"/>
    <w:rsid w:val="002D1740"/>
    <w:rsid w:val="00341F32"/>
    <w:rsid w:val="00397B76"/>
    <w:rsid w:val="003B7229"/>
    <w:rsid w:val="003D5632"/>
    <w:rsid w:val="003E61CE"/>
    <w:rsid w:val="004D2DFD"/>
    <w:rsid w:val="005E04EF"/>
    <w:rsid w:val="00617B70"/>
    <w:rsid w:val="00637FDB"/>
    <w:rsid w:val="0066488C"/>
    <w:rsid w:val="00680E34"/>
    <w:rsid w:val="00720B3F"/>
    <w:rsid w:val="007575A7"/>
    <w:rsid w:val="00793134"/>
    <w:rsid w:val="007B0DFA"/>
    <w:rsid w:val="007D085D"/>
    <w:rsid w:val="008817E5"/>
    <w:rsid w:val="008879CA"/>
    <w:rsid w:val="008910AF"/>
    <w:rsid w:val="00897458"/>
    <w:rsid w:val="008B0643"/>
    <w:rsid w:val="009029AE"/>
    <w:rsid w:val="009200C5"/>
    <w:rsid w:val="0092277F"/>
    <w:rsid w:val="009B65E5"/>
    <w:rsid w:val="00A438E6"/>
    <w:rsid w:val="00B00497"/>
    <w:rsid w:val="00B15B3F"/>
    <w:rsid w:val="00B77124"/>
    <w:rsid w:val="00BE692B"/>
    <w:rsid w:val="00C228BF"/>
    <w:rsid w:val="00C26476"/>
    <w:rsid w:val="00C35251"/>
    <w:rsid w:val="00CA526D"/>
    <w:rsid w:val="00CD2315"/>
    <w:rsid w:val="00CE312F"/>
    <w:rsid w:val="00D201EB"/>
    <w:rsid w:val="00D30C5E"/>
    <w:rsid w:val="00D4236B"/>
    <w:rsid w:val="00D71D97"/>
    <w:rsid w:val="00DB078F"/>
    <w:rsid w:val="00DD39AA"/>
    <w:rsid w:val="00E14E4F"/>
    <w:rsid w:val="00E428CC"/>
    <w:rsid w:val="00E7227A"/>
    <w:rsid w:val="00EC474B"/>
    <w:rsid w:val="00F51E74"/>
    <w:rsid w:val="00F94D3A"/>
    <w:rsid w:val="00FD5CA8"/>
    <w:rsid w:val="00FE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8051"/>
  <w15:docId w15:val="{F617EA6A-B0BD-6148-8EFE-9D612654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43"/>
  </w:style>
  <w:style w:type="paragraph" w:styleId="Heading1">
    <w:name w:val="heading 1"/>
    <w:basedOn w:val="Normal"/>
    <w:link w:val="Heading1Char"/>
    <w:uiPriority w:val="9"/>
    <w:unhideWhenUsed/>
    <w:qFormat/>
    <w:rsid w:val="00066E8E"/>
    <w:pPr>
      <w:keepNext/>
      <w:keepLines/>
      <w:shd w:val="clear" w:color="auto" w:fill="B2A1C7" w:themeFill="accent4" w:themeFillTint="99"/>
      <w:spacing w:after="0" w:line="240" w:lineRule="auto"/>
      <w:ind w:left="29" w:right="29"/>
      <w:contextualSpacing/>
      <w:jc w:val="center"/>
      <w:outlineLvl w:val="0"/>
    </w:pPr>
    <w:rPr>
      <w:rFonts w:asciiTheme="majorHAnsi" w:eastAsiaTheme="majorHAnsi" w:hAnsiTheme="majorHAnsi" w:cstheme="majorBidi"/>
      <w:b/>
      <w:color w:val="403152" w:themeColor="accent4" w:themeShade="80"/>
      <w:sz w:val="24"/>
      <w:szCs w:val="32"/>
    </w:rPr>
  </w:style>
  <w:style w:type="paragraph" w:styleId="Heading2">
    <w:name w:val="heading 2"/>
    <w:basedOn w:val="Normal"/>
    <w:link w:val="Heading2Char"/>
    <w:uiPriority w:val="9"/>
    <w:unhideWhenUsed/>
    <w:qFormat/>
    <w:rsid w:val="00066E8E"/>
    <w:pPr>
      <w:shd w:val="clear" w:color="auto" w:fill="CCC0D9" w:themeFill="accent4" w:themeFillTint="66"/>
      <w:spacing w:after="0" w:line="240" w:lineRule="auto"/>
      <w:ind w:left="29" w:right="29"/>
      <w:contextualSpacing/>
      <w:jc w:val="center"/>
      <w:outlineLvl w:val="1"/>
    </w:pPr>
    <w:rPr>
      <w:rFonts w:asciiTheme="majorHAnsi" w:eastAsiaTheme="majorHAnsi" w:hAnsiTheme="majorHAnsi" w:cstheme="majorBidi"/>
      <w:color w:val="000000" w:themeColor="text1"/>
      <w:szCs w:val="26"/>
    </w:rPr>
  </w:style>
  <w:style w:type="paragraph" w:styleId="Heading3">
    <w:name w:val="heading 3"/>
    <w:basedOn w:val="Heading1"/>
    <w:link w:val="Heading3Char"/>
    <w:uiPriority w:val="9"/>
    <w:unhideWhenUsed/>
    <w:qFormat/>
    <w:rsid w:val="00066E8E"/>
    <w:pPr>
      <w:keepNext w:val="0"/>
      <w:keepLines w:val="0"/>
      <w:shd w:val="clear" w:color="auto" w:fill="E5DFEC" w:themeFill="accent4" w:themeFillTint="33"/>
      <w:outlineLvl w:val="2"/>
    </w:pPr>
    <w:rPr>
      <w:b w:val="0"/>
      <w:color w:val="243F60" w:themeColor="accent1" w:themeShade="7F"/>
      <w:sz w:val="22"/>
      <w:szCs w:val="24"/>
    </w:rPr>
  </w:style>
  <w:style w:type="paragraph" w:styleId="Heading4">
    <w:name w:val="heading 4"/>
    <w:basedOn w:val="Normal"/>
    <w:next w:val="Normal"/>
    <w:link w:val="Heading4Char"/>
    <w:uiPriority w:val="9"/>
    <w:semiHidden/>
    <w:unhideWhenUsed/>
    <w:qFormat/>
    <w:rsid w:val="00CA52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526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A526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526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52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52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4F"/>
    <w:rPr>
      <w:rFonts w:ascii="Tahoma" w:hAnsi="Tahoma" w:cs="Tahoma"/>
      <w:sz w:val="16"/>
      <w:szCs w:val="16"/>
    </w:rPr>
  </w:style>
  <w:style w:type="character" w:styleId="PlaceholderText">
    <w:name w:val="Placeholder Text"/>
    <w:basedOn w:val="DefaultParagraphFont"/>
    <w:uiPriority w:val="99"/>
    <w:semiHidden/>
    <w:rsid w:val="00CA526D"/>
    <w:rPr>
      <w:color w:val="595959" w:themeColor="text1" w:themeTint="A6"/>
    </w:rPr>
  </w:style>
  <w:style w:type="table" w:styleId="TableGrid">
    <w:name w:val="Table Grid"/>
    <w:basedOn w:val="TableNormal"/>
    <w:uiPriority w:val="59"/>
    <w:rsid w:val="00E14E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tyorEventName">
    <w:name w:val="Party or Event Name"/>
    <w:basedOn w:val="Normal"/>
    <w:link w:val="PartyorEventNameChar"/>
    <w:uiPriority w:val="12"/>
    <w:unhideWhenUsed/>
    <w:qFormat/>
    <w:rsid w:val="00E14E4F"/>
    <w:pPr>
      <w:spacing w:after="0" w:line="240" w:lineRule="auto"/>
    </w:pPr>
    <w:rPr>
      <w:noProof/>
      <w:color w:val="0D0D0D" w:themeColor="text1" w:themeTint="F2"/>
      <w:sz w:val="20"/>
    </w:rPr>
  </w:style>
  <w:style w:type="paragraph" w:customStyle="1" w:styleId="ColumnLabel">
    <w:name w:val="Column Label"/>
    <w:basedOn w:val="Normal"/>
    <w:link w:val="ColumnLabelChar"/>
    <w:uiPriority w:val="11"/>
    <w:unhideWhenUsed/>
    <w:qFormat/>
    <w:rsid w:val="0066488C"/>
    <w:pPr>
      <w:framePr w:hSpace="180" w:wrap="around" w:vAnchor="text" w:hAnchor="text" w:x="108" w:y="1"/>
      <w:spacing w:after="0" w:line="240" w:lineRule="auto"/>
      <w:suppressOverlap/>
    </w:pPr>
    <w:rPr>
      <w:rFonts w:asciiTheme="majorHAnsi" w:hAnsiTheme="majorHAnsi"/>
      <w:b/>
      <w:color w:val="000000" w:themeColor="text1"/>
      <w:sz w:val="20"/>
    </w:rPr>
  </w:style>
  <w:style w:type="character" w:customStyle="1" w:styleId="PartyorEventNameChar">
    <w:name w:val="Party or Event Name Char"/>
    <w:basedOn w:val="DefaultParagraphFont"/>
    <w:link w:val="PartyorEventName"/>
    <w:uiPriority w:val="12"/>
    <w:rsid w:val="00CA526D"/>
    <w:rPr>
      <w:noProof/>
      <w:color w:val="0D0D0D" w:themeColor="text1" w:themeTint="F2"/>
      <w:sz w:val="20"/>
    </w:rPr>
  </w:style>
  <w:style w:type="character" w:customStyle="1" w:styleId="ColumnLabelChar">
    <w:name w:val="Column Label Char"/>
    <w:basedOn w:val="DefaultParagraphFont"/>
    <w:link w:val="ColumnLabel"/>
    <w:uiPriority w:val="11"/>
    <w:rsid w:val="00CA526D"/>
    <w:rPr>
      <w:rFonts w:asciiTheme="majorHAnsi" w:hAnsiTheme="majorHAnsi"/>
      <w:b/>
      <w:color w:val="000000" w:themeColor="text1"/>
      <w:sz w:val="20"/>
    </w:rPr>
  </w:style>
  <w:style w:type="paragraph" w:customStyle="1" w:styleId="Sign-UpDetails">
    <w:name w:val="Sign-Up Details"/>
    <w:basedOn w:val="Normal"/>
    <w:link w:val="Sign-UpDetailsChar"/>
    <w:uiPriority w:val="12"/>
    <w:unhideWhenUsed/>
    <w:qFormat/>
    <w:rsid w:val="00E14E4F"/>
    <w:pPr>
      <w:spacing w:after="0" w:line="240" w:lineRule="auto"/>
    </w:pPr>
    <w:rPr>
      <w:color w:val="0D0D0D" w:themeColor="text1" w:themeTint="F2"/>
      <w:sz w:val="20"/>
    </w:rPr>
  </w:style>
  <w:style w:type="character" w:customStyle="1" w:styleId="Sign-UpDetailsChar">
    <w:name w:val="Sign-Up Details Char"/>
    <w:basedOn w:val="DefaultParagraphFont"/>
    <w:link w:val="Sign-UpDetails"/>
    <w:uiPriority w:val="12"/>
    <w:rsid w:val="00CA526D"/>
    <w:rPr>
      <w:color w:val="0D0D0D" w:themeColor="text1" w:themeTint="F2"/>
      <w:sz w:val="20"/>
    </w:rPr>
  </w:style>
  <w:style w:type="paragraph" w:styleId="Header">
    <w:name w:val="header"/>
    <w:basedOn w:val="Normal"/>
    <w:link w:val="HeaderChar"/>
    <w:uiPriority w:val="99"/>
    <w:unhideWhenUsed/>
    <w:rsid w:val="00C35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51"/>
  </w:style>
  <w:style w:type="paragraph" w:styleId="Footer">
    <w:name w:val="footer"/>
    <w:basedOn w:val="Normal"/>
    <w:link w:val="FooterChar"/>
    <w:uiPriority w:val="99"/>
    <w:unhideWhenUsed/>
    <w:rsid w:val="00C35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51"/>
  </w:style>
  <w:style w:type="paragraph" w:styleId="Title">
    <w:name w:val="Title"/>
    <w:basedOn w:val="Normal"/>
    <w:link w:val="TitleChar"/>
    <w:uiPriority w:val="2"/>
    <w:unhideWhenUsed/>
    <w:qFormat/>
    <w:rsid w:val="00066E8E"/>
    <w:pPr>
      <w:spacing w:before="120" w:after="940" w:line="240" w:lineRule="auto"/>
      <w:contextualSpacing/>
      <w:jc w:val="center"/>
    </w:pPr>
    <w:rPr>
      <w:rFonts w:asciiTheme="majorHAnsi" w:eastAsiaTheme="majorHAnsi" w:hAnsiTheme="majorHAnsi" w:cstheme="majorBidi"/>
      <w:b/>
      <w:color w:val="5F497A" w:themeColor="accent4" w:themeShade="BF"/>
      <w:spacing w:val="-10"/>
      <w:kern w:val="28"/>
      <w:sz w:val="44"/>
      <w:szCs w:val="56"/>
    </w:rPr>
  </w:style>
  <w:style w:type="character" w:customStyle="1" w:styleId="TitleChar">
    <w:name w:val="Title Char"/>
    <w:basedOn w:val="DefaultParagraphFont"/>
    <w:link w:val="Title"/>
    <w:uiPriority w:val="2"/>
    <w:rsid w:val="00066E8E"/>
    <w:rPr>
      <w:rFonts w:asciiTheme="majorHAnsi" w:eastAsiaTheme="majorHAnsi" w:hAnsiTheme="majorHAnsi" w:cstheme="majorBidi"/>
      <w:b/>
      <w:color w:val="5F497A" w:themeColor="accent4" w:themeShade="BF"/>
      <w:spacing w:val="-10"/>
      <w:kern w:val="28"/>
      <w:sz w:val="44"/>
      <w:szCs w:val="56"/>
    </w:rPr>
  </w:style>
  <w:style w:type="character" w:customStyle="1" w:styleId="Heading1Char">
    <w:name w:val="Heading 1 Char"/>
    <w:basedOn w:val="DefaultParagraphFont"/>
    <w:link w:val="Heading1"/>
    <w:uiPriority w:val="9"/>
    <w:rsid w:val="00066E8E"/>
    <w:rPr>
      <w:rFonts w:asciiTheme="majorHAnsi" w:eastAsiaTheme="majorHAnsi" w:hAnsiTheme="majorHAnsi" w:cstheme="majorBidi"/>
      <w:b/>
      <w:color w:val="403152" w:themeColor="accent4" w:themeShade="80"/>
      <w:sz w:val="24"/>
      <w:szCs w:val="32"/>
      <w:shd w:val="clear" w:color="auto" w:fill="B2A1C7" w:themeFill="accent4" w:themeFillTint="99"/>
    </w:rPr>
  </w:style>
  <w:style w:type="character" w:customStyle="1" w:styleId="Heading2Char">
    <w:name w:val="Heading 2 Char"/>
    <w:basedOn w:val="DefaultParagraphFont"/>
    <w:link w:val="Heading2"/>
    <w:uiPriority w:val="9"/>
    <w:rsid w:val="00066E8E"/>
    <w:rPr>
      <w:rFonts w:asciiTheme="majorHAnsi" w:eastAsiaTheme="majorHAnsi" w:hAnsiTheme="majorHAnsi" w:cstheme="majorBidi"/>
      <w:color w:val="000000" w:themeColor="text1"/>
      <w:szCs w:val="26"/>
      <w:shd w:val="clear" w:color="auto" w:fill="CCC0D9" w:themeFill="accent4" w:themeFillTint="66"/>
    </w:rPr>
  </w:style>
  <w:style w:type="paragraph" w:styleId="BlockText">
    <w:name w:val="Block Text"/>
    <w:basedOn w:val="Normal"/>
    <w:uiPriority w:val="99"/>
    <w:semiHidden/>
    <w:unhideWhenUsed/>
    <w:rsid w:val="00CA526D"/>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character" w:customStyle="1" w:styleId="Heading3Char">
    <w:name w:val="Heading 3 Char"/>
    <w:basedOn w:val="DefaultParagraphFont"/>
    <w:link w:val="Heading3"/>
    <w:uiPriority w:val="9"/>
    <w:rsid w:val="00066E8E"/>
    <w:rPr>
      <w:rFonts w:asciiTheme="majorHAnsi" w:eastAsiaTheme="majorHAnsi" w:hAnsiTheme="majorHAnsi" w:cstheme="majorBidi"/>
      <w:color w:val="243F60" w:themeColor="accent1" w:themeShade="7F"/>
      <w:szCs w:val="24"/>
      <w:shd w:val="clear" w:color="auto" w:fill="E5DFEC" w:themeFill="accent4" w:themeFillTint="33"/>
    </w:rPr>
  </w:style>
  <w:style w:type="character" w:customStyle="1" w:styleId="Heading4Char">
    <w:name w:val="Heading 4 Char"/>
    <w:basedOn w:val="DefaultParagraphFont"/>
    <w:link w:val="Heading4"/>
    <w:uiPriority w:val="9"/>
    <w:semiHidden/>
    <w:rsid w:val="00CA526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A526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A526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A526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A52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526D"/>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unhideWhenUsed/>
    <w:rsid w:val="00CA526D"/>
    <w:rPr>
      <w:i/>
      <w:iCs/>
      <w:color w:val="365F91" w:themeColor="accent1" w:themeShade="BF"/>
    </w:rPr>
  </w:style>
  <w:style w:type="paragraph" w:styleId="IntenseQuote">
    <w:name w:val="Intense Quote"/>
    <w:basedOn w:val="Normal"/>
    <w:next w:val="Normal"/>
    <w:link w:val="IntenseQuoteChar"/>
    <w:uiPriority w:val="30"/>
    <w:unhideWhenUsed/>
    <w:rsid w:val="00CA526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A526D"/>
    <w:rPr>
      <w:i/>
      <w:iCs/>
      <w:color w:val="365F91" w:themeColor="accent1" w:themeShade="BF"/>
    </w:rPr>
  </w:style>
  <w:style w:type="character" w:styleId="IntenseReference">
    <w:name w:val="Intense Reference"/>
    <w:basedOn w:val="DefaultParagraphFont"/>
    <w:uiPriority w:val="32"/>
    <w:unhideWhenUsed/>
    <w:rsid w:val="00CA526D"/>
    <w:rPr>
      <w:b/>
      <w:bCs/>
      <w:caps w:val="0"/>
      <w:smallCaps/>
      <w:color w:val="365F91" w:themeColor="accent1" w:themeShade="BF"/>
      <w:spacing w:val="5"/>
    </w:rPr>
  </w:style>
  <w:style w:type="character" w:styleId="UnresolvedMention">
    <w:name w:val="Unresolved Mention"/>
    <w:basedOn w:val="DefaultParagraphFont"/>
    <w:uiPriority w:val="99"/>
    <w:semiHidden/>
    <w:unhideWhenUsed/>
    <w:rsid w:val="00CA526D"/>
    <w:rPr>
      <w:color w:val="595959" w:themeColor="text1" w:themeTint="A6"/>
      <w:shd w:val="clear" w:color="auto" w:fill="E6E6E6"/>
    </w:rPr>
  </w:style>
  <w:style w:type="character" w:styleId="BookTitle">
    <w:name w:val="Book Title"/>
    <w:basedOn w:val="DefaultParagraphFont"/>
    <w:uiPriority w:val="33"/>
    <w:semiHidden/>
    <w:unhideWhenUsed/>
    <w:rsid w:val="00CE312F"/>
    <w:rPr>
      <w:b/>
      <w:bCs/>
      <w:i/>
      <w:iCs/>
      <w:spacing w:val="5"/>
    </w:rPr>
  </w:style>
  <w:style w:type="paragraph" w:styleId="Caption">
    <w:name w:val="caption"/>
    <w:basedOn w:val="Normal"/>
    <w:next w:val="Normal"/>
    <w:uiPriority w:val="35"/>
    <w:semiHidden/>
    <w:unhideWhenUsed/>
    <w:qFormat/>
    <w:rsid w:val="00CE312F"/>
    <w:pPr>
      <w:spacing w:line="240" w:lineRule="auto"/>
    </w:pPr>
    <w:rPr>
      <w:i/>
      <w:iCs/>
      <w:color w:val="1F497D" w:themeColor="text2"/>
      <w:sz w:val="18"/>
      <w:szCs w:val="18"/>
    </w:rPr>
  </w:style>
  <w:style w:type="character" w:styleId="Emphasis">
    <w:name w:val="Emphasis"/>
    <w:basedOn w:val="DefaultParagraphFont"/>
    <w:uiPriority w:val="20"/>
    <w:unhideWhenUsed/>
    <w:qFormat/>
    <w:rsid w:val="00CE312F"/>
    <w:rPr>
      <w:i/>
      <w:iCs/>
    </w:rPr>
  </w:style>
  <w:style w:type="paragraph" w:styleId="ListParagraph">
    <w:name w:val="List Paragraph"/>
    <w:basedOn w:val="Normal"/>
    <w:uiPriority w:val="34"/>
    <w:unhideWhenUsed/>
    <w:rsid w:val="00CE312F"/>
    <w:pPr>
      <w:ind w:left="720"/>
      <w:contextualSpacing/>
    </w:pPr>
  </w:style>
  <w:style w:type="paragraph" w:styleId="NoSpacing">
    <w:name w:val="No Spacing"/>
    <w:uiPriority w:val="1"/>
    <w:semiHidden/>
    <w:unhideWhenUsed/>
    <w:rsid w:val="00CE312F"/>
    <w:pPr>
      <w:spacing w:after="0" w:line="240" w:lineRule="auto"/>
    </w:pPr>
  </w:style>
  <w:style w:type="paragraph" w:styleId="Quote">
    <w:name w:val="Quote"/>
    <w:basedOn w:val="Normal"/>
    <w:next w:val="Normal"/>
    <w:link w:val="QuoteChar"/>
    <w:uiPriority w:val="29"/>
    <w:semiHidden/>
    <w:unhideWhenUsed/>
    <w:rsid w:val="00CE31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E312F"/>
    <w:rPr>
      <w:i/>
      <w:iCs/>
      <w:color w:val="404040" w:themeColor="text1" w:themeTint="BF"/>
    </w:rPr>
  </w:style>
  <w:style w:type="character" w:styleId="Strong">
    <w:name w:val="Strong"/>
    <w:basedOn w:val="DefaultParagraphFont"/>
    <w:uiPriority w:val="22"/>
    <w:semiHidden/>
    <w:unhideWhenUsed/>
    <w:rsid w:val="00CE312F"/>
    <w:rPr>
      <w:b/>
      <w:bCs/>
    </w:rPr>
  </w:style>
  <w:style w:type="paragraph" w:styleId="Subtitle">
    <w:name w:val="Subtitle"/>
    <w:basedOn w:val="Normal"/>
    <w:next w:val="Normal"/>
    <w:link w:val="SubtitleChar"/>
    <w:uiPriority w:val="11"/>
    <w:semiHidden/>
    <w:unhideWhenUsed/>
    <w:rsid w:val="00CE31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E312F"/>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CE312F"/>
    <w:rPr>
      <w:i/>
      <w:iCs/>
      <w:color w:val="404040" w:themeColor="text1" w:themeTint="BF"/>
    </w:rPr>
  </w:style>
  <w:style w:type="character" w:styleId="SubtleReference">
    <w:name w:val="Subtle Reference"/>
    <w:basedOn w:val="DefaultParagraphFont"/>
    <w:uiPriority w:val="31"/>
    <w:semiHidden/>
    <w:unhideWhenUsed/>
    <w:rsid w:val="00CE312F"/>
    <w:rPr>
      <w:smallCaps/>
      <w:color w:val="5A5A5A" w:themeColor="text1" w:themeTint="A5"/>
    </w:rPr>
  </w:style>
  <w:style w:type="paragraph" w:styleId="TOCHeading">
    <w:name w:val="TOC Heading"/>
    <w:basedOn w:val="Heading1"/>
    <w:next w:val="Normal"/>
    <w:uiPriority w:val="39"/>
    <w:semiHidden/>
    <w:unhideWhenUsed/>
    <w:qFormat/>
    <w:rsid w:val="00CE312F"/>
    <w:pPr>
      <w:shd w:val="clear" w:color="auto" w:fill="auto"/>
      <w:spacing w:before="240" w:line="276" w:lineRule="auto"/>
      <w:contextualSpacing w:val="0"/>
      <w:jc w:val="left"/>
      <w:outlineLvl w:val="9"/>
    </w:pPr>
    <w:rPr>
      <w:rFonts w:eastAsiaTheme="majorEastAsia"/>
      <w:b w:val="0"/>
      <w:color w:val="365F91" w:themeColor="accent1" w:themeShade="BF"/>
      <w:sz w:val="32"/>
    </w:rPr>
  </w:style>
  <w:style w:type="paragraph" w:styleId="NormalWeb">
    <w:name w:val="Normal (Web)"/>
    <w:basedOn w:val="Normal"/>
    <w:uiPriority w:val="99"/>
    <w:semiHidden/>
    <w:unhideWhenUsed/>
    <w:rsid w:val="00220A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nipaisley/Library/Containers/com.microsoft.Word/Data/Library/Application%20Support/Microsoft/Office/16.0/DTS/Search/%7b552C900C-501B-9D42-A5B1-793AFF10232C%7dtf103716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party sign-up sheet.dotx</Template>
  <TotalTime>0</TotalTime>
  <Pages>8</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Toni Paisley</cp:lastModifiedBy>
  <cp:revision>2</cp:revision>
  <dcterms:created xsi:type="dcterms:W3CDTF">2021-08-29T23:53:00Z</dcterms:created>
  <dcterms:modified xsi:type="dcterms:W3CDTF">2021-08-29T23:53:00Z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